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0E" w:rsidRPr="00AA5B2A" w:rsidRDefault="0075460E" w:rsidP="0058357C">
      <w:pPr>
        <w:contextualSpacing/>
        <w:rPr>
          <w:rFonts w:ascii="Franklin Gothic Medium" w:hAnsi="Franklin Gothic Medium"/>
          <w:b/>
          <w:color w:val="339966"/>
          <w:sz w:val="28"/>
          <w:szCs w:val="28"/>
          <w:lang w:val="en-US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in;margin-top:0;width:102.7pt;height:51.95pt;z-index:251658752">
            <v:imagedata r:id="rId4" o:title=""/>
            <w10:wrap type="square"/>
          </v:shape>
        </w:pict>
      </w:r>
      <w:r>
        <w:rPr>
          <w:noProof/>
          <w:lang w:eastAsia="en-GB"/>
        </w:rPr>
        <w:pict>
          <v:shape id="_x0000_s1027" type="#_x0000_t75" style="position:absolute;margin-left:459pt;margin-top:-9pt;width:84.45pt;height:60.1pt;z-index:251657728">
            <v:imagedata r:id="rId5" o:title=""/>
            <w10:wrap type="square"/>
          </v:shape>
        </w:pict>
      </w:r>
      <w:r w:rsidRPr="00AA5B2A"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t>RETAS</w:t>
      </w:r>
      <w:r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tab/>
      </w:r>
      <w:r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tab/>
      </w:r>
      <w:r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tab/>
      </w:r>
      <w:r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tab/>
      </w:r>
      <w:r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tab/>
      </w:r>
      <w:r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tab/>
      </w:r>
      <w:r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tab/>
      </w:r>
      <w:r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tab/>
      </w:r>
      <w:r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tab/>
      </w:r>
      <w:r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tab/>
      </w:r>
      <w:r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tab/>
      </w:r>
      <w:r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tab/>
      </w:r>
    </w:p>
    <w:p w:rsidR="0075460E" w:rsidRPr="00AA5B2A" w:rsidRDefault="0075460E" w:rsidP="0058357C">
      <w:pPr>
        <w:contextualSpacing/>
        <w:rPr>
          <w:rFonts w:ascii="Franklin Gothic Medium" w:hAnsi="Franklin Gothic Medium"/>
          <w:b/>
          <w:color w:val="339966"/>
          <w:sz w:val="28"/>
          <w:szCs w:val="28"/>
          <w:lang w:val="en-US"/>
        </w:rPr>
      </w:pPr>
      <w:smartTag w:uri="urn:schemas-microsoft-com:office:smarttags" w:element="address">
        <w:smartTag w:uri="urn:schemas-microsoft-com:office:smarttags" w:element="Street">
          <w:r w:rsidRPr="00AA5B2A">
            <w:rPr>
              <w:rFonts w:ascii="Franklin Gothic Medium" w:hAnsi="Franklin Gothic Medium"/>
              <w:b/>
              <w:color w:val="339966"/>
              <w:sz w:val="28"/>
              <w:szCs w:val="28"/>
              <w:lang w:val="en-US"/>
            </w:rPr>
            <w:t>233-237 Roundhay Road</w:t>
          </w:r>
        </w:smartTag>
      </w:smartTag>
      <w:r w:rsidRPr="00AA5B2A"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t>,</w:t>
      </w:r>
      <w:r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tab/>
      </w:r>
      <w:r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tab/>
      </w:r>
      <w:r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tab/>
      </w:r>
      <w:r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tab/>
      </w:r>
    </w:p>
    <w:p w:rsidR="0075460E" w:rsidRPr="00AA5B2A" w:rsidRDefault="0075460E" w:rsidP="0058357C">
      <w:pPr>
        <w:contextualSpacing/>
        <w:rPr>
          <w:rFonts w:ascii="Franklin Gothic Medium" w:hAnsi="Franklin Gothic Medium"/>
          <w:b/>
          <w:color w:val="339966"/>
          <w:sz w:val="28"/>
          <w:szCs w:val="28"/>
          <w:lang w:val="en-US"/>
        </w:rPr>
      </w:pPr>
      <w:r w:rsidRPr="00AA5B2A"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t xml:space="preserve">Leeds, </w:t>
      </w:r>
      <w:smartTag w:uri="urn:schemas-microsoft-com:office:smarttags" w:element="place">
        <w:r w:rsidRPr="00AA5B2A">
          <w:rPr>
            <w:rFonts w:ascii="Franklin Gothic Medium" w:hAnsi="Franklin Gothic Medium"/>
            <w:b/>
            <w:color w:val="339966"/>
            <w:sz w:val="28"/>
            <w:szCs w:val="28"/>
            <w:lang w:val="en-US"/>
          </w:rPr>
          <w:t>West Yorkshire</w:t>
        </w:r>
      </w:smartTag>
    </w:p>
    <w:p w:rsidR="0075460E" w:rsidRPr="00AA5B2A" w:rsidRDefault="0075460E" w:rsidP="0058357C">
      <w:pPr>
        <w:contextualSpacing/>
        <w:rPr>
          <w:rFonts w:ascii="Franklin Gothic Medium" w:hAnsi="Franklin Gothic Medium"/>
          <w:b/>
          <w:color w:val="339966"/>
          <w:sz w:val="28"/>
          <w:szCs w:val="28"/>
          <w:lang w:val="en-US"/>
        </w:rPr>
      </w:pPr>
      <w:r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t xml:space="preserve">LS8 4HS  </w:t>
      </w:r>
      <w:r w:rsidRPr="00AA5B2A"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t>Adu</w:t>
      </w:r>
      <w:r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t xml:space="preserve">lt Learning Timetable </w:t>
      </w:r>
    </w:p>
    <w:p w:rsidR="0075460E" w:rsidRPr="00781712" w:rsidRDefault="0075460E" w:rsidP="003E4CE2">
      <w:pPr>
        <w:contextualSpacing/>
        <w:rPr>
          <w:rFonts w:ascii="Franklin Gothic Medium" w:hAnsi="Franklin Gothic Medium"/>
          <w:b/>
          <w:sz w:val="16"/>
          <w:szCs w:val="16"/>
          <w:lang w:val="en-US"/>
        </w:rPr>
      </w:pPr>
      <w:r>
        <w:rPr>
          <w:noProof/>
          <w:lang w:eastAsia="en-GB"/>
        </w:rPr>
        <w:pict>
          <v:rect id="Rectangle 14" o:spid="_x0000_s1028" style="position:absolute;margin-left:-9pt;margin-top:3.6pt;width:810pt;height:24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" fillcolor="#0f243e" stroked="f">
            <v:textbox style="mso-next-textbox:#Rectangle 14">
              <w:txbxContent>
                <w:p w:rsidR="0075460E" w:rsidRPr="00AA5B2A" w:rsidRDefault="0075460E" w:rsidP="0058357C">
                  <w:pPr>
                    <w:rPr>
                      <w:b/>
                      <w:color w:val="FF9900"/>
                      <w:sz w:val="32"/>
                    </w:rPr>
                  </w:pPr>
                  <w:r>
                    <w:rPr>
                      <w:b/>
                      <w:color w:val="FF9900"/>
                      <w:sz w:val="32"/>
                    </w:rPr>
                    <w:t xml:space="preserve">January </w:t>
                  </w:r>
                  <w:r>
                    <w:rPr>
                      <w:rFonts w:ascii="Franklin Gothic Medium" w:hAnsi="Franklin Gothic Medium"/>
                      <w:b/>
                      <w:color w:val="FF9900"/>
                      <w:sz w:val="28"/>
                      <w:szCs w:val="28"/>
                      <w:lang w:val="en-US"/>
                    </w:rPr>
                    <w:t>2019 Registration: w/c 7</w:t>
                  </w:r>
                  <w:r w:rsidRPr="00A84655">
                    <w:rPr>
                      <w:rFonts w:ascii="Franklin Gothic Medium" w:hAnsi="Franklin Gothic Medium"/>
                      <w:b/>
                      <w:color w:val="FF9900"/>
                      <w:sz w:val="28"/>
                      <w:szCs w:val="28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ascii="Franklin Gothic Medium" w:hAnsi="Franklin Gothic Medium"/>
                      <w:b/>
                      <w:color w:val="FF9900"/>
                      <w:sz w:val="28"/>
                      <w:szCs w:val="28"/>
                      <w:lang w:val="en-US"/>
                    </w:rPr>
                    <w:t xml:space="preserve"> Jan, please call in advance to book an appointment</w:t>
                  </w:r>
                </w:p>
                <w:p w:rsidR="0075460E" w:rsidRPr="002806A7" w:rsidRDefault="0075460E" w:rsidP="00127107">
                  <w:pPr>
                    <w:rPr>
                      <w:b/>
                      <w:color w:val="FF9900"/>
                      <w:sz w:val="32"/>
                    </w:rPr>
                  </w:pPr>
                  <w:r w:rsidRPr="002806A7">
                    <w:rPr>
                      <w:b/>
                      <w:color w:val="FF9900"/>
                      <w:sz w:val="32"/>
                    </w:rPr>
                    <w:t>September 2018</w:t>
                  </w:r>
                </w:p>
              </w:txbxContent>
            </v:textbox>
          </v:rect>
        </w:pict>
      </w:r>
    </w:p>
    <w:p w:rsidR="0075460E" w:rsidRPr="002806A7" w:rsidRDefault="0075460E" w:rsidP="003E4CE2">
      <w:pPr>
        <w:contextualSpacing/>
        <w:rPr>
          <w:rFonts w:ascii="Franklin Gothic Medium" w:hAnsi="Franklin Gothic Medium"/>
          <w:b/>
          <w:color w:val="339966"/>
          <w:sz w:val="28"/>
          <w:szCs w:val="28"/>
          <w:lang w:val="en-US"/>
        </w:rPr>
      </w:pPr>
      <w:r>
        <w:rPr>
          <w:rFonts w:ascii="Franklin Gothic Medium" w:hAnsi="Franklin Gothic Medium"/>
          <w:b/>
          <w:i/>
          <w:sz w:val="28"/>
          <w:szCs w:val="28"/>
          <w:lang w:val="en-US"/>
        </w:rPr>
        <w:br/>
      </w:r>
      <w:r w:rsidRPr="00B81A67">
        <w:rPr>
          <w:rFonts w:ascii="Franklin Gothic Medium" w:hAnsi="Franklin Gothic Medium"/>
          <w:b/>
          <w:i/>
          <w:sz w:val="28"/>
          <w:szCs w:val="28"/>
          <w:lang w:val="en-US"/>
        </w:rPr>
        <w:br/>
      </w:r>
      <w:r w:rsidRPr="002806A7">
        <w:rPr>
          <w:rFonts w:ascii="Franklin Gothic Medium" w:hAnsi="Franklin Gothic Medium"/>
          <w:b/>
          <w:i/>
          <w:color w:val="339966"/>
          <w:sz w:val="28"/>
          <w:szCs w:val="28"/>
          <w:lang w:val="en-US"/>
        </w:rPr>
        <w:t>Please bring proof of benefits or ID</w:t>
      </w:r>
      <w:r w:rsidRPr="002806A7">
        <w:rPr>
          <w:rFonts w:ascii="Franklin Gothic Medium" w:hAnsi="Franklin Gothic Medium"/>
          <w:b/>
          <w:i/>
          <w:color w:val="339966"/>
          <w:sz w:val="28"/>
          <w:szCs w:val="28"/>
          <w:lang w:val="en-US"/>
        </w:rPr>
        <w:tab/>
        <w:t xml:space="preserve">      </w:t>
      </w:r>
      <w:r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t xml:space="preserve">TEL: </w:t>
      </w:r>
      <w:r w:rsidRPr="00AA5B2A"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t>0113 380 5630</w:t>
      </w:r>
      <w:r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t>/07967963219</w:t>
      </w:r>
    </w:p>
    <w:p w:rsidR="0075460E" w:rsidRPr="00781712" w:rsidRDefault="0075460E" w:rsidP="008B3731">
      <w:pPr>
        <w:contextualSpacing/>
        <w:jc w:val="center"/>
        <w:rPr>
          <w:rFonts w:ascii="Franklin Gothic Medium" w:hAnsi="Franklin Gothic Medium"/>
          <w:b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6"/>
        <w:gridCol w:w="3157"/>
        <w:gridCol w:w="3157"/>
        <w:gridCol w:w="3157"/>
        <w:gridCol w:w="3157"/>
      </w:tblGrid>
      <w:tr w:rsidR="0075460E" w:rsidRPr="007219E0" w:rsidTr="00B81A67">
        <w:trPr>
          <w:trHeight w:val="766"/>
        </w:trPr>
        <w:tc>
          <w:tcPr>
            <w:tcW w:w="3156" w:type="dxa"/>
            <w:shd w:val="clear" w:color="auto" w:fill="0F243E"/>
          </w:tcPr>
          <w:p w:rsidR="0075460E" w:rsidRPr="0061305F" w:rsidRDefault="0075460E" w:rsidP="007219E0">
            <w:pPr>
              <w:spacing w:before="120" w:after="120"/>
              <w:contextualSpacing/>
              <w:jc w:val="center"/>
              <w:rPr>
                <w:rFonts w:ascii="Franklin Gothic Medium" w:hAnsi="Franklin Gothic Medium"/>
                <w:b/>
                <w:color w:val="FF9900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b/>
                <w:color w:val="FF9900"/>
                <w:szCs w:val="24"/>
                <w:lang w:val="en-US"/>
              </w:rPr>
              <w:t>Monday</w:t>
            </w:r>
          </w:p>
        </w:tc>
        <w:tc>
          <w:tcPr>
            <w:tcW w:w="3157" w:type="dxa"/>
            <w:shd w:val="clear" w:color="auto" w:fill="0F243E"/>
          </w:tcPr>
          <w:p w:rsidR="0075460E" w:rsidRPr="0061305F" w:rsidRDefault="0075460E" w:rsidP="007219E0">
            <w:pPr>
              <w:spacing w:before="120" w:after="120"/>
              <w:contextualSpacing/>
              <w:jc w:val="center"/>
              <w:rPr>
                <w:rFonts w:ascii="Franklin Gothic Medium" w:hAnsi="Franklin Gothic Medium"/>
                <w:b/>
                <w:color w:val="FF9900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b/>
                <w:color w:val="FF9900"/>
                <w:szCs w:val="24"/>
                <w:lang w:val="en-US"/>
              </w:rPr>
              <w:t>Tuesday</w:t>
            </w:r>
          </w:p>
        </w:tc>
        <w:tc>
          <w:tcPr>
            <w:tcW w:w="3157" w:type="dxa"/>
            <w:shd w:val="clear" w:color="auto" w:fill="0F243E"/>
          </w:tcPr>
          <w:p w:rsidR="0075460E" w:rsidRPr="0061305F" w:rsidRDefault="0075460E" w:rsidP="007219E0">
            <w:pPr>
              <w:spacing w:before="120" w:after="120"/>
              <w:contextualSpacing/>
              <w:jc w:val="center"/>
              <w:rPr>
                <w:rFonts w:ascii="Franklin Gothic Medium" w:hAnsi="Franklin Gothic Medium"/>
                <w:b/>
                <w:color w:val="FF9900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b/>
                <w:color w:val="FF9900"/>
                <w:szCs w:val="24"/>
                <w:lang w:val="en-US"/>
              </w:rPr>
              <w:t>Wednesday</w:t>
            </w:r>
          </w:p>
        </w:tc>
        <w:tc>
          <w:tcPr>
            <w:tcW w:w="3157" w:type="dxa"/>
            <w:shd w:val="clear" w:color="auto" w:fill="0F243E"/>
          </w:tcPr>
          <w:p w:rsidR="0075460E" w:rsidRPr="0061305F" w:rsidRDefault="0075460E" w:rsidP="007219E0">
            <w:pPr>
              <w:spacing w:before="120" w:after="120"/>
              <w:contextualSpacing/>
              <w:jc w:val="center"/>
              <w:rPr>
                <w:rFonts w:ascii="Franklin Gothic Medium" w:hAnsi="Franklin Gothic Medium"/>
                <w:b/>
                <w:color w:val="FF9900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b/>
                <w:color w:val="FF9900"/>
                <w:szCs w:val="24"/>
                <w:lang w:val="en-US"/>
              </w:rPr>
              <w:t>Thursday</w:t>
            </w:r>
          </w:p>
        </w:tc>
        <w:tc>
          <w:tcPr>
            <w:tcW w:w="3157" w:type="dxa"/>
            <w:shd w:val="clear" w:color="auto" w:fill="0F243E"/>
          </w:tcPr>
          <w:p w:rsidR="0075460E" w:rsidRPr="00D50614" w:rsidRDefault="0075460E" w:rsidP="007219E0">
            <w:pPr>
              <w:spacing w:before="120" w:after="120"/>
              <w:contextualSpacing/>
              <w:jc w:val="center"/>
              <w:rPr>
                <w:rFonts w:ascii="Franklin Gothic Medium" w:hAnsi="Franklin Gothic Medium"/>
                <w:b/>
                <w:color w:val="FF9900"/>
                <w:sz w:val="40"/>
                <w:szCs w:val="40"/>
                <w:lang w:val="en-US"/>
              </w:rPr>
            </w:pPr>
            <w:r w:rsidRPr="00D50614">
              <w:rPr>
                <w:rFonts w:ascii="Franklin Gothic Medium" w:hAnsi="Franklin Gothic Medium"/>
                <w:b/>
                <w:color w:val="FF9900"/>
                <w:sz w:val="40"/>
                <w:szCs w:val="40"/>
                <w:lang w:val="en-US"/>
              </w:rPr>
              <w:t>Friday</w:t>
            </w:r>
          </w:p>
        </w:tc>
      </w:tr>
      <w:tr w:rsidR="0075460E" w:rsidRPr="007219E0" w:rsidTr="00B81A67">
        <w:trPr>
          <w:trHeight w:val="1173"/>
        </w:trPr>
        <w:tc>
          <w:tcPr>
            <w:tcW w:w="3156" w:type="dxa"/>
            <w:vMerge w:val="restart"/>
          </w:tcPr>
          <w:p w:rsidR="0075460E" w:rsidRPr="0061305F" w:rsidRDefault="0075460E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  <w:p w:rsidR="0075460E" w:rsidRPr="0061305F" w:rsidRDefault="0075460E" w:rsidP="0009169F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>
              <w:rPr>
                <w:rFonts w:ascii="Franklin Gothic Medium" w:hAnsi="Franklin Gothic Medium"/>
                <w:szCs w:val="24"/>
                <w:lang w:val="en-US"/>
              </w:rPr>
              <w:t>ESOL Entry 3</w:t>
            </w:r>
            <w:r w:rsidRPr="0061305F">
              <w:rPr>
                <w:rFonts w:ascii="Franklin Gothic Medium" w:hAnsi="Franklin Gothic Medium"/>
                <w:szCs w:val="24"/>
                <w:lang w:val="en-US"/>
              </w:rPr>
              <w:t xml:space="preserve">  </w:t>
            </w:r>
          </w:p>
          <w:p w:rsidR="0075460E" w:rsidRPr="0061305F" w:rsidRDefault="0075460E" w:rsidP="0009169F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>
              <w:rPr>
                <w:rFonts w:ascii="Franklin Gothic Medium" w:hAnsi="Franklin Gothic Medium"/>
                <w:szCs w:val="24"/>
                <w:lang w:val="en-US"/>
              </w:rPr>
              <w:t>9.30am – 12.00</w:t>
            </w:r>
            <w:r w:rsidRPr="0061305F">
              <w:rPr>
                <w:rFonts w:ascii="Franklin Gothic Medium" w:hAnsi="Franklin Gothic Medium"/>
                <w:szCs w:val="24"/>
                <w:lang w:val="en-US"/>
              </w:rPr>
              <w:t>pm</w:t>
            </w:r>
          </w:p>
          <w:p w:rsidR="0075460E" w:rsidRPr="005B368D" w:rsidRDefault="0075460E" w:rsidP="005B368D">
            <w:pPr>
              <w:contextualSpacing/>
              <w:jc w:val="center"/>
              <w:rPr>
                <w:rFonts w:ascii="Franklin Gothic Medium" w:hAnsi="Franklin Gothic Medium"/>
                <w:color w:val="3366FF"/>
                <w:szCs w:val="24"/>
                <w:lang w:val="en-US"/>
              </w:rPr>
            </w:pPr>
          </w:p>
        </w:tc>
        <w:tc>
          <w:tcPr>
            <w:tcW w:w="3157" w:type="dxa"/>
          </w:tcPr>
          <w:p w:rsidR="0075460E" w:rsidRPr="0061305F" w:rsidRDefault="0075460E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  <w:p w:rsidR="0075460E" w:rsidRPr="0061305F" w:rsidRDefault="0075460E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>
              <w:rPr>
                <w:rFonts w:ascii="Franklin Gothic Medium" w:hAnsi="Franklin Gothic Medium"/>
                <w:szCs w:val="24"/>
                <w:lang w:val="en-US"/>
              </w:rPr>
              <w:t xml:space="preserve">ESOL Entry 3 </w:t>
            </w:r>
          </w:p>
          <w:p w:rsidR="0075460E" w:rsidRPr="0061305F" w:rsidRDefault="0075460E" w:rsidP="009B4CCA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>
              <w:rPr>
                <w:rFonts w:ascii="Franklin Gothic Medium" w:hAnsi="Franklin Gothic Medium"/>
                <w:szCs w:val="24"/>
                <w:lang w:val="en-US"/>
              </w:rPr>
              <w:t>9.30am – 12.00</w:t>
            </w:r>
            <w:r w:rsidRPr="0061305F">
              <w:rPr>
                <w:rFonts w:ascii="Franklin Gothic Medium" w:hAnsi="Franklin Gothic Medium"/>
                <w:szCs w:val="24"/>
                <w:lang w:val="en-US"/>
              </w:rPr>
              <w:t>pm</w:t>
            </w:r>
          </w:p>
          <w:p w:rsidR="0075460E" w:rsidRPr="0061305F" w:rsidRDefault="0075460E" w:rsidP="009B4CCA">
            <w:pPr>
              <w:contextualSpacing/>
              <w:jc w:val="center"/>
              <w:rPr>
                <w:rFonts w:ascii="Franklin Gothic Medium" w:hAnsi="Franklin Gothic Medium"/>
                <w:color w:val="FF6600"/>
                <w:szCs w:val="24"/>
                <w:lang w:val="en-US"/>
              </w:rPr>
            </w:pPr>
          </w:p>
        </w:tc>
        <w:tc>
          <w:tcPr>
            <w:tcW w:w="3157" w:type="dxa"/>
            <w:shd w:val="clear" w:color="auto" w:fill="D9D9D9"/>
          </w:tcPr>
          <w:p w:rsidR="0075460E" w:rsidRPr="0061305F" w:rsidRDefault="0075460E" w:rsidP="0009169F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  <w:p w:rsidR="0075460E" w:rsidRPr="0061305F" w:rsidRDefault="0075460E" w:rsidP="00BB62D5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>
              <w:rPr>
                <w:rFonts w:ascii="Franklin Gothic Medium" w:hAnsi="Franklin Gothic Medium"/>
                <w:szCs w:val="24"/>
                <w:lang w:val="en-US"/>
              </w:rPr>
              <w:t xml:space="preserve">ESOL Entry 3 </w:t>
            </w:r>
          </w:p>
          <w:p w:rsidR="0075460E" w:rsidRPr="0061305F" w:rsidRDefault="0075460E" w:rsidP="00BB62D5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>
              <w:rPr>
                <w:rFonts w:ascii="Franklin Gothic Medium" w:hAnsi="Franklin Gothic Medium"/>
                <w:szCs w:val="24"/>
                <w:lang w:val="en-US"/>
              </w:rPr>
              <w:t>9.30-11.3</w:t>
            </w:r>
            <w:r w:rsidRPr="0061305F">
              <w:rPr>
                <w:rFonts w:ascii="Franklin Gothic Medium" w:hAnsi="Franklin Gothic Medium"/>
                <w:szCs w:val="24"/>
                <w:lang w:val="en-US"/>
              </w:rPr>
              <w:t>0pm</w:t>
            </w:r>
          </w:p>
          <w:p w:rsidR="0075460E" w:rsidRPr="0061305F" w:rsidRDefault="0075460E" w:rsidP="00BB62D5">
            <w:pPr>
              <w:contextualSpacing/>
              <w:jc w:val="center"/>
              <w:rPr>
                <w:rFonts w:ascii="Franklin Gothic Medium" w:hAnsi="Franklin Gothic Medium"/>
                <w:color w:val="FF6600"/>
                <w:szCs w:val="24"/>
                <w:lang w:val="en-US"/>
              </w:rPr>
            </w:pPr>
          </w:p>
        </w:tc>
        <w:tc>
          <w:tcPr>
            <w:tcW w:w="3157" w:type="dxa"/>
          </w:tcPr>
          <w:p w:rsidR="0075460E" w:rsidRPr="0061305F" w:rsidRDefault="0075460E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  <w:p w:rsidR="0075460E" w:rsidRPr="0061305F" w:rsidRDefault="0075460E" w:rsidP="0009169F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>
              <w:rPr>
                <w:rFonts w:ascii="Franklin Gothic Medium" w:hAnsi="Franklin Gothic Medium"/>
                <w:szCs w:val="24"/>
                <w:lang w:val="en-US"/>
              </w:rPr>
              <w:t xml:space="preserve">ESOL </w:t>
            </w:r>
            <w:r w:rsidRPr="0061305F">
              <w:rPr>
                <w:rFonts w:ascii="Franklin Gothic Medium" w:hAnsi="Franklin Gothic Medium"/>
                <w:szCs w:val="24"/>
                <w:lang w:val="en-US"/>
              </w:rPr>
              <w:t xml:space="preserve">Entry 1 </w:t>
            </w:r>
          </w:p>
          <w:p w:rsidR="0075460E" w:rsidRPr="0061305F" w:rsidRDefault="0075460E" w:rsidP="00D50614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szCs w:val="24"/>
                <w:lang w:val="en-US"/>
              </w:rPr>
              <w:t>10.00-12.30</w:t>
            </w:r>
          </w:p>
          <w:p w:rsidR="0075460E" w:rsidRPr="0061305F" w:rsidRDefault="0075460E" w:rsidP="005B368D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  <w:vMerge w:val="restart"/>
          </w:tcPr>
          <w:p w:rsidR="0075460E" w:rsidRPr="007219E0" w:rsidRDefault="0075460E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75460E" w:rsidRPr="007219E0" w:rsidRDefault="0075460E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75460E" w:rsidRPr="00727144" w:rsidRDefault="0075460E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highlight w:val="green"/>
                <w:lang w:val="en-US"/>
              </w:rPr>
            </w:pPr>
            <w:r w:rsidRPr="00727144">
              <w:rPr>
                <w:rFonts w:ascii="Franklin Gothic Medium" w:hAnsi="Franklin Gothic Medium"/>
                <w:sz w:val="28"/>
                <w:szCs w:val="28"/>
                <w:highlight w:val="green"/>
                <w:lang w:val="en-US"/>
              </w:rPr>
              <w:t xml:space="preserve">EXTRA class </w:t>
            </w:r>
          </w:p>
          <w:p w:rsidR="0075460E" w:rsidRPr="00727144" w:rsidRDefault="0075460E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highlight w:val="green"/>
                <w:lang w:val="en-US"/>
              </w:rPr>
            </w:pPr>
            <w:r w:rsidRPr="00727144">
              <w:rPr>
                <w:rFonts w:ascii="Franklin Gothic Medium" w:hAnsi="Franklin Gothic Medium"/>
                <w:sz w:val="28"/>
                <w:szCs w:val="28"/>
                <w:highlight w:val="green"/>
                <w:lang w:val="en-US"/>
              </w:rPr>
              <w:t xml:space="preserve">Feeling@home in </w:t>
            </w:r>
            <w:smartTag w:uri="urn:schemas-microsoft-com:office:smarttags" w:element="place">
              <w:r w:rsidRPr="00727144">
                <w:rPr>
                  <w:rFonts w:ascii="Franklin Gothic Medium" w:hAnsi="Franklin Gothic Medium"/>
                  <w:sz w:val="28"/>
                  <w:szCs w:val="28"/>
                  <w:highlight w:val="green"/>
                  <w:lang w:val="en-US"/>
                </w:rPr>
                <w:t>Leeds</w:t>
              </w:r>
            </w:smartTag>
          </w:p>
          <w:p w:rsidR="0075460E" w:rsidRPr="00727144" w:rsidRDefault="0075460E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highlight w:val="green"/>
                <w:lang w:val="en-US"/>
              </w:rPr>
            </w:pPr>
            <w:r w:rsidRPr="00727144">
              <w:rPr>
                <w:rFonts w:ascii="Franklin Gothic Medium" w:hAnsi="Franklin Gothic Medium"/>
                <w:sz w:val="28"/>
                <w:szCs w:val="28"/>
                <w:highlight w:val="green"/>
                <w:lang w:val="en-US"/>
              </w:rPr>
              <w:t>(Level1&amp;2)</w:t>
            </w:r>
          </w:p>
          <w:p w:rsidR="0075460E" w:rsidRPr="00727144" w:rsidRDefault="0075460E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highlight w:val="green"/>
                <w:lang w:val="en-US"/>
              </w:rPr>
            </w:pPr>
            <w:r w:rsidRPr="00727144">
              <w:rPr>
                <w:rFonts w:ascii="Franklin Gothic Medium" w:hAnsi="Franklin Gothic Medium"/>
                <w:sz w:val="28"/>
                <w:szCs w:val="28"/>
                <w:highlight w:val="green"/>
                <w:lang w:val="en-US"/>
              </w:rPr>
              <w:t xml:space="preserve">Starts </w:t>
            </w:r>
          </w:p>
          <w:p w:rsidR="0075460E" w:rsidRPr="00727144" w:rsidRDefault="0075460E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highlight w:val="green"/>
                <w:lang w:val="en-US"/>
              </w:rPr>
            </w:pPr>
            <w:r w:rsidRPr="00727144">
              <w:rPr>
                <w:rFonts w:ascii="Franklin Gothic Medium" w:hAnsi="Franklin Gothic Medium"/>
                <w:sz w:val="28"/>
                <w:szCs w:val="28"/>
                <w:highlight w:val="green"/>
                <w:lang w:val="en-US"/>
              </w:rPr>
              <w:t>Wed 30 Jan</w:t>
            </w:r>
          </w:p>
          <w:p w:rsidR="0075460E" w:rsidRPr="007219E0" w:rsidRDefault="0075460E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 w:rsidRPr="00727144">
              <w:rPr>
                <w:rFonts w:ascii="Franklin Gothic Medium" w:hAnsi="Franklin Gothic Medium"/>
                <w:sz w:val="28"/>
                <w:szCs w:val="28"/>
                <w:highlight w:val="green"/>
                <w:lang w:val="en-US"/>
              </w:rPr>
              <w:t>5 weeks</w:t>
            </w:r>
          </w:p>
          <w:p w:rsidR="0075460E" w:rsidRPr="007219E0" w:rsidRDefault="0075460E" w:rsidP="00BB62D5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</w:tr>
      <w:tr w:rsidR="0075460E" w:rsidRPr="007219E0" w:rsidTr="00B81A67">
        <w:trPr>
          <w:trHeight w:val="317"/>
        </w:trPr>
        <w:tc>
          <w:tcPr>
            <w:tcW w:w="3156" w:type="dxa"/>
            <w:vMerge/>
          </w:tcPr>
          <w:p w:rsidR="0075460E" w:rsidRPr="0061305F" w:rsidRDefault="0075460E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  <w:vMerge w:val="restart"/>
            <w:shd w:val="clear" w:color="auto" w:fill="D9D9D9"/>
          </w:tcPr>
          <w:p w:rsidR="0075460E" w:rsidRPr="0061305F" w:rsidRDefault="0075460E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  <w:p w:rsidR="0075460E" w:rsidRDefault="0075460E" w:rsidP="0009169F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>
              <w:rPr>
                <w:rFonts w:ascii="Franklin Gothic Medium" w:hAnsi="Franklin Gothic Medium"/>
                <w:szCs w:val="24"/>
                <w:lang w:val="en-US"/>
              </w:rPr>
              <w:t xml:space="preserve">Entry ESOL </w:t>
            </w:r>
          </w:p>
          <w:p w:rsidR="0075460E" w:rsidRPr="0061305F" w:rsidRDefault="0075460E" w:rsidP="009A7873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szCs w:val="24"/>
                <w:lang w:val="en-US"/>
              </w:rPr>
              <w:t>9.30am – 12.00pm</w:t>
            </w:r>
          </w:p>
          <w:p w:rsidR="0075460E" w:rsidRPr="0061305F" w:rsidRDefault="0075460E" w:rsidP="00C4005D">
            <w:pPr>
              <w:contextualSpacing/>
              <w:jc w:val="center"/>
              <w:rPr>
                <w:rFonts w:ascii="Franklin Gothic Medium" w:hAnsi="Franklin Gothic Medium"/>
                <w:color w:val="3366FF"/>
                <w:szCs w:val="24"/>
                <w:lang w:val="en-US"/>
              </w:rPr>
            </w:pPr>
          </w:p>
        </w:tc>
        <w:tc>
          <w:tcPr>
            <w:tcW w:w="3157" w:type="dxa"/>
            <w:vMerge w:val="restart"/>
          </w:tcPr>
          <w:p w:rsidR="0075460E" w:rsidRDefault="0075460E" w:rsidP="00BB62D5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  <w:p w:rsidR="0075460E" w:rsidRPr="0061305F" w:rsidRDefault="0075460E" w:rsidP="00BB62D5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>
              <w:rPr>
                <w:rFonts w:ascii="Franklin Gothic Medium" w:hAnsi="Franklin Gothic Medium"/>
                <w:szCs w:val="24"/>
                <w:lang w:val="en-US"/>
              </w:rPr>
              <w:t>E</w:t>
            </w:r>
            <w:r w:rsidRPr="0061305F">
              <w:rPr>
                <w:rFonts w:ascii="Franklin Gothic Medium" w:hAnsi="Franklin Gothic Medium"/>
                <w:szCs w:val="24"/>
                <w:lang w:val="en-US"/>
              </w:rPr>
              <w:t xml:space="preserve">ntry </w:t>
            </w:r>
            <w:r>
              <w:rPr>
                <w:rFonts w:ascii="Franklin Gothic Medium" w:hAnsi="Franklin Gothic Medium"/>
                <w:szCs w:val="24"/>
                <w:lang w:val="en-US"/>
              </w:rPr>
              <w:t xml:space="preserve">1  </w:t>
            </w:r>
            <w:r>
              <w:rPr>
                <w:rFonts w:ascii="Franklin Gothic Medium" w:hAnsi="Franklin Gothic Medium"/>
                <w:i/>
                <w:szCs w:val="24"/>
                <w:lang w:val="en-US"/>
              </w:rPr>
              <w:t>(A</w:t>
            </w:r>
            <w:r w:rsidRPr="006F1309">
              <w:rPr>
                <w:rFonts w:ascii="Franklin Gothic Medium" w:hAnsi="Franklin Gothic Medium"/>
                <w:i/>
                <w:szCs w:val="24"/>
                <w:lang w:val="en-US"/>
              </w:rPr>
              <w:t>)</w:t>
            </w:r>
          </w:p>
          <w:p w:rsidR="0075460E" w:rsidRPr="0061305F" w:rsidRDefault="0075460E" w:rsidP="00BB62D5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szCs w:val="24"/>
                <w:lang w:val="en-US"/>
              </w:rPr>
              <w:t>10.00-12.30</w:t>
            </w:r>
          </w:p>
          <w:p w:rsidR="0075460E" w:rsidRPr="0061305F" w:rsidRDefault="0075460E" w:rsidP="00BB62D5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  <w:vMerge w:val="restart"/>
            <w:shd w:val="clear" w:color="auto" w:fill="D9D9D9"/>
          </w:tcPr>
          <w:p w:rsidR="0075460E" w:rsidRDefault="0075460E" w:rsidP="004902FB">
            <w:pPr>
              <w:contextualSpacing/>
              <w:rPr>
                <w:rFonts w:ascii="Franklin Gothic Medium" w:hAnsi="Franklin Gothic Medium"/>
                <w:color w:val="00FF00"/>
                <w:szCs w:val="24"/>
                <w:lang w:val="en-US"/>
              </w:rPr>
            </w:pPr>
          </w:p>
          <w:p w:rsidR="0075460E" w:rsidRDefault="0075460E" w:rsidP="004902FB">
            <w:pPr>
              <w:contextualSpacing/>
              <w:rPr>
                <w:rFonts w:ascii="Franklin Gothic Medium" w:hAnsi="Franklin Gothic Medium"/>
                <w:color w:val="00FF00"/>
                <w:szCs w:val="24"/>
                <w:lang w:val="en-US"/>
              </w:rPr>
            </w:pPr>
          </w:p>
          <w:p w:rsidR="0075460E" w:rsidRDefault="0075460E" w:rsidP="0090593B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>
              <w:rPr>
                <w:rFonts w:ascii="Franklin Gothic Medium" w:hAnsi="Franklin Gothic Medium"/>
                <w:szCs w:val="24"/>
                <w:lang w:val="en-US"/>
              </w:rPr>
              <w:t>Social conversation</w:t>
            </w:r>
          </w:p>
          <w:p w:rsidR="0075460E" w:rsidRDefault="0075460E" w:rsidP="0090593B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>
              <w:rPr>
                <w:rFonts w:ascii="Franklin Gothic Medium" w:hAnsi="Franklin Gothic Medium"/>
                <w:szCs w:val="24"/>
                <w:lang w:val="en-US"/>
              </w:rPr>
              <w:t>10.00-12.00</w:t>
            </w:r>
          </w:p>
          <w:p w:rsidR="0075460E" w:rsidRPr="004952CE" w:rsidRDefault="0075460E" w:rsidP="00E12B01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  <w:vMerge/>
          </w:tcPr>
          <w:p w:rsidR="0075460E" w:rsidRPr="007219E0" w:rsidRDefault="0075460E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</w:tr>
      <w:tr w:rsidR="0075460E" w:rsidRPr="007219E0" w:rsidTr="00B81A67">
        <w:trPr>
          <w:trHeight w:val="693"/>
        </w:trPr>
        <w:tc>
          <w:tcPr>
            <w:tcW w:w="3156" w:type="dxa"/>
            <w:vMerge w:val="restart"/>
          </w:tcPr>
          <w:p w:rsidR="0075460E" w:rsidRPr="0061305F" w:rsidRDefault="0075460E" w:rsidP="00BD05CA">
            <w:pPr>
              <w:contextualSpacing/>
              <w:rPr>
                <w:rFonts w:ascii="Franklin Gothic Medium" w:hAnsi="Franklin Gothic Medium"/>
                <w:szCs w:val="24"/>
                <w:lang w:val="en-US"/>
              </w:rPr>
            </w:pPr>
          </w:p>
          <w:p w:rsidR="0075460E" w:rsidRPr="0061305F" w:rsidRDefault="0075460E" w:rsidP="00BD05CA">
            <w:pPr>
              <w:contextualSpacing/>
              <w:rPr>
                <w:rFonts w:ascii="Franklin Gothic Medium" w:hAnsi="Franklin Gothic Medium"/>
                <w:szCs w:val="24"/>
                <w:lang w:val="en-US"/>
              </w:rPr>
            </w:pPr>
          </w:p>
          <w:p w:rsidR="0075460E" w:rsidRPr="0061305F" w:rsidRDefault="0075460E" w:rsidP="00141D26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szCs w:val="24"/>
                <w:lang w:val="en-US"/>
              </w:rPr>
              <w:t>Entry ESOL</w:t>
            </w:r>
            <w:r>
              <w:rPr>
                <w:rFonts w:ascii="Franklin Gothic Medium" w:hAnsi="Franklin Gothic Medium"/>
                <w:szCs w:val="24"/>
                <w:lang w:val="en-US"/>
              </w:rPr>
              <w:t xml:space="preserve"> </w:t>
            </w:r>
          </w:p>
          <w:p w:rsidR="0075460E" w:rsidRPr="0061305F" w:rsidRDefault="0075460E" w:rsidP="00F75611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szCs w:val="24"/>
                <w:lang w:val="en-US"/>
              </w:rPr>
              <w:t>9.30am – 12.00pm</w:t>
            </w:r>
          </w:p>
          <w:p w:rsidR="0075460E" w:rsidRPr="0061305F" w:rsidRDefault="0075460E" w:rsidP="00C4005D">
            <w:pPr>
              <w:contextualSpacing/>
              <w:jc w:val="center"/>
              <w:rPr>
                <w:rFonts w:ascii="Franklin Gothic Medium" w:hAnsi="Franklin Gothic Medium"/>
                <w:color w:val="3366FF"/>
                <w:szCs w:val="24"/>
                <w:lang w:val="en-US"/>
              </w:rPr>
            </w:pPr>
          </w:p>
        </w:tc>
        <w:tc>
          <w:tcPr>
            <w:tcW w:w="3157" w:type="dxa"/>
            <w:vMerge/>
            <w:shd w:val="clear" w:color="auto" w:fill="D9D9D9"/>
          </w:tcPr>
          <w:p w:rsidR="0075460E" w:rsidRPr="0061305F" w:rsidRDefault="0075460E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  <w:vMerge/>
          </w:tcPr>
          <w:p w:rsidR="0075460E" w:rsidRPr="0061305F" w:rsidRDefault="0075460E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  <w:vMerge/>
            <w:shd w:val="clear" w:color="auto" w:fill="D9D9D9"/>
          </w:tcPr>
          <w:p w:rsidR="0075460E" w:rsidRPr="0061305F" w:rsidRDefault="0075460E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  <w:vMerge/>
          </w:tcPr>
          <w:p w:rsidR="0075460E" w:rsidRPr="007219E0" w:rsidRDefault="0075460E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</w:tr>
      <w:tr w:rsidR="0075460E" w:rsidRPr="007219E0" w:rsidTr="0061305F">
        <w:trPr>
          <w:trHeight w:val="1633"/>
        </w:trPr>
        <w:tc>
          <w:tcPr>
            <w:tcW w:w="3156" w:type="dxa"/>
            <w:vMerge/>
          </w:tcPr>
          <w:p w:rsidR="0075460E" w:rsidRPr="0061305F" w:rsidRDefault="0075460E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  <w:vMerge/>
            <w:shd w:val="clear" w:color="auto" w:fill="D9D9D9"/>
          </w:tcPr>
          <w:p w:rsidR="0075460E" w:rsidRPr="0061305F" w:rsidRDefault="0075460E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</w:tcPr>
          <w:p w:rsidR="0075460E" w:rsidRPr="005B368D" w:rsidRDefault="0075460E" w:rsidP="005B368D">
            <w:pPr>
              <w:contextualSpacing/>
              <w:rPr>
                <w:rFonts w:ascii="Franklin Gothic Medium" w:hAnsi="Franklin Gothic Medium"/>
                <w:color w:val="00FF00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szCs w:val="24"/>
                <w:lang w:val="en-US"/>
              </w:rPr>
              <w:br/>
            </w:r>
          </w:p>
          <w:p w:rsidR="0075460E" w:rsidRDefault="0075460E" w:rsidP="004952CE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>
              <w:rPr>
                <w:rFonts w:ascii="Franklin Gothic Medium" w:hAnsi="Franklin Gothic Medium"/>
                <w:szCs w:val="24"/>
                <w:lang w:val="en-US"/>
              </w:rPr>
              <w:t>Entry 3</w:t>
            </w:r>
          </w:p>
          <w:p w:rsidR="0075460E" w:rsidRPr="0008376B" w:rsidRDefault="0075460E" w:rsidP="004952CE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>
              <w:rPr>
                <w:rFonts w:ascii="Franklin Gothic Medium" w:hAnsi="Franklin Gothic Medium"/>
                <w:szCs w:val="24"/>
                <w:lang w:val="en-US"/>
              </w:rPr>
              <w:t>10.00-12.30</w:t>
            </w:r>
          </w:p>
          <w:p w:rsidR="0075460E" w:rsidRPr="0061305F" w:rsidRDefault="0075460E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  <w:vMerge/>
            <w:shd w:val="clear" w:color="auto" w:fill="D9D9D9"/>
          </w:tcPr>
          <w:p w:rsidR="0075460E" w:rsidRPr="0061305F" w:rsidRDefault="0075460E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  <w:vMerge/>
          </w:tcPr>
          <w:p w:rsidR="0075460E" w:rsidRPr="007219E0" w:rsidRDefault="0075460E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</w:tr>
      <w:tr w:rsidR="0075460E" w:rsidRPr="007219E0" w:rsidTr="00B81A67">
        <w:trPr>
          <w:trHeight w:val="1232"/>
        </w:trPr>
        <w:tc>
          <w:tcPr>
            <w:tcW w:w="3156" w:type="dxa"/>
            <w:vMerge w:val="restart"/>
            <w:shd w:val="clear" w:color="auto" w:fill="D9D9D9"/>
          </w:tcPr>
          <w:p w:rsidR="0075460E" w:rsidRPr="0061305F" w:rsidRDefault="0075460E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  <w:p w:rsidR="0075460E" w:rsidRDefault="0075460E" w:rsidP="00A309B5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szCs w:val="24"/>
                <w:lang w:val="en-US"/>
              </w:rPr>
              <w:t xml:space="preserve">ESOL </w:t>
            </w:r>
            <w:r>
              <w:rPr>
                <w:rFonts w:ascii="Franklin Gothic Medium" w:hAnsi="Franklin Gothic Medium"/>
                <w:szCs w:val="24"/>
                <w:lang w:val="en-US"/>
              </w:rPr>
              <w:t>Pre Entry</w:t>
            </w:r>
          </w:p>
          <w:p w:rsidR="0075460E" w:rsidRDefault="0075460E" w:rsidP="009655B9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szCs w:val="24"/>
                <w:lang w:val="en-US"/>
              </w:rPr>
              <w:t>1.00pm – 3.30pm</w:t>
            </w:r>
          </w:p>
          <w:p w:rsidR="0075460E" w:rsidRDefault="0075460E" w:rsidP="004952CE">
            <w:pPr>
              <w:contextualSpacing/>
              <w:jc w:val="center"/>
              <w:rPr>
                <w:rFonts w:ascii="Franklin Gothic Medium" w:hAnsi="Franklin Gothic Medium"/>
                <w:color w:val="3366FF"/>
                <w:szCs w:val="24"/>
                <w:lang w:val="en-US"/>
              </w:rPr>
            </w:pPr>
          </w:p>
          <w:p w:rsidR="0075460E" w:rsidRDefault="0075460E" w:rsidP="00BB62D5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  <w:p w:rsidR="0075460E" w:rsidRPr="0061305F" w:rsidRDefault="0075460E" w:rsidP="00BB62D5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>
              <w:rPr>
                <w:rFonts w:ascii="Franklin Gothic Medium" w:hAnsi="Franklin Gothic Medium"/>
                <w:szCs w:val="24"/>
                <w:lang w:val="en-US"/>
              </w:rPr>
              <w:t>ESOL Entry 2</w:t>
            </w:r>
          </w:p>
          <w:p w:rsidR="0075460E" w:rsidRPr="0061305F" w:rsidRDefault="0075460E" w:rsidP="00A309B5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szCs w:val="24"/>
                <w:lang w:val="en-US"/>
              </w:rPr>
              <w:t>1</w:t>
            </w:r>
            <w:r>
              <w:rPr>
                <w:rFonts w:ascii="Franklin Gothic Medium" w:hAnsi="Franklin Gothic Medium"/>
                <w:szCs w:val="24"/>
                <w:lang w:val="en-US"/>
              </w:rPr>
              <w:t>2.45pm – 3.0</w:t>
            </w:r>
            <w:r w:rsidRPr="0061305F">
              <w:rPr>
                <w:rFonts w:ascii="Franklin Gothic Medium" w:hAnsi="Franklin Gothic Medium"/>
                <w:szCs w:val="24"/>
                <w:lang w:val="en-US"/>
              </w:rPr>
              <w:t>0pm</w:t>
            </w:r>
          </w:p>
          <w:p w:rsidR="0075460E" w:rsidRPr="0061305F" w:rsidRDefault="0075460E" w:rsidP="005B368D">
            <w:pPr>
              <w:contextualSpacing/>
              <w:jc w:val="center"/>
              <w:rPr>
                <w:rFonts w:ascii="Franklin Gothic Medium" w:hAnsi="Franklin Gothic Medium"/>
                <w:color w:val="FF6600"/>
                <w:szCs w:val="24"/>
                <w:lang w:val="en-US"/>
              </w:rPr>
            </w:pPr>
          </w:p>
        </w:tc>
        <w:tc>
          <w:tcPr>
            <w:tcW w:w="3157" w:type="dxa"/>
          </w:tcPr>
          <w:p w:rsidR="0075460E" w:rsidRPr="0061305F" w:rsidRDefault="0075460E" w:rsidP="0087204B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  <w:p w:rsidR="0075460E" w:rsidRDefault="0075460E" w:rsidP="004952CE">
            <w:pPr>
              <w:contextualSpacing/>
              <w:jc w:val="center"/>
              <w:rPr>
                <w:rFonts w:ascii="Franklin Gothic Medium" w:hAnsi="Franklin Gothic Medium"/>
                <w:color w:val="3366FF"/>
                <w:szCs w:val="24"/>
                <w:lang w:val="en-US"/>
              </w:rPr>
            </w:pPr>
            <w:r w:rsidRPr="004952CE">
              <w:rPr>
                <w:rFonts w:ascii="Franklin Gothic Medium" w:hAnsi="Franklin Gothic Medium"/>
                <w:color w:val="auto"/>
                <w:szCs w:val="24"/>
                <w:lang w:val="en-US"/>
              </w:rPr>
              <w:t>ESOL</w:t>
            </w:r>
            <w:r>
              <w:rPr>
                <w:rFonts w:ascii="Franklin Gothic Medium" w:hAnsi="Franklin Gothic Medium"/>
                <w:color w:val="auto"/>
                <w:szCs w:val="24"/>
                <w:lang w:val="en-US"/>
              </w:rPr>
              <w:t xml:space="preserve"> Pre Entry </w:t>
            </w:r>
          </w:p>
          <w:p w:rsidR="0075460E" w:rsidRPr="0061305F" w:rsidRDefault="0075460E" w:rsidP="00F75611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szCs w:val="24"/>
                <w:lang w:val="en-US"/>
              </w:rPr>
              <w:t>1.00pm – 3.30pm</w:t>
            </w:r>
          </w:p>
          <w:p w:rsidR="0075460E" w:rsidRPr="00BB62D5" w:rsidRDefault="0075460E" w:rsidP="00BB62D5">
            <w:pPr>
              <w:contextualSpacing/>
              <w:jc w:val="center"/>
              <w:rPr>
                <w:rFonts w:ascii="Franklin Gothic Medium" w:hAnsi="Franklin Gothic Medium"/>
                <w:color w:val="339966"/>
                <w:szCs w:val="24"/>
                <w:lang w:val="en-US"/>
              </w:rPr>
            </w:pPr>
          </w:p>
        </w:tc>
        <w:tc>
          <w:tcPr>
            <w:tcW w:w="3157" w:type="dxa"/>
            <w:vMerge w:val="restart"/>
            <w:shd w:val="clear" w:color="auto" w:fill="D9D9D9"/>
          </w:tcPr>
          <w:p w:rsidR="0075460E" w:rsidRDefault="0075460E" w:rsidP="00BB62D5">
            <w:pPr>
              <w:contextualSpacing/>
              <w:jc w:val="center"/>
              <w:rPr>
                <w:rFonts w:ascii="Franklin Gothic Medium" w:hAnsi="Franklin Gothic Medium"/>
                <w:color w:val="auto"/>
                <w:szCs w:val="24"/>
                <w:lang w:val="en-US"/>
              </w:rPr>
            </w:pPr>
            <w:r>
              <w:rPr>
                <w:rFonts w:ascii="Franklin Gothic Medium" w:hAnsi="Franklin Gothic Medium"/>
                <w:color w:val="auto"/>
                <w:szCs w:val="24"/>
                <w:lang w:val="en-US"/>
              </w:rPr>
              <w:t xml:space="preserve">ESOL </w:t>
            </w:r>
            <w:r w:rsidRPr="00953B99">
              <w:rPr>
                <w:rFonts w:ascii="Franklin Gothic Medium" w:hAnsi="Franklin Gothic Medium"/>
                <w:color w:val="auto"/>
                <w:szCs w:val="24"/>
                <w:lang w:val="en-US"/>
              </w:rPr>
              <w:t xml:space="preserve">Entry </w:t>
            </w:r>
            <w:r w:rsidRPr="002C7F96">
              <w:rPr>
                <w:rFonts w:ascii="Franklin Gothic Medium" w:hAnsi="Franklin Gothic Medium"/>
                <w:color w:val="auto"/>
                <w:szCs w:val="24"/>
                <w:lang w:val="en-US"/>
              </w:rPr>
              <w:t xml:space="preserve">1 </w:t>
            </w:r>
          </w:p>
          <w:p w:rsidR="0075460E" w:rsidRDefault="0075460E" w:rsidP="00BB62D5">
            <w:pPr>
              <w:contextualSpacing/>
              <w:jc w:val="center"/>
              <w:rPr>
                <w:rFonts w:ascii="Franklin Gothic Medium" w:hAnsi="Franklin Gothic Medium"/>
                <w:color w:val="99CC00"/>
                <w:szCs w:val="24"/>
                <w:lang w:val="en-US"/>
              </w:rPr>
            </w:pPr>
            <w:r w:rsidRPr="002C7F96">
              <w:rPr>
                <w:rFonts w:ascii="Franklin Gothic Medium" w:hAnsi="Franklin Gothic Medium"/>
                <w:color w:val="auto"/>
                <w:szCs w:val="24"/>
                <w:lang w:val="en-US"/>
              </w:rPr>
              <w:t>1.00-3.30</w:t>
            </w:r>
          </w:p>
          <w:p w:rsidR="0075460E" w:rsidRDefault="0075460E" w:rsidP="00BB62D5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  <w:p w:rsidR="0075460E" w:rsidRDefault="0075460E" w:rsidP="00BB62D5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  <w:p w:rsidR="0075460E" w:rsidRPr="0061305F" w:rsidRDefault="0075460E" w:rsidP="00BB62D5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>
              <w:rPr>
                <w:rFonts w:ascii="Franklin Gothic Medium" w:hAnsi="Franklin Gothic Medium"/>
                <w:szCs w:val="24"/>
                <w:lang w:val="en-US"/>
              </w:rPr>
              <w:t xml:space="preserve">ESOL Pre Entry </w:t>
            </w:r>
          </w:p>
          <w:p w:rsidR="0075460E" w:rsidRDefault="0075460E" w:rsidP="00BB62D5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>
              <w:rPr>
                <w:rFonts w:ascii="Franklin Gothic Medium" w:hAnsi="Franklin Gothic Medium"/>
                <w:szCs w:val="24"/>
                <w:lang w:val="en-US"/>
              </w:rPr>
              <w:t>1.00-3.0</w:t>
            </w:r>
            <w:r w:rsidRPr="0061305F">
              <w:rPr>
                <w:rFonts w:ascii="Franklin Gothic Medium" w:hAnsi="Franklin Gothic Medium"/>
                <w:szCs w:val="24"/>
                <w:lang w:val="en-US"/>
              </w:rPr>
              <w:t>0</w:t>
            </w:r>
          </w:p>
          <w:p w:rsidR="0075460E" w:rsidRDefault="0075460E" w:rsidP="00BB62D5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  <w:p w:rsidR="0075460E" w:rsidRPr="0061305F" w:rsidRDefault="0075460E" w:rsidP="00BB62D5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  <w:vMerge w:val="restart"/>
          </w:tcPr>
          <w:p w:rsidR="0075460E" w:rsidRPr="0061305F" w:rsidRDefault="0075460E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  <w:p w:rsidR="0075460E" w:rsidRPr="0061305F" w:rsidRDefault="0075460E" w:rsidP="00FD0555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szCs w:val="24"/>
                <w:lang w:val="en-US"/>
              </w:rPr>
              <w:t>1.00-3.30</w:t>
            </w:r>
            <w:r>
              <w:rPr>
                <w:rFonts w:ascii="Franklin Gothic Medium" w:hAnsi="Franklin Gothic Medium"/>
                <w:szCs w:val="24"/>
                <w:lang w:val="en-US"/>
              </w:rPr>
              <w:t xml:space="preserve"> </w:t>
            </w:r>
          </w:p>
          <w:p w:rsidR="0075460E" w:rsidRPr="0061305F" w:rsidRDefault="0075460E" w:rsidP="00FD0555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>
              <w:rPr>
                <w:rFonts w:ascii="Franklin Gothic Medium" w:hAnsi="Franklin Gothic Medium"/>
                <w:szCs w:val="24"/>
                <w:lang w:val="en-US"/>
              </w:rPr>
              <w:t xml:space="preserve">Entry 1 </w:t>
            </w:r>
            <w:r w:rsidRPr="0061305F">
              <w:rPr>
                <w:rFonts w:ascii="Franklin Gothic Medium" w:hAnsi="Franklin Gothic Medium"/>
                <w:szCs w:val="24"/>
                <w:lang w:val="en-US"/>
              </w:rPr>
              <w:t xml:space="preserve"> </w:t>
            </w:r>
          </w:p>
          <w:p w:rsidR="0075460E" w:rsidRPr="005B368D" w:rsidRDefault="0075460E" w:rsidP="00C4005D">
            <w:pPr>
              <w:contextualSpacing/>
              <w:jc w:val="center"/>
              <w:rPr>
                <w:rFonts w:ascii="Franklin Gothic Medium" w:hAnsi="Franklin Gothic Medium"/>
                <w:color w:val="FF00FF"/>
                <w:szCs w:val="24"/>
                <w:lang w:val="en-US"/>
              </w:rPr>
            </w:pPr>
          </w:p>
        </w:tc>
        <w:tc>
          <w:tcPr>
            <w:tcW w:w="3157" w:type="dxa"/>
            <w:shd w:val="clear" w:color="auto" w:fill="D9D9D9"/>
          </w:tcPr>
          <w:p w:rsidR="0075460E" w:rsidRPr="007219E0" w:rsidRDefault="0075460E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75460E" w:rsidRPr="007219E0" w:rsidRDefault="0075460E" w:rsidP="00262643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75460E" w:rsidRPr="007219E0" w:rsidTr="00B81A67">
        <w:trPr>
          <w:trHeight w:val="317"/>
        </w:trPr>
        <w:tc>
          <w:tcPr>
            <w:tcW w:w="3156" w:type="dxa"/>
            <w:vMerge/>
            <w:shd w:val="clear" w:color="auto" w:fill="D9D9D9"/>
          </w:tcPr>
          <w:p w:rsidR="0075460E" w:rsidRPr="0061305F" w:rsidRDefault="0075460E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  <w:vMerge w:val="restart"/>
          </w:tcPr>
          <w:p w:rsidR="0075460E" w:rsidRPr="0061305F" w:rsidRDefault="0075460E" w:rsidP="0037169C">
            <w:pPr>
              <w:contextualSpacing/>
              <w:rPr>
                <w:rFonts w:ascii="Franklin Gothic Medium" w:hAnsi="Franklin Gothic Medium"/>
                <w:szCs w:val="24"/>
                <w:lang w:val="en-US"/>
              </w:rPr>
            </w:pPr>
          </w:p>
          <w:p w:rsidR="0075460E" w:rsidRPr="0061305F" w:rsidRDefault="0075460E" w:rsidP="00BB62D5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>
              <w:rPr>
                <w:rFonts w:ascii="Franklin Gothic Medium" w:hAnsi="Franklin Gothic Medium"/>
                <w:szCs w:val="24"/>
                <w:lang w:val="en-US"/>
              </w:rPr>
              <w:t xml:space="preserve">ESOL Entry 2 </w:t>
            </w:r>
            <w:r>
              <w:rPr>
                <w:rFonts w:ascii="Franklin Gothic Medium" w:hAnsi="Franklin Gothic Medium"/>
                <w:szCs w:val="24"/>
                <w:lang w:val="en-US"/>
              </w:rPr>
              <w:br/>
            </w:r>
            <w:r w:rsidRPr="0061305F">
              <w:rPr>
                <w:rFonts w:ascii="Franklin Gothic Medium" w:hAnsi="Franklin Gothic Medium"/>
                <w:szCs w:val="24"/>
                <w:lang w:val="en-US"/>
              </w:rPr>
              <w:t>1</w:t>
            </w:r>
            <w:r>
              <w:rPr>
                <w:rFonts w:ascii="Franklin Gothic Medium" w:hAnsi="Franklin Gothic Medium"/>
                <w:szCs w:val="24"/>
                <w:lang w:val="en-US"/>
              </w:rPr>
              <w:t>2.45pm – 3.0</w:t>
            </w:r>
            <w:r w:rsidRPr="0061305F">
              <w:rPr>
                <w:rFonts w:ascii="Franklin Gothic Medium" w:hAnsi="Franklin Gothic Medium"/>
                <w:szCs w:val="24"/>
                <w:lang w:val="en-US"/>
              </w:rPr>
              <w:t>0pm</w:t>
            </w:r>
          </w:p>
          <w:p w:rsidR="0075460E" w:rsidRPr="0061305F" w:rsidRDefault="0075460E" w:rsidP="00F53EC7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  <w:p w:rsidR="0075460E" w:rsidRPr="0061305F" w:rsidRDefault="0075460E" w:rsidP="005B368D">
            <w:pPr>
              <w:contextualSpacing/>
              <w:jc w:val="center"/>
              <w:rPr>
                <w:rFonts w:ascii="Franklin Gothic Medium" w:hAnsi="Franklin Gothic Medium"/>
                <w:color w:val="FF0000"/>
                <w:szCs w:val="24"/>
                <w:lang w:val="en-US"/>
              </w:rPr>
            </w:pPr>
          </w:p>
        </w:tc>
        <w:tc>
          <w:tcPr>
            <w:tcW w:w="3157" w:type="dxa"/>
            <w:vMerge/>
            <w:shd w:val="clear" w:color="auto" w:fill="D9D9D9"/>
          </w:tcPr>
          <w:p w:rsidR="0075460E" w:rsidRPr="0061305F" w:rsidRDefault="0075460E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  <w:vMerge/>
          </w:tcPr>
          <w:p w:rsidR="0075460E" w:rsidRPr="0061305F" w:rsidRDefault="0075460E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  <w:vMerge w:val="restart"/>
            <w:shd w:val="clear" w:color="auto" w:fill="D9D9D9"/>
          </w:tcPr>
          <w:p w:rsidR="0075460E" w:rsidRPr="007219E0" w:rsidRDefault="0075460E" w:rsidP="00262643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</w:tr>
      <w:tr w:rsidR="0075460E" w:rsidRPr="007219E0" w:rsidTr="00B81A67">
        <w:trPr>
          <w:trHeight w:val="1011"/>
        </w:trPr>
        <w:tc>
          <w:tcPr>
            <w:tcW w:w="3156" w:type="dxa"/>
            <w:vMerge/>
            <w:shd w:val="clear" w:color="auto" w:fill="D9D9D9"/>
          </w:tcPr>
          <w:p w:rsidR="0075460E" w:rsidRPr="0061305F" w:rsidRDefault="0075460E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  <w:vMerge/>
          </w:tcPr>
          <w:p w:rsidR="0075460E" w:rsidRPr="0061305F" w:rsidRDefault="0075460E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</w:tcPr>
          <w:p w:rsidR="0075460E" w:rsidRPr="0061305F" w:rsidRDefault="0075460E" w:rsidP="006F1309">
            <w:pPr>
              <w:contextualSpacing/>
              <w:rPr>
                <w:rFonts w:ascii="Franklin Gothic Medium" w:hAnsi="Franklin Gothic Medium"/>
                <w:color w:val="3366FF"/>
                <w:szCs w:val="24"/>
                <w:lang w:val="en-US"/>
              </w:rPr>
            </w:pPr>
          </w:p>
        </w:tc>
        <w:tc>
          <w:tcPr>
            <w:tcW w:w="3157" w:type="dxa"/>
            <w:shd w:val="clear" w:color="auto" w:fill="D9D9D9"/>
          </w:tcPr>
          <w:p w:rsidR="0075460E" w:rsidRDefault="0075460E" w:rsidP="0090593B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>
              <w:rPr>
                <w:rFonts w:ascii="Franklin Gothic Medium" w:hAnsi="Franklin Gothic Medium"/>
                <w:szCs w:val="24"/>
                <w:lang w:val="en-US"/>
              </w:rPr>
              <w:t>Social conversation</w:t>
            </w:r>
          </w:p>
          <w:p w:rsidR="0075460E" w:rsidRDefault="0075460E" w:rsidP="0090593B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>
              <w:rPr>
                <w:rFonts w:ascii="Franklin Gothic Medium" w:hAnsi="Franklin Gothic Medium"/>
                <w:szCs w:val="24"/>
                <w:lang w:val="en-US"/>
              </w:rPr>
              <w:t>12.30-2.30</w:t>
            </w:r>
          </w:p>
          <w:p w:rsidR="0075460E" w:rsidRPr="0061305F" w:rsidRDefault="0075460E" w:rsidP="00BB62D5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  <w:vMerge/>
            <w:shd w:val="clear" w:color="auto" w:fill="D9D9D9"/>
          </w:tcPr>
          <w:p w:rsidR="0075460E" w:rsidRPr="007219E0" w:rsidRDefault="0075460E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</w:tr>
    </w:tbl>
    <w:p w:rsidR="0075460E" w:rsidRDefault="0075460E" w:rsidP="00B81A67">
      <w:pPr>
        <w:contextualSpacing/>
        <w:rPr>
          <w:rFonts w:ascii="Franklin Gothic Medium" w:hAnsi="Franklin Gothic Medium"/>
          <w:b/>
          <w:sz w:val="16"/>
          <w:szCs w:val="16"/>
          <w:lang w:val="en-US"/>
        </w:rPr>
      </w:pPr>
    </w:p>
    <w:p w:rsidR="0075460E" w:rsidRDefault="0075460E" w:rsidP="008B3731">
      <w:pPr>
        <w:contextualSpacing/>
        <w:jc w:val="center"/>
        <w:rPr>
          <w:rFonts w:ascii="Franklin Gothic Medium" w:hAnsi="Franklin Gothic Medium"/>
          <w:b/>
          <w:sz w:val="16"/>
          <w:szCs w:val="16"/>
          <w:lang w:val="en-US"/>
        </w:rPr>
      </w:pPr>
    </w:p>
    <w:p w:rsidR="0075460E" w:rsidRDefault="0075460E" w:rsidP="008B3731">
      <w:pPr>
        <w:contextualSpacing/>
        <w:jc w:val="center"/>
        <w:rPr>
          <w:rFonts w:ascii="Franklin Gothic Medium" w:hAnsi="Franklin Gothic Medium"/>
          <w:b/>
          <w:sz w:val="16"/>
          <w:szCs w:val="16"/>
          <w:lang w:val="en-US"/>
        </w:rPr>
      </w:pPr>
    </w:p>
    <w:p w:rsidR="0075460E" w:rsidRPr="007C7CC7" w:rsidRDefault="0075460E" w:rsidP="008B3731">
      <w:pPr>
        <w:contextualSpacing/>
        <w:jc w:val="center"/>
        <w:rPr>
          <w:rFonts w:ascii="Franklin Gothic Medium" w:hAnsi="Franklin Gothic Medium"/>
          <w:b/>
          <w:sz w:val="16"/>
          <w:szCs w:val="16"/>
          <w:lang w:val="en-US"/>
        </w:rPr>
      </w:pPr>
    </w:p>
    <w:p w:rsidR="0075460E" w:rsidRDefault="0075460E" w:rsidP="008B3731">
      <w:pPr>
        <w:contextualSpacing/>
        <w:jc w:val="center"/>
        <w:rPr>
          <w:rFonts w:ascii="Franklin Gothic Medium" w:hAnsi="Franklin Gothic Medium"/>
          <w:b/>
          <w:sz w:val="36"/>
          <w:szCs w:val="36"/>
          <w:lang w:val="en-US"/>
        </w:rPr>
      </w:pPr>
    </w:p>
    <w:sectPr w:rsidR="0075460E" w:rsidSect="004A7406">
      <w:pgSz w:w="16838" w:h="11906" w:orient="landscape"/>
      <w:pgMar w:top="284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CC7"/>
    <w:rsid w:val="00001CC3"/>
    <w:rsid w:val="00006D4C"/>
    <w:rsid w:val="00006FE2"/>
    <w:rsid w:val="00013F1E"/>
    <w:rsid w:val="00014619"/>
    <w:rsid w:val="00016C50"/>
    <w:rsid w:val="00021C8F"/>
    <w:rsid w:val="00022B6B"/>
    <w:rsid w:val="00025694"/>
    <w:rsid w:val="00027B76"/>
    <w:rsid w:val="000301BA"/>
    <w:rsid w:val="00033EFF"/>
    <w:rsid w:val="00044367"/>
    <w:rsid w:val="000536E4"/>
    <w:rsid w:val="00053BD0"/>
    <w:rsid w:val="0005524E"/>
    <w:rsid w:val="00055BF2"/>
    <w:rsid w:val="00057837"/>
    <w:rsid w:val="00060C74"/>
    <w:rsid w:val="0006223E"/>
    <w:rsid w:val="0006561F"/>
    <w:rsid w:val="000701B5"/>
    <w:rsid w:val="0007230C"/>
    <w:rsid w:val="0008376B"/>
    <w:rsid w:val="000846D7"/>
    <w:rsid w:val="00085315"/>
    <w:rsid w:val="000909D2"/>
    <w:rsid w:val="0009169F"/>
    <w:rsid w:val="000A45AE"/>
    <w:rsid w:val="000A59DB"/>
    <w:rsid w:val="000B5447"/>
    <w:rsid w:val="000C02B7"/>
    <w:rsid w:val="000C5536"/>
    <w:rsid w:val="000E0668"/>
    <w:rsid w:val="000E12ED"/>
    <w:rsid w:val="000F62B9"/>
    <w:rsid w:val="000F76ED"/>
    <w:rsid w:val="00100457"/>
    <w:rsid w:val="00101E51"/>
    <w:rsid w:val="00104ABE"/>
    <w:rsid w:val="001055BA"/>
    <w:rsid w:val="001056E5"/>
    <w:rsid w:val="00116464"/>
    <w:rsid w:val="00117F74"/>
    <w:rsid w:val="00127107"/>
    <w:rsid w:val="00133ADC"/>
    <w:rsid w:val="001341E5"/>
    <w:rsid w:val="00141D26"/>
    <w:rsid w:val="00146E0B"/>
    <w:rsid w:val="001471EA"/>
    <w:rsid w:val="00155CA7"/>
    <w:rsid w:val="00161073"/>
    <w:rsid w:val="00166654"/>
    <w:rsid w:val="00171EF6"/>
    <w:rsid w:val="0018461A"/>
    <w:rsid w:val="00185851"/>
    <w:rsid w:val="00196140"/>
    <w:rsid w:val="001961A5"/>
    <w:rsid w:val="0019798C"/>
    <w:rsid w:val="001B1954"/>
    <w:rsid w:val="001B304B"/>
    <w:rsid w:val="001B71D9"/>
    <w:rsid w:val="001C2FE4"/>
    <w:rsid w:val="001C428A"/>
    <w:rsid w:val="001C7B31"/>
    <w:rsid w:val="001C7DC3"/>
    <w:rsid w:val="001D1F45"/>
    <w:rsid w:val="001D7CF6"/>
    <w:rsid w:val="001E0DE1"/>
    <w:rsid w:val="001E18A3"/>
    <w:rsid w:val="001E1BAC"/>
    <w:rsid w:val="001E7FCE"/>
    <w:rsid w:val="00200E74"/>
    <w:rsid w:val="00201C03"/>
    <w:rsid w:val="0020323D"/>
    <w:rsid w:val="0020683C"/>
    <w:rsid w:val="0021415F"/>
    <w:rsid w:val="002153CE"/>
    <w:rsid w:val="0022318E"/>
    <w:rsid w:val="00224CD1"/>
    <w:rsid w:val="00224DF1"/>
    <w:rsid w:val="00225EF8"/>
    <w:rsid w:val="00232648"/>
    <w:rsid w:val="00241B66"/>
    <w:rsid w:val="002478F6"/>
    <w:rsid w:val="002515B9"/>
    <w:rsid w:val="00252B15"/>
    <w:rsid w:val="00252D2F"/>
    <w:rsid w:val="00257D2B"/>
    <w:rsid w:val="002617A3"/>
    <w:rsid w:val="00262643"/>
    <w:rsid w:val="00263072"/>
    <w:rsid w:val="00264268"/>
    <w:rsid w:val="00264475"/>
    <w:rsid w:val="00264F15"/>
    <w:rsid w:val="0026727C"/>
    <w:rsid w:val="0027055F"/>
    <w:rsid w:val="0027432B"/>
    <w:rsid w:val="00274622"/>
    <w:rsid w:val="0027581E"/>
    <w:rsid w:val="00275D1C"/>
    <w:rsid w:val="002806A7"/>
    <w:rsid w:val="0028145E"/>
    <w:rsid w:val="00286B40"/>
    <w:rsid w:val="00287C1C"/>
    <w:rsid w:val="00291867"/>
    <w:rsid w:val="002963F3"/>
    <w:rsid w:val="002A3088"/>
    <w:rsid w:val="002A46EB"/>
    <w:rsid w:val="002A4CEF"/>
    <w:rsid w:val="002A6D15"/>
    <w:rsid w:val="002B0285"/>
    <w:rsid w:val="002B1DCA"/>
    <w:rsid w:val="002B3463"/>
    <w:rsid w:val="002C7F96"/>
    <w:rsid w:val="002D0D89"/>
    <w:rsid w:val="002D17DE"/>
    <w:rsid w:val="002D1F96"/>
    <w:rsid w:val="002D4682"/>
    <w:rsid w:val="002D4A8D"/>
    <w:rsid w:val="002D6288"/>
    <w:rsid w:val="002E1F47"/>
    <w:rsid w:val="002E4950"/>
    <w:rsid w:val="002F2152"/>
    <w:rsid w:val="002F6D1C"/>
    <w:rsid w:val="003005DC"/>
    <w:rsid w:val="00301BF3"/>
    <w:rsid w:val="00303C9F"/>
    <w:rsid w:val="00305E71"/>
    <w:rsid w:val="003075FC"/>
    <w:rsid w:val="00311513"/>
    <w:rsid w:val="00311938"/>
    <w:rsid w:val="00313808"/>
    <w:rsid w:val="00315D1D"/>
    <w:rsid w:val="00325F6C"/>
    <w:rsid w:val="00332CC2"/>
    <w:rsid w:val="003402CE"/>
    <w:rsid w:val="00340E5C"/>
    <w:rsid w:val="00345670"/>
    <w:rsid w:val="0035021C"/>
    <w:rsid w:val="0035050F"/>
    <w:rsid w:val="003514E4"/>
    <w:rsid w:val="0035296C"/>
    <w:rsid w:val="0035422B"/>
    <w:rsid w:val="00357759"/>
    <w:rsid w:val="0036096D"/>
    <w:rsid w:val="00364058"/>
    <w:rsid w:val="003651D1"/>
    <w:rsid w:val="00370817"/>
    <w:rsid w:val="0037169C"/>
    <w:rsid w:val="00371931"/>
    <w:rsid w:val="00372EE5"/>
    <w:rsid w:val="0037678B"/>
    <w:rsid w:val="003777F0"/>
    <w:rsid w:val="00390D82"/>
    <w:rsid w:val="0039629D"/>
    <w:rsid w:val="003962E3"/>
    <w:rsid w:val="00396C2B"/>
    <w:rsid w:val="003A2491"/>
    <w:rsid w:val="003A42DC"/>
    <w:rsid w:val="003C3A83"/>
    <w:rsid w:val="003C55E3"/>
    <w:rsid w:val="003C5D0A"/>
    <w:rsid w:val="003D0DE7"/>
    <w:rsid w:val="003D3A76"/>
    <w:rsid w:val="003D5036"/>
    <w:rsid w:val="003E3F59"/>
    <w:rsid w:val="003E4CE2"/>
    <w:rsid w:val="003F096B"/>
    <w:rsid w:val="003F1FCC"/>
    <w:rsid w:val="003F2A87"/>
    <w:rsid w:val="00401D0E"/>
    <w:rsid w:val="004028CD"/>
    <w:rsid w:val="00412692"/>
    <w:rsid w:val="0041271D"/>
    <w:rsid w:val="004159D3"/>
    <w:rsid w:val="00424A78"/>
    <w:rsid w:val="00424C8B"/>
    <w:rsid w:val="00425795"/>
    <w:rsid w:val="00426C7C"/>
    <w:rsid w:val="00436DA3"/>
    <w:rsid w:val="00440883"/>
    <w:rsid w:val="00462957"/>
    <w:rsid w:val="004664AE"/>
    <w:rsid w:val="00466B51"/>
    <w:rsid w:val="00470A90"/>
    <w:rsid w:val="00473E87"/>
    <w:rsid w:val="00485C4D"/>
    <w:rsid w:val="00485D8F"/>
    <w:rsid w:val="004865B7"/>
    <w:rsid w:val="004902CF"/>
    <w:rsid w:val="004902FB"/>
    <w:rsid w:val="00492A75"/>
    <w:rsid w:val="00493133"/>
    <w:rsid w:val="004952CE"/>
    <w:rsid w:val="004A145A"/>
    <w:rsid w:val="004A2E37"/>
    <w:rsid w:val="004A3F67"/>
    <w:rsid w:val="004A7406"/>
    <w:rsid w:val="004B6A16"/>
    <w:rsid w:val="004F1410"/>
    <w:rsid w:val="00501992"/>
    <w:rsid w:val="005138A5"/>
    <w:rsid w:val="00515F5F"/>
    <w:rsid w:val="005177B2"/>
    <w:rsid w:val="00517D86"/>
    <w:rsid w:val="0052179E"/>
    <w:rsid w:val="0052215F"/>
    <w:rsid w:val="00527D9B"/>
    <w:rsid w:val="00533568"/>
    <w:rsid w:val="00535809"/>
    <w:rsid w:val="00537C02"/>
    <w:rsid w:val="00541DE5"/>
    <w:rsid w:val="00544F74"/>
    <w:rsid w:val="00545804"/>
    <w:rsid w:val="00551374"/>
    <w:rsid w:val="00556686"/>
    <w:rsid w:val="0056023C"/>
    <w:rsid w:val="00565330"/>
    <w:rsid w:val="00570805"/>
    <w:rsid w:val="00575818"/>
    <w:rsid w:val="00576F9A"/>
    <w:rsid w:val="00577583"/>
    <w:rsid w:val="0058357C"/>
    <w:rsid w:val="00596CAA"/>
    <w:rsid w:val="005A3913"/>
    <w:rsid w:val="005B16D4"/>
    <w:rsid w:val="005B368D"/>
    <w:rsid w:val="005B5826"/>
    <w:rsid w:val="005B6517"/>
    <w:rsid w:val="005B7851"/>
    <w:rsid w:val="005D0231"/>
    <w:rsid w:val="005D24AF"/>
    <w:rsid w:val="005D406C"/>
    <w:rsid w:val="005D421D"/>
    <w:rsid w:val="005E46BE"/>
    <w:rsid w:val="005E5B69"/>
    <w:rsid w:val="005F2A44"/>
    <w:rsid w:val="005F4FE3"/>
    <w:rsid w:val="005F64E9"/>
    <w:rsid w:val="00602FBD"/>
    <w:rsid w:val="0060689C"/>
    <w:rsid w:val="0061305F"/>
    <w:rsid w:val="006243D0"/>
    <w:rsid w:val="00627DCD"/>
    <w:rsid w:val="00642077"/>
    <w:rsid w:val="00646238"/>
    <w:rsid w:val="006651FA"/>
    <w:rsid w:val="00672AF3"/>
    <w:rsid w:val="00673AB3"/>
    <w:rsid w:val="006752FE"/>
    <w:rsid w:val="0067680D"/>
    <w:rsid w:val="006832AB"/>
    <w:rsid w:val="006856B3"/>
    <w:rsid w:val="0069129C"/>
    <w:rsid w:val="006B2776"/>
    <w:rsid w:val="006B64D3"/>
    <w:rsid w:val="006C1A75"/>
    <w:rsid w:val="006C5580"/>
    <w:rsid w:val="006D0BB0"/>
    <w:rsid w:val="006E1420"/>
    <w:rsid w:val="006E2999"/>
    <w:rsid w:val="006E3F31"/>
    <w:rsid w:val="006E50FC"/>
    <w:rsid w:val="006E7256"/>
    <w:rsid w:val="006E739F"/>
    <w:rsid w:val="006F1309"/>
    <w:rsid w:val="006F34B0"/>
    <w:rsid w:val="006F4127"/>
    <w:rsid w:val="00700182"/>
    <w:rsid w:val="007003A8"/>
    <w:rsid w:val="00701378"/>
    <w:rsid w:val="00703420"/>
    <w:rsid w:val="00716831"/>
    <w:rsid w:val="00717E33"/>
    <w:rsid w:val="00721874"/>
    <w:rsid w:val="007219E0"/>
    <w:rsid w:val="007226BD"/>
    <w:rsid w:val="00725F70"/>
    <w:rsid w:val="00727144"/>
    <w:rsid w:val="007316B4"/>
    <w:rsid w:val="007321E9"/>
    <w:rsid w:val="0074078D"/>
    <w:rsid w:val="00745B53"/>
    <w:rsid w:val="00746082"/>
    <w:rsid w:val="00747C8F"/>
    <w:rsid w:val="0075255A"/>
    <w:rsid w:val="0075460E"/>
    <w:rsid w:val="00757634"/>
    <w:rsid w:val="00765FF1"/>
    <w:rsid w:val="007736C4"/>
    <w:rsid w:val="00773C77"/>
    <w:rsid w:val="007746F8"/>
    <w:rsid w:val="00776E90"/>
    <w:rsid w:val="00777F5E"/>
    <w:rsid w:val="00780180"/>
    <w:rsid w:val="00781712"/>
    <w:rsid w:val="007821D3"/>
    <w:rsid w:val="0078465F"/>
    <w:rsid w:val="00785925"/>
    <w:rsid w:val="0079177A"/>
    <w:rsid w:val="007922E6"/>
    <w:rsid w:val="007925CF"/>
    <w:rsid w:val="007927DE"/>
    <w:rsid w:val="00794886"/>
    <w:rsid w:val="00794F05"/>
    <w:rsid w:val="007A4A0D"/>
    <w:rsid w:val="007B2DFE"/>
    <w:rsid w:val="007B3729"/>
    <w:rsid w:val="007B7F8D"/>
    <w:rsid w:val="007C4DFC"/>
    <w:rsid w:val="007C7CC7"/>
    <w:rsid w:val="007D080A"/>
    <w:rsid w:val="007D0C21"/>
    <w:rsid w:val="007D42F5"/>
    <w:rsid w:val="007D4582"/>
    <w:rsid w:val="007D4AAE"/>
    <w:rsid w:val="007D795A"/>
    <w:rsid w:val="007D7D0F"/>
    <w:rsid w:val="007E3D49"/>
    <w:rsid w:val="007E616C"/>
    <w:rsid w:val="007F37A8"/>
    <w:rsid w:val="007F3BF3"/>
    <w:rsid w:val="007F3CF5"/>
    <w:rsid w:val="007F5E15"/>
    <w:rsid w:val="007F6465"/>
    <w:rsid w:val="008053EB"/>
    <w:rsid w:val="00805C2B"/>
    <w:rsid w:val="008124D4"/>
    <w:rsid w:val="0082162C"/>
    <w:rsid w:val="00824519"/>
    <w:rsid w:val="00825B59"/>
    <w:rsid w:val="008313ED"/>
    <w:rsid w:val="00834F6E"/>
    <w:rsid w:val="00835C81"/>
    <w:rsid w:val="0083671D"/>
    <w:rsid w:val="00840033"/>
    <w:rsid w:val="00850132"/>
    <w:rsid w:val="0085256C"/>
    <w:rsid w:val="00854AF6"/>
    <w:rsid w:val="00856506"/>
    <w:rsid w:val="0086286A"/>
    <w:rsid w:val="0087204B"/>
    <w:rsid w:val="00872910"/>
    <w:rsid w:val="00881419"/>
    <w:rsid w:val="0088599B"/>
    <w:rsid w:val="00893D4F"/>
    <w:rsid w:val="008B2D83"/>
    <w:rsid w:val="008B3731"/>
    <w:rsid w:val="008B79B7"/>
    <w:rsid w:val="008C0A90"/>
    <w:rsid w:val="008C2689"/>
    <w:rsid w:val="008C313D"/>
    <w:rsid w:val="008D478D"/>
    <w:rsid w:val="008D4DE4"/>
    <w:rsid w:val="008E11D5"/>
    <w:rsid w:val="008F5E14"/>
    <w:rsid w:val="008F5E23"/>
    <w:rsid w:val="008F6C2B"/>
    <w:rsid w:val="008F7B8A"/>
    <w:rsid w:val="00903A41"/>
    <w:rsid w:val="0090593B"/>
    <w:rsid w:val="00910319"/>
    <w:rsid w:val="0091360F"/>
    <w:rsid w:val="00915422"/>
    <w:rsid w:val="0091569F"/>
    <w:rsid w:val="009207DF"/>
    <w:rsid w:val="00924FF6"/>
    <w:rsid w:val="00925767"/>
    <w:rsid w:val="00925C06"/>
    <w:rsid w:val="00925F8F"/>
    <w:rsid w:val="00930001"/>
    <w:rsid w:val="00934382"/>
    <w:rsid w:val="009379FA"/>
    <w:rsid w:val="00952211"/>
    <w:rsid w:val="00953B99"/>
    <w:rsid w:val="009655B9"/>
    <w:rsid w:val="0096676F"/>
    <w:rsid w:val="00975658"/>
    <w:rsid w:val="009779B1"/>
    <w:rsid w:val="009806FC"/>
    <w:rsid w:val="00992026"/>
    <w:rsid w:val="009A6E67"/>
    <w:rsid w:val="009A71FD"/>
    <w:rsid w:val="009A7873"/>
    <w:rsid w:val="009B027C"/>
    <w:rsid w:val="009B03B5"/>
    <w:rsid w:val="009B2D20"/>
    <w:rsid w:val="009B3EEC"/>
    <w:rsid w:val="009B4CCA"/>
    <w:rsid w:val="009B57EE"/>
    <w:rsid w:val="009C4385"/>
    <w:rsid w:val="009C536B"/>
    <w:rsid w:val="009C6907"/>
    <w:rsid w:val="009D1594"/>
    <w:rsid w:val="009D299C"/>
    <w:rsid w:val="009D2D27"/>
    <w:rsid w:val="009D6ED9"/>
    <w:rsid w:val="009E41B1"/>
    <w:rsid w:val="009E6472"/>
    <w:rsid w:val="009F4B6C"/>
    <w:rsid w:val="00A01917"/>
    <w:rsid w:val="00A10EB6"/>
    <w:rsid w:val="00A14434"/>
    <w:rsid w:val="00A20482"/>
    <w:rsid w:val="00A21369"/>
    <w:rsid w:val="00A25327"/>
    <w:rsid w:val="00A2548F"/>
    <w:rsid w:val="00A25CA6"/>
    <w:rsid w:val="00A309B5"/>
    <w:rsid w:val="00A32B12"/>
    <w:rsid w:val="00A4143E"/>
    <w:rsid w:val="00A4388C"/>
    <w:rsid w:val="00A457F1"/>
    <w:rsid w:val="00A51F46"/>
    <w:rsid w:val="00A55D93"/>
    <w:rsid w:val="00A60448"/>
    <w:rsid w:val="00A60B50"/>
    <w:rsid w:val="00A61553"/>
    <w:rsid w:val="00A64D5A"/>
    <w:rsid w:val="00A66C3C"/>
    <w:rsid w:val="00A67C4A"/>
    <w:rsid w:val="00A71778"/>
    <w:rsid w:val="00A765E9"/>
    <w:rsid w:val="00A84655"/>
    <w:rsid w:val="00A87676"/>
    <w:rsid w:val="00A906C9"/>
    <w:rsid w:val="00A9546E"/>
    <w:rsid w:val="00A95D74"/>
    <w:rsid w:val="00AA05A5"/>
    <w:rsid w:val="00AA312F"/>
    <w:rsid w:val="00AA5B2A"/>
    <w:rsid w:val="00AA71C7"/>
    <w:rsid w:val="00AA7DC5"/>
    <w:rsid w:val="00AB0503"/>
    <w:rsid w:val="00AC0981"/>
    <w:rsid w:val="00AC2ADA"/>
    <w:rsid w:val="00AC2F1F"/>
    <w:rsid w:val="00AC3511"/>
    <w:rsid w:val="00AC4692"/>
    <w:rsid w:val="00AC4DC5"/>
    <w:rsid w:val="00AC70F3"/>
    <w:rsid w:val="00AD338D"/>
    <w:rsid w:val="00AE77F9"/>
    <w:rsid w:val="00AF0382"/>
    <w:rsid w:val="00B058BC"/>
    <w:rsid w:val="00B12BE5"/>
    <w:rsid w:val="00B13727"/>
    <w:rsid w:val="00B15413"/>
    <w:rsid w:val="00B164B8"/>
    <w:rsid w:val="00B17ECB"/>
    <w:rsid w:val="00B2484A"/>
    <w:rsid w:val="00B3445A"/>
    <w:rsid w:val="00B62E1F"/>
    <w:rsid w:val="00B6440B"/>
    <w:rsid w:val="00B81A67"/>
    <w:rsid w:val="00B8539D"/>
    <w:rsid w:val="00B95290"/>
    <w:rsid w:val="00B970FF"/>
    <w:rsid w:val="00BA26D6"/>
    <w:rsid w:val="00BA36F3"/>
    <w:rsid w:val="00BA622F"/>
    <w:rsid w:val="00BB0AAB"/>
    <w:rsid w:val="00BB62D5"/>
    <w:rsid w:val="00BB69B7"/>
    <w:rsid w:val="00BC0B62"/>
    <w:rsid w:val="00BC4087"/>
    <w:rsid w:val="00BC5832"/>
    <w:rsid w:val="00BD05CA"/>
    <w:rsid w:val="00BD3BBC"/>
    <w:rsid w:val="00BD5D7E"/>
    <w:rsid w:val="00BD78F9"/>
    <w:rsid w:val="00BE609A"/>
    <w:rsid w:val="00BF137B"/>
    <w:rsid w:val="00BF22B9"/>
    <w:rsid w:val="00BF6C13"/>
    <w:rsid w:val="00BF7938"/>
    <w:rsid w:val="00C11A49"/>
    <w:rsid w:val="00C13265"/>
    <w:rsid w:val="00C200F5"/>
    <w:rsid w:val="00C23DF6"/>
    <w:rsid w:val="00C268DD"/>
    <w:rsid w:val="00C357A1"/>
    <w:rsid w:val="00C4005D"/>
    <w:rsid w:val="00C4062F"/>
    <w:rsid w:val="00C4307D"/>
    <w:rsid w:val="00C477EC"/>
    <w:rsid w:val="00C4783E"/>
    <w:rsid w:val="00C5269A"/>
    <w:rsid w:val="00C55ABD"/>
    <w:rsid w:val="00C56974"/>
    <w:rsid w:val="00C6290C"/>
    <w:rsid w:val="00C632C8"/>
    <w:rsid w:val="00C63DFB"/>
    <w:rsid w:val="00C63EBA"/>
    <w:rsid w:val="00C65F2F"/>
    <w:rsid w:val="00C7203A"/>
    <w:rsid w:val="00C74201"/>
    <w:rsid w:val="00C83084"/>
    <w:rsid w:val="00C87F5C"/>
    <w:rsid w:val="00C932D0"/>
    <w:rsid w:val="00C970C1"/>
    <w:rsid w:val="00CA215E"/>
    <w:rsid w:val="00CA4C60"/>
    <w:rsid w:val="00CA7FA3"/>
    <w:rsid w:val="00CB24F4"/>
    <w:rsid w:val="00CC2068"/>
    <w:rsid w:val="00CC42D5"/>
    <w:rsid w:val="00CD0414"/>
    <w:rsid w:val="00CD172B"/>
    <w:rsid w:val="00CD2CE8"/>
    <w:rsid w:val="00CD5C64"/>
    <w:rsid w:val="00CD6857"/>
    <w:rsid w:val="00CE2AE2"/>
    <w:rsid w:val="00CF1A86"/>
    <w:rsid w:val="00D0495B"/>
    <w:rsid w:val="00D0670D"/>
    <w:rsid w:val="00D074CA"/>
    <w:rsid w:val="00D10992"/>
    <w:rsid w:val="00D12918"/>
    <w:rsid w:val="00D13AA6"/>
    <w:rsid w:val="00D20D57"/>
    <w:rsid w:val="00D3138C"/>
    <w:rsid w:val="00D35634"/>
    <w:rsid w:val="00D3596E"/>
    <w:rsid w:val="00D3635C"/>
    <w:rsid w:val="00D36C11"/>
    <w:rsid w:val="00D41F48"/>
    <w:rsid w:val="00D42F17"/>
    <w:rsid w:val="00D42F99"/>
    <w:rsid w:val="00D45308"/>
    <w:rsid w:val="00D50614"/>
    <w:rsid w:val="00D50771"/>
    <w:rsid w:val="00D611DD"/>
    <w:rsid w:val="00D64DF9"/>
    <w:rsid w:val="00D66756"/>
    <w:rsid w:val="00D7112E"/>
    <w:rsid w:val="00D76947"/>
    <w:rsid w:val="00D81BD8"/>
    <w:rsid w:val="00D82275"/>
    <w:rsid w:val="00D85899"/>
    <w:rsid w:val="00D90A41"/>
    <w:rsid w:val="00D918AC"/>
    <w:rsid w:val="00D96875"/>
    <w:rsid w:val="00DA780F"/>
    <w:rsid w:val="00DB1EE3"/>
    <w:rsid w:val="00DB5B8E"/>
    <w:rsid w:val="00DC36A1"/>
    <w:rsid w:val="00DC3F79"/>
    <w:rsid w:val="00DC46A6"/>
    <w:rsid w:val="00DD0A12"/>
    <w:rsid w:val="00DD56BB"/>
    <w:rsid w:val="00DE4815"/>
    <w:rsid w:val="00DE5123"/>
    <w:rsid w:val="00DF012C"/>
    <w:rsid w:val="00E00534"/>
    <w:rsid w:val="00E0199E"/>
    <w:rsid w:val="00E11EC1"/>
    <w:rsid w:val="00E12B01"/>
    <w:rsid w:val="00E21358"/>
    <w:rsid w:val="00E221EA"/>
    <w:rsid w:val="00E22AE5"/>
    <w:rsid w:val="00E239C8"/>
    <w:rsid w:val="00E33A32"/>
    <w:rsid w:val="00E36FF8"/>
    <w:rsid w:val="00E41500"/>
    <w:rsid w:val="00E4626C"/>
    <w:rsid w:val="00E518C0"/>
    <w:rsid w:val="00E5504B"/>
    <w:rsid w:val="00E60F82"/>
    <w:rsid w:val="00E62C99"/>
    <w:rsid w:val="00E63D23"/>
    <w:rsid w:val="00E655B1"/>
    <w:rsid w:val="00E750C7"/>
    <w:rsid w:val="00E779F8"/>
    <w:rsid w:val="00E8016F"/>
    <w:rsid w:val="00E82917"/>
    <w:rsid w:val="00E92DBD"/>
    <w:rsid w:val="00E96015"/>
    <w:rsid w:val="00EA53EE"/>
    <w:rsid w:val="00EB72B0"/>
    <w:rsid w:val="00EB7D65"/>
    <w:rsid w:val="00EC0CE7"/>
    <w:rsid w:val="00EC141D"/>
    <w:rsid w:val="00EC31D3"/>
    <w:rsid w:val="00ED722C"/>
    <w:rsid w:val="00EE74C6"/>
    <w:rsid w:val="00EF0417"/>
    <w:rsid w:val="00EF0AED"/>
    <w:rsid w:val="00F01019"/>
    <w:rsid w:val="00F01B19"/>
    <w:rsid w:val="00F027F5"/>
    <w:rsid w:val="00F11A14"/>
    <w:rsid w:val="00F154C1"/>
    <w:rsid w:val="00F221F3"/>
    <w:rsid w:val="00F3023E"/>
    <w:rsid w:val="00F3069B"/>
    <w:rsid w:val="00F32A4C"/>
    <w:rsid w:val="00F33196"/>
    <w:rsid w:val="00F33C3E"/>
    <w:rsid w:val="00F34922"/>
    <w:rsid w:val="00F35777"/>
    <w:rsid w:val="00F37057"/>
    <w:rsid w:val="00F4631D"/>
    <w:rsid w:val="00F463D6"/>
    <w:rsid w:val="00F53EC7"/>
    <w:rsid w:val="00F54ECF"/>
    <w:rsid w:val="00F5590C"/>
    <w:rsid w:val="00F6178E"/>
    <w:rsid w:val="00F6298E"/>
    <w:rsid w:val="00F64EC9"/>
    <w:rsid w:val="00F66D37"/>
    <w:rsid w:val="00F73BDB"/>
    <w:rsid w:val="00F75611"/>
    <w:rsid w:val="00F76364"/>
    <w:rsid w:val="00F814E5"/>
    <w:rsid w:val="00F874F7"/>
    <w:rsid w:val="00F87D9B"/>
    <w:rsid w:val="00F90940"/>
    <w:rsid w:val="00F90C9C"/>
    <w:rsid w:val="00F92825"/>
    <w:rsid w:val="00FA10FE"/>
    <w:rsid w:val="00FA2501"/>
    <w:rsid w:val="00FB6A06"/>
    <w:rsid w:val="00FC4A55"/>
    <w:rsid w:val="00FD0555"/>
    <w:rsid w:val="00FD0D84"/>
    <w:rsid w:val="00FD3EBA"/>
    <w:rsid w:val="00FE351E"/>
    <w:rsid w:val="00FE4055"/>
    <w:rsid w:val="00FF65A0"/>
    <w:rsid w:val="00FF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07230C"/>
    <w:rPr>
      <w:color w:val="000000"/>
      <w:sz w:val="24"/>
      <w:szCs w:val="3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79F8"/>
    <w:pPr>
      <w:keepNext/>
      <w:spacing w:line="480" w:lineRule="auto"/>
      <w:jc w:val="center"/>
      <w:outlineLvl w:val="0"/>
    </w:pPr>
    <w:rPr>
      <w:rFonts w:ascii="Albertus Medium" w:hAnsi="Albertus Medium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79F8"/>
    <w:pPr>
      <w:keepNext/>
      <w:spacing w:line="480" w:lineRule="auto"/>
      <w:ind w:firstLine="360"/>
      <w:outlineLvl w:val="1"/>
    </w:pPr>
    <w:rPr>
      <w:rFonts w:ascii="Comic Sans MS" w:hAnsi="Comic Sans M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79F8"/>
    <w:pPr>
      <w:keepNext/>
      <w:spacing w:line="360" w:lineRule="auto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79F8"/>
    <w:pPr>
      <w:keepNext/>
      <w:spacing w:line="360" w:lineRule="auto"/>
      <w:jc w:val="center"/>
      <w:outlineLvl w:val="3"/>
    </w:pPr>
    <w:rPr>
      <w:rFonts w:ascii="Comic Sans MS" w:hAnsi="Comic Sans MS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79F8"/>
    <w:pPr>
      <w:keepNext/>
      <w:spacing w:line="360" w:lineRule="auto"/>
      <w:ind w:left="360"/>
      <w:jc w:val="both"/>
      <w:outlineLvl w:val="4"/>
    </w:pPr>
    <w:rPr>
      <w:rFonts w:ascii="Comic Sans MS" w:hAnsi="Comic Sans M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779F8"/>
    <w:pPr>
      <w:keepNext/>
      <w:spacing w:line="360" w:lineRule="auto"/>
      <w:ind w:firstLine="360"/>
      <w:jc w:val="both"/>
      <w:outlineLvl w:val="5"/>
    </w:pPr>
    <w:rPr>
      <w:rFonts w:ascii="Comic Sans MS" w:hAnsi="Comic Sans M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779F8"/>
    <w:pPr>
      <w:keepNext/>
      <w:spacing w:line="360" w:lineRule="auto"/>
      <w:ind w:left="360"/>
      <w:jc w:val="both"/>
      <w:outlineLvl w:val="6"/>
    </w:pPr>
    <w:rPr>
      <w:rFonts w:ascii="Comic Sans MS" w:hAnsi="Comic Sans MS"/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E779F8"/>
    <w:pPr>
      <w:keepNext/>
      <w:spacing w:line="360" w:lineRule="auto"/>
      <w:ind w:firstLine="360"/>
      <w:jc w:val="both"/>
      <w:outlineLvl w:val="7"/>
    </w:pPr>
    <w:rPr>
      <w:rFonts w:ascii="Comic Sans MS" w:hAnsi="Comic Sans MS"/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E779F8"/>
    <w:pPr>
      <w:keepNext/>
      <w:spacing w:line="360" w:lineRule="auto"/>
      <w:jc w:val="both"/>
      <w:outlineLvl w:val="8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3133"/>
    <w:rPr>
      <w:rFonts w:ascii="Albertus Medium" w:hAnsi="Albertus Medium" w:cs="Times New Roman"/>
      <w:b/>
      <w:sz w:val="2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93133"/>
    <w:rPr>
      <w:rFonts w:ascii="Comic Sans MS" w:hAnsi="Comic Sans MS" w:cs="Times New Roman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93133"/>
    <w:rPr>
      <w:rFonts w:ascii="Arial" w:hAnsi="Arial" w:cs="Times New Roman"/>
      <w:b/>
      <w:sz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93133"/>
    <w:rPr>
      <w:rFonts w:ascii="Comic Sans MS" w:hAnsi="Comic Sans MS" w:cs="Times New Roman"/>
      <w:b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93133"/>
    <w:rPr>
      <w:rFonts w:ascii="Comic Sans MS" w:hAnsi="Comic Sans MS" w:cs="Times New Roman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93133"/>
    <w:rPr>
      <w:rFonts w:ascii="Comic Sans MS" w:hAnsi="Comic Sans MS" w:cs="Times New Roman"/>
      <w:sz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93133"/>
    <w:rPr>
      <w:rFonts w:ascii="Comic Sans MS" w:hAnsi="Comic Sans MS" w:cs="Times New Roman"/>
      <w:b/>
      <w:sz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93133"/>
    <w:rPr>
      <w:rFonts w:ascii="Comic Sans MS" w:hAnsi="Comic Sans MS" w:cs="Times New Roman"/>
      <w:b/>
      <w:sz w:val="24"/>
      <w:lang w:eastAsia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93133"/>
    <w:rPr>
      <w:rFonts w:ascii="Comic Sans MS" w:hAnsi="Comic Sans MS" w:cs="Times New Roman"/>
      <w:b/>
      <w:sz w:val="24"/>
      <w:lang w:eastAsia="en-GB"/>
    </w:rPr>
  </w:style>
  <w:style w:type="paragraph" w:styleId="Caption">
    <w:name w:val="caption"/>
    <w:basedOn w:val="Normal"/>
    <w:next w:val="Normal"/>
    <w:uiPriority w:val="99"/>
    <w:qFormat/>
    <w:rsid w:val="00493133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E779F8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493133"/>
    <w:rPr>
      <w:rFonts w:ascii="Arial" w:hAnsi="Arial" w:cs="Times New Roman"/>
      <w:sz w:val="24"/>
      <w:lang w:eastAsia="en-GB"/>
    </w:rPr>
  </w:style>
  <w:style w:type="paragraph" w:styleId="Subtitle">
    <w:name w:val="Subtitle"/>
    <w:basedOn w:val="Normal"/>
    <w:link w:val="SubtitleChar"/>
    <w:uiPriority w:val="99"/>
    <w:qFormat/>
    <w:rsid w:val="00E779F8"/>
    <w:pPr>
      <w:spacing w:line="480" w:lineRule="auto"/>
      <w:jc w:val="center"/>
    </w:pPr>
    <w:rPr>
      <w:b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93133"/>
    <w:rPr>
      <w:rFonts w:ascii="Arial" w:hAnsi="Arial" w:cs="Times New Roman"/>
      <w:b/>
      <w:sz w:val="24"/>
      <w:u w:val="single"/>
      <w:lang w:eastAsia="en-GB"/>
    </w:rPr>
  </w:style>
  <w:style w:type="character" w:styleId="Strong">
    <w:name w:val="Strong"/>
    <w:basedOn w:val="DefaultParagraphFont"/>
    <w:uiPriority w:val="99"/>
    <w:qFormat/>
    <w:rsid w:val="0049313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93133"/>
    <w:rPr>
      <w:rFonts w:cs="Times New Roman"/>
      <w:i/>
      <w:iCs/>
    </w:rPr>
  </w:style>
  <w:style w:type="paragraph" w:styleId="NoSpacing">
    <w:name w:val="No Spacing"/>
    <w:uiPriority w:val="99"/>
    <w:qFormat/>
    <w:rsid w:val="00493133"/>
    <w:rPr>
      <w:color w:val="000000"/>
      <w:sz w:val="24"/>
      <w:szCs w:val="32"/>
    </w:rPr>
  </w:style>
  <w:style w:type="paragraph" w:styleId="ListParagraph">
    <w:name w:val="List Paragraph"/>
    <w:basedOn w:val="Normal"/>
    <w:uiPriority w:val="99"/>
    <w:qFormat/>
    <w:rsid w:val="00493133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493133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493133"/>
    <w:rPr>
      <w:rFonts w:cs="Times New Roman"/>
      <w:i/>
      <w:iCs/>
      <w:color w:val="000000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9313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93133"/>
    <w:rPr>
      <w:rFonts w:cs="Times New Roman"/>
      <w:b/>
      <w:bCs/>
      <w:i/>
      <w:iCs/>
      <w:color w:val="4F81BD"/>
      <w:lang w:eastAsia="en-GB"/>
    </w:rPr>
  </w:style>
  <w:style w:type="character" w:styleId="SubtleEmphasis">
    <w:name w:val="Subtle Emphasis"/>
    <w:basedOn w:val="DefaultParagraphFont"/>
    <w:uiPriority w:val="99"/>
    <w:qFormat/>
    <w:rsid w:val="00493133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493133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493133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493133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93133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493133"/>
    <w:pPr>
      <w:spacing w:before="240" w:after="60" w:line="240" w:lineRule="auto"/>
      <w:jc w:val="left"/>
      <w:outlineLvl w:val="9"/>
    </w:pPr>
    <w:rPr>
      <w:rFonts w:ascii="Cambria" w:hAnsi="Cambria"/>
      <w:bCs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8B3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37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3E4CE2"/>
    <w:pPr>
      <w:spacing w:before="100" w:beforeAutospacing="1" w:after="100" w:afterAutospacing="1"/>
    </w:pPr>
    <w:rPr>
      <w:rFonts w:ascii="Times New Roman" w:hAnsi="Times New Roman"/>
      <w:color w:val="auto"/>
      <w:szCs w:val="24"/>
      <w:lang w:eastAsia="en-GB"/>
    </w:rPr>
  </w:style>
  <w:style w:type="table" w:styleId="TableGrid">
    <w:name w:val="Table Grid"/>
    <w:basedOn w:val="TableNormal"/>
    <w:uiPriority w:val="99"/>
    <w:rsid w:val="003E4C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126</Words>
  <Characters>721</Characters>
  <Application>Microsoft Office Outlook</Application>
  <DocSecurity>0</DocSecurity>
  <Lines>0</Lines>
  <Paragraphs>0</Paragraphs>
  <ScaleCrop>false</ScaleCrop>
  <Company>St. Annes Community Services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Anne’s Resource Centre</dc:title>
  <dc:subject/>
  <dc:creator>Matthew McCarthy</dc:creator>
  <cp:keywords/>
  <dc:description/>
  <cp:lastModifiedBy>Media Suite</cp:lastModifiedBy>
  <cp:revision>5</cp:revision>
  <cp:lastPrinted>2016-12-01T10:16:00Z</cp:lastPrinted>
  <dcterms:created xsi:type="dcterms:W3CDTF">2018-12-24T10:04:00Z</dcterms:created>
  <dcterms:modified xsi:type="dcterms:W3CDTF">2018-12-24T11:09:00Z</dcterms:modified>
</cp:coreProperties>
</file>