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EA" w:rsidRPr="00AA5B2A" w:rsidRDefault="001471EA" w:rsidP="0058357C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RETAS</w:t>
      </w:r>
    </w:p>
    <w:p w:rsidR="001471EA" w:rsidRPr="00AA5B2A" w:rsidRDefault="001471EA" w:rsidP="0058357C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smartTag w:uri="urn:schemas-microsoft-com:office:smarttags" w:element="address">
        <w:smartTag w:uri="urn:schemas-microsoft-com:office:smarttags" w:element="Street">
          <w:r w:rsidRPr="00AA5B2A">
            <w:rPr>
              <w:rFonts w:ascii="Franklin Gothic Medium" w:hAnsi="Franklin Gothic Medium"/>
              <w:b/>
              <w:color w:val="339966"/>
              <w:sz w:val="28"/>
              <w:szCs w:val="28"/>
              <w:lang w:val="en-US"/>
            </w:rPr>
            <w:t>233-237 Roundhay Road</w:t>
          </w:r>
        </w:smartTag>
      </w:smartTag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,</w:t>
      </w:r>
    </w:p>
    <w:p w:rsidR="001471EA" w:rsidRPr="00AA5B2A" w:rsidRDefault="001471EA" w:rsidP="0058357C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 xml:space="preserve">Leeds, </w:t>
      </w:r>
      <w:smartTag w:uri="urn:schemas-microsoft-com:office:smarttags" w:element="place">
        <w:r w:rsidRPr="00AA5B2A">
          <w:rPr>
            <w:rFonts w:ascii="Franklin Gothic Medium" w:hAnsi="Franklin Gothic Medium"/>
            <w:b/>
            <w:color w:val="339966"/>
            <w:sz w:val="28"/>
            <w:szCs w:val="28"/>
            <w:lang w:val="en-US"/>
          </w:rPr>
          <w:t>West Yorkshire</w:t>
        </w:r>
      </w:smartTag>
    </w:p>
    <w:p w:rsidR="001471EA" w:rsidRPr="00AA5B2A" w:rsidRDefault="001471EA" w:rsidP="0058357C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LS8 4HS</w:t>
      </w: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br/>
        <w:t>Adu</w:t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 xml:space="preserve">lt Learning Timetable </w:t>
      </w:r>
    </w:p>
    <w:p w:rsidR="001471EA" w:rsidRPr="00781712" w:rsidRDefault="001471EA" w:rsidP="003E4CE2">
      <w:pPr>
        <w:contextualSpacing/>
        <w:rPr>
          <w:rFonts w:ascii="Franklin Gothic Medium" w:hAnsi="Franklin Gothic Medium"/>
          <w:b/>
          <w:sz w:val="16"/>
          <w:szCs w:val="16"/>
          <w:lang w:val="en-US"/>
        </w:rPr>
      </w:pPr>
      <w:r>
        <w:rPr>
          <w:noProof/>
          <w:lang w:eastAsia="en-GB"/>
        </w:rPr>
        <w:pict>
          <v:rect id="Rectangle 14" o:spid="_x0000_s1026" style="position:absolute;margin-left:-9pt;margin-top:3.6pt;width:810pt;height:24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" fillcolor="#0f243e" stroked="f">
            <v:textbox style="mso-next-textbox:#Rectangle 14">
              <w:txbxContent>
                <w:p w:rsidR="001471EA" w:rsidRPr="00AA5B2A" w:rsidRDefault="001471EA" w:rsidP="0058357C">
                  <w:pPr>
                    <w:rPr>
                      <w:b/>
                      <w:color w:val="FF9900"/>
                      <w:sz w:val="32"/>
                    </w:rPr>
                  </w:pPr>
                  <w:r>
                    <w:rPr>
                      <w:b/>
                      <w:color w:val="FF9900"/>
                      <w:sz w:val="32"/>
                    </w:rPr>
                    <w:t xml:space="preserve">November </w:t>
                  </w:r>
                  <w:r w:rsidRPr="0086286A">
                    <w:rPr>
                      <w:rFonts w:ascii="Franklin Gothic Medium" w:hAnsi="Franklin Gothic Medium"/>
                      <w:b/>
                      <w:color w:val="FF9900"/>
                      <w:sz w:val="28"/>
                      <w:szCs w:val="28"/>
                      <w:lang w:val="en-US"/>
                    </w:rPr>
                    <w:t>2018</w:t>
                  </w:r>
                  <w:r>
                    <w:rPr>
                      <w:rFonts w:ascii="Franklin Gothic Medium" w:hAnsi="Franklin Gothic Medium"/>
                      <w:b/>
                      <w:color w:val="FF9900"/>
                      <w:sz w:val="28"/>
                      <w:szCs w:val="28"/>
                      <w:lang w:val="en-US"/>
                    </w:rPr>
                    <w:t xml:space="preserve"> Registration: w/c 5</w:t>
                  </w:r>
                  <w:r w:rsidRPr="00E12B01">
                    <w:rPr>
                      <w:rFonts w:ascii="Franklin Gothic Medium" w:hAnsi="Franklin Gothic Medium"/>
                      <w:b/>
                      <w:color w:val="FF9900"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Franklin Gothic Medium" w:hAnsi="Franklin Gothic Medium"/>
                      <w:b/>
                      <w:color w:val="FF9900"/>
                      <w:sz w:val="28"/>
                      <w:szCs w:val="28"/>
                      <w:lang w:val="en-US"/>
                    </w:rPr>
                    <w:t xml:space="preserve"> Nov, please call in advance to book an appointment</w:t>
                  </w:r>
                </w:p>
                <w:p w:rsidR="001471EA" w:rsidRPr="002806A7" w:rsidRDefault="001471EA" w:rsidP="00127107">
                  <w:pPr>
                    <w:rPr>
                      <w:b/>
                      <w:color w:val="FF9900"/>
                      <w:sz w:val="32"/>
                    </w:rPr>
                  </w:pPr>
                  <w:r w:rsidRPr="002806A7">
                    <w:rPr>
                      <w:b/>
                      <w:color w:val="FF9900"/>
                      <w:sz w:val="32"/>
                    </w:rPr>
                    <w:t>September 2018</w:t>
                  </w:r>
                </w:p>
              </w:txbxContent>
            </v:textbox>
          </v:rect>
        </w:pict>
      </w:r>
    </w:p>
    <w:p w:rsidR="001471EA" w:rsidRPr="002806A7" w:rsidRDefault="001471EA" w:rsidP="003E4CE2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r>
        <w:rPr>
          <w:rFonts w:ascii="Franklin Gothic Medium" w:hAnsi="Franklin Gothic Medium"/>
          <w:b/>
          <w:i/>
          <w:sz w:val="28"/>
          <w:szCs w:val="28"/>
          <w:lang w:val="en-US"/>
        </w:rPr>
        <w:br/>
      </w:r>
      <w:r w:rsidRPr="00B81A67">
        <w:rPr>
          <w:rFonts w:ascii="Franklin Gothic Medium" w:hAnsi="Franklin Gothic Medium"/>
          <w:b/>
          <w:i/>
          <w:sz w:val="28"/>
          <w:szCs w:val="28"/>
          <w:lang w:val="en-US"/>
        </w:rPr>
        <w:br/>
      </w:r>
      <w:r w:rsidRPr="002806A7">
        <w:rPr>
          <w:rFonts w:ascii="Franklin Gothic Medium" w:hAnsi="Franklin Gothic Medium"/>
          <w:b/>
          <w:i/>
          <w:color w:val="339966"/>
          <w:sz w:val="28"/>
          <w:szCs w:val="28"/>
          <w:lang w:val="en-US"/>
        </w:rPr>
        <w:t>Please bring proof of benefits or ID</w:t>
      </w:r>
      <w:r w:rsidRPr="002806A7">
        <w:rPr>
          <w:rFonts w:ascii="Franklin Gothic Medium" w:hAnsi="Franklin Gothic Medium"/>
          <w:b/>
          <w:i/>
          <w:color w:val="339966"/>
          <w:sz w:val="28"/>
          <w:szCs w:val="28"/>
          <w:lang w:val="en-US"/>
        </w:rPr>
        <w:tab/>
        <w:t xml:space="preserve">      </w:t>
      </w:r>
      <w:r w:rsidRPr="002806A7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 xml:space="preserve">For more information call </w:t>
      </w: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0113 380 5630</w:t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/07967963219</w:t>
      </w:r>
    </w:p>
    <w:p w:rsidR="001471EA" w:rsidRPr="00781712" w:rsidRDefault="001471EA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6"/>
        <w:gridCol w:w="3157"/>
        <w:gridCol w:w="3157"/>
        <w:gridCol w:w="3157"/>
        <w:gridCol w:w="3157"/>
      </w:tblGrid>
      <w:tr w:rsidR="001471EA" w:rsidRPr="007219E0" w:rsidTr="00B81A67">
        <w:trPr>
          <w:trHeight w:val="766"/>
        </w:trPr>
        <w:tc>
          <w:tcPr>
            <w:tcW w:w="3156" w:type="dxa"/>
            <w:shd w:val="clear" w:color="auto" w:fill="0F243E"/>
          </w:tcPr>
          <w:p w:rsidR="001471EA" w:rsidRPr="0061305F" w:rsidRDefault="001471EA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  <w:t>Monday</w:t>
            </w:r>
          </w:p>
        </w:tc>
        <w:tc>
          <w:tcPr>
            <w:tcW w:w="3157" w:type="dxa"/>
            <w:shd w:val="clear" w:color="auto" w:fill="0F243E"/>
          </w:tcPr>
          <w:p w:rsidR="001471EA" w:rsidRPr="0061305F" w:rsidRDefault="001471EA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  <w:t>Tuesday</w:t>
            </w:r>
          </w:p>
        </w:tc>
        <w:tc>
          <w:tcPr>
            <w:tcW w:w="3157" w:type="dxa"/>
            <w:shd w:val="clear" w:color="auto" w:fill="0F243E"/>
          </w:tcPr>
          <w:p w:rsidR="001471EA" w:rsidRPr="0061305F" w:rsidRDefault="001471EA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  <w:t>Wednesday</w:t>
            </w:r>
          </w:p>
        </w:tc>
        <w:tc>
          <w:tcPr>
            <w:tcW w:w="3157" w:type="dxa"/>
            <w:shd w:val="clear" w:color="auto" w:fill="0F243E"/>
          </w:tcPr>
          <w:p w:rsidR="001471EA" w:rsidRPr="0061305F" w:rsidRDefault="001471EA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  <w:t>Thursday</w:t>
            </w:r>
          </w:p>
        </w:tc>
        <w:tc>
          <w:tcPr>
            <w:tcW w:w="3157" w:type="dxa"/>
            <w:shd w:val="clear" w:color="auto" w:fill="0F243E"/>
          </w:tcPr>
          <w:p w:rsidR="001471EA" w:rsidRPr="00D50614" w:rsidRDefault="001471EA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 w:val="40"/>
                <w:szCs w:val="40"/>
                <w:lang w:val="en-US"/>
              </w:rPr>
            </w:pPr>
            <w:r w:rsidRPr="00D50614">
              <w:rPr>
                <w:rFonts w:ascii="Franklin Gothic Medium" w:hAnsi="Franklin Gothic Medium"/>
                <w:b/>
                <w:color w:val="FF9900"/>
                <w:sz w:val="40"/>
                <w:szCs w:val="40"/>
                <w:lang w:val="en-US"/>
              </w:rPr>
              <w:t>Friday</w:t>
            </w:r>
          </w:p>
        </w:tc>
      </w:tr>
      <w:tr w:rsidR="001471EA" w:rsidRPr="007219E0" w:rsidTr="00B81A67">
        <w:trPr>
          <w:trHeight w:val="1173"/>
        </w:trPr>
        <w:tc>
          <w:tcPr>
            <w:tcW w:w="3156" w:type="dxa"/>
            <w:vMerge w:val="restart"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1471EA" w:rsidRPr="0061305F" w:rsidRDefault="001471EA" w:rsidP="0009169F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ESOL Entry 3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 xml:space="preserve">  </w:t>
            </w:r>
          </w:p>
          <w:p w:rsidR="001471EA" w:rsidRPr="0061305F" w:rsidRDefault="001471EA" w:rsidP="0009169F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9.30am – 12.00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>pm</w:t>
            </w:r>
          </w:p>
          <w:p w:rsidR="001471EA" w:rsidRPr="005B368D" w:rsidRDefault="001471EA" w:rsidP="005B368D">
            <w:pPr>
              <w:contextualSpacing/>
              <w:jc w:val="center"/>
              <w:rPr>
                <w:rFonts w:ascii="Franklin Gothic Medium" w:hAnsi="Franklin Gothic Medium"/>
                <w:color w:val="3366FF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 xml:space="preserve">ESOL Entry 3 </w:t>
            </w:r>
          </w:p>
          <w:p w:rsidR="001471EA" w:rsidRPr="0061305F" w:rsidRDefault="001471EA" w:rsidP="009B4CCA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9.30am – 12.00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>pm</w:t>
            </w:r>
          </w:p>
          <w:p w:rsidR="001471EA" w:rsidRPr="0061305F" w:rsidRDefault="001471EA" w:rsidP="009B4CCA">
            <w:pPr>
              <w:contextualSpacing/>
              <w:jc w:val="center"/>
              <w:rPr>
                <w:rFonts w:ascii="Franklin Gothic Medium" w:hAnsi="Franklin Gothic Medium"/>
                <w:color w:val="FF6600"/>
                <w:szCs w:val="24"/>
                <w:lang w:val="en-US"/>
              </w:rPr>
            </w:pPr>
          </w:p>
        </w:tc>
        <w:tc>
          <w:tcPr>
            <w:tcW w:w="3157" w:type="dxa"/>
            <w:shd w:val="clear" w:color="auto" w:fill="D9D9D9"/>
          </w:tcPr>
          <w:p w:rsidR="001471EA" w:rsidRPr="0061305F" w:rsidRDefault="001471EA" w:rsidP="0009169F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1471EA" w:rsidRPr="0061305F" w:rsidRDefault="001471EA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 xml:space="preserve">ESOL Entry 3 </w:t>
            </w:r>
          </w:p>
          <w:p w:rsidR="001471EA" w:rsidRPr="0061305F" w:rsidRDefault="001471EA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9.30-11.3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>0pm</w:t>
            </w:r>
          </w:p>
          <w:p w:rsidR="001471EA" w:rsidRPr="0061305F" w:rsidRDefault="001471EA" w:rsidP="00BB62D5">
            <w:pPr>
              <w:contextualSpacing/>
              <w:jc w:val="center"/>
              <w:rPr>
                <w:rFonts w:ascii="Franklin Gothic Medium" w:hAnsi="Franklin Gothic Medium"/>
                <w:color w:val="FF6600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1471EA" w:rsidRPr="0061305F" w:rsidRDefault="001471EA" w:rsidP="0009169F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 xml:space="preserve">ESOL 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 xml:space="preserve">Entry 1 </w:t>
            </w:r>
            <w:r>
              <w:rPr>
                <w:rFonts w:ascii="Franklin Gothic Medium" w:hAnsi="Franklin Gothic Medium"/>
                <w:i/>
                <w:szCs w:val="24"/>
                <w:lang w:val="en-US"/>
              </w:rPr>
              <w:t>(A</w:t>
            </w:r>
            <w:r w:rsidRPr="006F1309">
              <w:rPr>
                <w:rFonts w:ascii="Franklin Gothic Medium" w:hAnsi="Franklin Gothic Medium"/>
                <w:i/>
                <w:szCs w:val="24"/>
                <w:lang w:val="en-US"/>
              </w:rPr>
              <w:t>)</w:t>
            </w:r>
          </w:p>
          <w:p w:rsidR="001471EA" w:rsidRPr="0061305F" w:rsidRDefault="001471EA" w:rsidP="00D50614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10.00-12.30</w:t>
            </w:r>
          </w:p>
          <w:p w:rsidR="001471EA" w:rsidRPr="0061305F" w:rsidRDefault="001471EA" w:rsidP="005B368D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1471EA" w:rsidRPr="007219E0" w:rsidRDefault="001471E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1471EA" w:rsidRPr="007219E0" w:rsidRDefault="001471E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1471EA" w:rsidRPr="007219E0" w:rsidRDefault="001471E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1471EA" w:rsidRPr="007219E0" w:rsidRDefault="001471EA" w:rsidP="00BB62D5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1471EA" w:rsidRPr="007219E0" w:rsidTr="00B81A67">
        <w:trPr>
          <w:trHeight w:val="317"/>
        </w:trPr>
        <w:tc>
          <w:tcPr>
            <w:tcW w:w="3156" w:type="dxa"/>
            <w:vMerge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1471EA" w:rsidRDefault="001471EA" w:rsidP="0009169F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 xml:space="preserve">Entry ESOL </w:t>
            </w:r>
          </w:p>
          <w:p w:rsidR="001471EA" w:rsidRPr="0061305F" w:rsidRDefault="001471EA" w:rsidP="009A7873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9.30am – 12.00pm</w:t>
            </w:r>
          </w:p>
          <w:p w:rsidR="001471EA" w:rsidRPr="0061305F" w:rsidRDefault="001471EA" w:rsidP="00C4005D">
            <w:pPr>
              <w:contextualSpacing/>
              <w:jc w:val="center"/>
              <w:rPr>
                <w:rFonts w:ascii="Franklin Gothic Medium" w:hAnsi="Franklin Gothic Medium"/>
                <w:color w:val="3366FF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1471EA" w:rsidRDefault="001471EA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1471EA" w:rsidRPr="0061305F" w:rsidRDefault="001471EA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E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 xml:space="preserve">ntry </w:t>
            </w:r>
            <w:r>
              <w:rPr>
                <w:rFonts w:ascii="Franklin Gothic Medium" w:hAnsi="Franklin Gothic Medium"/>
                <w:szCs w:val="24"/>
                <w:lang w:val="en-US"/>
              </w:rPr>
              <w:t xml:space="preserve">1  </w:t>
            </w:r>
            <w:r>
              <w:rPr>
                <w:rFonts w:ascii="Franklin Gothic Medium" w:hAnsi="Franklin Gothic Medium"/>
                <w:i/>
                <w:szCs w:val="24"/>
                <w:lang w:val="en-US"/>
              </w:rPr>
              <w:t>(A</w:t>
            </w:r>
            <w:r w:rsidRPr="006F1309">
              <w:rPr>
                <w:rFonts w:ascii="Franklin Gothic Medium" w:hAnsi="Franklin Gothic Medium"/>
                <w:i/>
                <w:szCs w:val="24"/>
                <w:lang w:val="en-US"/>
              </w:rPr>
              <w:t>)</w:t>
            </w:r>
          </w:p>
          <w:p w:rsidR="001471EA" w:rsidRPr="0061305F" w:rsidRDefault="001471EA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10.00-12.30</w:t>
            </w:r>
          </w:p>
          <w:p w:rsidR="001471EA" w:rsidRPr="0061305F" w:rsidRDefault="001471EA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1471EA" w:rsidRDefault="001471EA" w:rsidP="004902FB">
            <w:pPr>
              <w:contextualSpacing/>
              <w:rPr>
                <w:rFonts w:ascii="Franklin Gothic Medium" w:hAnsi="Franklin Gothic Medium"/>
                <w:color w:val="00FF00"/>
                <w:szCs w:val="24"/>
                <w:lang w:val="en-US"/>
              </w:rPr>
            </w:pPr>
          </w:p>
          <w:p w:rsidR="001471EA" w:rsidRDefault="001471EA" w:rsidP="004902FB">
            <w:pPr>
              <w:contextualSpacing/>
              <w:rPr>
                <w:rFonts w:ascii="Franklin Gothic Medium" w:hAnsi="Franklin Gothic Medium"/>
                <w:color w:val="00FF00"/>
                <w:szCs w:val="24"/>
                <w:lang w:val="en-US"/>
              </w:rPr>
            </w:pPr>
          </w:p>
          <w:p w:rsidR="001471EA" w:rsidRPr="004952CE" w:rsidRDefault="001471EA" w:rsidP="00E12B01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1471EA" w:rsidRPr="007219E0" w:rsidRDefault="001471E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1471EA" w:rsidRPr="007219E0" w:rsidTr="00B81A67">
        <w:trPr>
          <w:trHeight w:val="693"/>
        </w:trPr>
        <w:tc>
          <w:tcPr>
            <w:tcW w:w="3156" w:type="dxa"/>
            <w:vMerge w:val="restart"/>
          </w:tcPr>
          <w:p w:rsidR="001471EA" w:rsidRPr="0061305F" w:rsidRDefault="001471EA" w:rsidP="00BD05CA">
            <w:pPr>
              <w:contextualSpacing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1471EA" w:rsidRPr="0061305F" w:rsidRDefault="001471EA" w:rsidP="00BD05CA">
            <w:pPr>
              <w:contextualSpacing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1471EA" w:rsidRPr="0061305F" w:rsidRDefault="001471EA" w:rsidP="00141D26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Entry ESOL</w:t>
            </w:r>
            <w:r>
              <w:rPr>
                <w:rFonts w:ascii="Franklin Gothic Medium" w:hAnsi="Franklin Gothic Medium"/>
                <w:szCs w:val="24"/>
                <w:lang w:val="en-US"/>
              </w:rPr>
              <w:t xml:space="preserve"> </w:t>
            </w:r>
          </w:p>
          <w:p w:rsidR="001471EA" w:rsidRPr="0061305F" w:rsidRDefault="001471EA" w:rsidP="00F75611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9.30am – 12.00pm</w:t>
            </w:r>
          </w:p>
          <w:p w:rsidR="001471EA" w:rsidRPr="0061305F" w:rsidRDefault="001471EA" w:rsidP="00C4005D">
            <w:pPr>
              <w:contextualSpacing/>
              <w:jc w:val="center"/>
              <w:rPr>
                <w:rFonts w:ascii="Franklin Gothic Medium" w:hAnsi="Franklin Gothic Medium"/>
                <w:color w:val="3366FF"/>
                <w:szCs w:val="24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1471EA" w:rsidRPr="007219E0" w:rsidRDefault="001471E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1471EA" w:rsidRPr="007219E0" w:rsidTr="0061305F">
        <w:trPr>
          <w:trHeight w:val="1633"/>
        </w:trPr>
        <w:tc>
          <w:tcPr>
            <w:tcW w:w="3156" w:type="dxa"/>
            <w:vMerge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1471EA" w:rsidRPr="005B368D" w:rsidRDefault="001471EA" w:rsidP="005B368D">
            <w:pPr>
              <w:contextualSpacing/>
              <w:rPr>
                <w:rFonts w:ascii="Franklin Gothic Medium" w:hAnsi="Franklin Gothic Medium"/>
                <w:color w:val="00FF00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br/>
            </w:r>
          </w:p>
          <w:p w:rsidR="001471EA" w:rsidRDefault="001471EA" w:rsidP="004952CE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Listening and P</w:t>
            </w:r>
            <w:r w:rsidRPr="0008376B">
              <w:rPr>
                <w:rFonts w:ascii="Franklin Gothic Medium" w:hAnsi="Franklin Gothic Medium"/>
                <w:szCs w:val="24"/>
                <w:lang w:val="en-US"/>
              </w:rPr>
              <w:t>ronunciation</w:t>
            </w:r>
          </w:p>
          <w:p w:rsidR="001471EA" w:rsidRPr="0008376B" w:rsidRDefault="001471EA" w:rsidP="004952CE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10.00-12.30</w:t>
            </w:r>
          </w:p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1471EA" w:rsidRPr="007219E0" w:rsidRDefault="001471E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1471EA" w:rsidRPr="007219E0" w:rsidTr="00B81A67">
        <w:trPr>
          <w:trHeight w:val="1232"/>
        </w:trPr>
        <w:tc>
          <w:tcPr>
            <w:tcW w:w="3156" w:type="dxa"/>
            <w:vMerge w:val="restart"/>
            <w:shd w:val="clear" w:color="auto" w:fill="D9D9D9"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1471EA" w:rsidRDefault="001471EA" w:rsidP="00A309B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 xml:space="preserve">ESOL </w:t>
            </w:r>
            <w:r>
              <w:rPr>
                <w:rFonts w:ascii="Franklin Gothic Medium" w:hAnsi="Franklin Gothic Medium"/>
                <w:szCs w:val="24"/>
                <w:lang w:val="en-US"/>
              </w:rPr>
              <w:t>Pre Entry</w:t>
            </w:r>
          </w:p>
          <w:p w:rsidR="001471EA" w:rsidRDefault="001471EA" w:rsidP="009655B9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1.00pm – 3.30pm</w:t>
            </w:r>
          </w:p>
          <w:p w:rsidR="001471EA" w:rsidRDefault="001471EA" w:rsidP="004952CE">
            <w:pPr>
              <w:contextualSpacing/>
              <w:jc w:val="center"/>
              <w:rPr>
                <w:rFonts w:ascii="Franklin Gothic Medium" w:hAnsi="Franklin Gothic Medium"/>
                <w:color w:val="3366FF"/>
                <w:szCs w:val="24"/>
                <w:lang w:val="en-US"/>
              </w:rPr>
            </w:pPr>
          </w:p>
          <w:p w:rsidR="001471EA" w:rsidRDefault="001471EA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1471EA" w:rsidRPr="0061305F" w:rsidRDefault="001471EA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ESOL Entry 2</w:t>
            </w:r>
          </w:p>
          <w:p w:rsidR="001471EA" w:rsidRPr="0061305F" w:rsidRDefault="001471EA" w:rsidP="00A309B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</w:t>
            </w:r>
            <w:r>
              <w:rPr>
                <w:rFonts w:ascii="Franklin Gothic Medium" w:hAnsi="Franklin Gothic Medium"/>
                <w:szCs w:val="24"/>
                <w:lang w:val="en-US"/>
              </w:rPr>
              <w:t>2.45pm – 3.0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>0pm</w:t>
            </w:r>
          </w:p>
          <w:p w:rsidR="001471EA" w:rsidRPr="0061305F" w:rsidRDefault="001471EA" w:rsidP="005B368D">
            <w:pPr>
              <w:contextualSpacing/>
              <w:jc w:val="center"/>
              <w:rPr>
                <w:rFonts w:ascii="Franklin Gothic Medium" w:hAnsi="Franklin Gothic Medium"/>
                <w:color w:val="FF6600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1471EA" w:rsidRPr="0061305F" w:rsidRDefault="001471EA" w:rsidP="0087204B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1471EA" w:rsidRDefault="001471EA" w:rsidP="004952CE">
            <w:pPr>
              <w:contextualSpacing/>
              <w:jc w:val="center"/>
              <w:rPr>
                <w:rFonts w:ascii="Franklin Gothic Medium" w:hAnsi="Franklin Gothic Medium"/>
                <w:color w:val="3366FF"/>
                <w:szCs w:val="24"/>
                <w:lang w:val="en-US"/>
              </w:rPr>
            </w:pPr>
            <w:r w:rsidRPr="004952CE">
              <w:rPr>
                <w:rFonts w:ascii="Franklin Gothic Medium" w:hAnsi="Franklin Gothic Medium"/>
                <w:color w:val="auto"/>
                <w:szCs w:val="24"/>
                <w:lang w:val="en-US"/>
              </w:rPr>
              <w:t>ESOL</w:t>
            </w:r>
            <w:r>
              <w:rPr>
                <w:rFonts w:ascii="Franklin Gothic Medium" w:hAnsi="Franklin Gothic Medium"/>
                <w:color w:val="auto"/>
                <w:szCs w:val="24"/>
                <w:lang w:val="en-US"/>
              </w:rPr>
              <w:t xml:space="preserve"> Pre Entry </w:t>
            </w:r>
          </w:p>
          <w:p w:rsidR="001471EA" w:rsidRPr="0061305F" w:rsidRDefault="001471EA" w:rsidP="00F75611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1.00pm – 3.30pm</w:t>
            </w:r>
          </w:p>
          <w:p w:rsidR="001471EA" w:rsidRPr="00BB62D5" w:rsidRDefault="001471EA" w:rsidP="00BB62D5">
            <w:pPr>
              <w:contextualSpacing/>
              <w:jc w:val="center"/>
              <w:rPr>
                <w:rFonts w:ascii="Franklin Gothic Medium" w:hAnsi="Franklin Gothic Medium"/>
                <w:color w:val="339966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1471EA" w:rsidRDefault="001471EA" w:rsidP="00BB62D5">
            <w:pPr>
              <w:contextualSpacing/>
              <w:jc w:val="center"/>
              <w:rPr>
                <w:rFonts w:ascii="Franklin Gothic Medium" w:hAnsi="Franklin Gothic Medium"/>
                <w:color w:val="auto"/>
                <w:szCs w:val="24"/>
                <w:lang w:val="en-US"/>
              </w:rPr>
            </w:pPr>
            <w:r>
              <w:rPr>
                <w:rFonts w:ascii="Franklin Gothic Medium" w:hAnsi="Franklin Gothic Medium"/>
                <w:color w:val="auto"/>
                <w:szCs w:val="24"/>
                <w:lang w:val="en-US"/>
              </w:rPr>
              <w:t xml:space="preserve">ESOL </w:t>
            </w:r>
            <w:r w:rsidRPr="00953B99">
              <w:rPr>
                <w:rFonts w:ascii="Franklin Gothic Medium" w:hAnsi="Franklin Gothic Medium"/>
                <w:color w:val="auto"/>
                <w:szCs w:val="24"/>
                <w:lang w:val="en-US"/>
              </w:rPr>
              <w:t xml:space="preserve">Entry </w:t>
            </w:r>
            <w:r w:rsidRPr="002C7F96">
              <w:rPr>
                <w:rFonts w:ascii="Franklin Gothic Medium" w:hAnsi="Franklin Gothic Medium"/>
                <w:color w:val="auto"/>
                <w:szCs w:val="24"/>
                <w:lang w:val="en-US"/>
              </w:rPr>
              <w:t xml:space="preserve">1 </w:t>
            </w:r>
            <w:r>
              <w:rPr>
                <w:rFonts w:ascii="Franklin Gothic Medium" w:hAnsi="Franklin Gothic Medium"/>
                <w:i/>
                <w:color w:val="auto"/>
                <w:szCs w:val="24"/>
                <w:lang w:val="en-US"/>
              </w:rPr>
              <w:t>(B</w:t>
            </w:r>
            <w:r w:rsidRPr="006F1309">
              <w:rPr>
                <w:rFonts w:ascii="Franklin Gothic Medium" w:hAnsi="Franklin Gothic Medium"/>
                <w:i/>
                <w:color w:val="auto"/>
                <w:szCs w:val="24"/>
                <w:lang w:val="en-US"/>
              </w:rPr>
              <w:t>)</w:t>
            </w:r>
          </w:p>
          <w:p w:rsidR="001471EA" w:rsidRDefault="001471EA" w:rsidP="00BB62D5">
            <w:pPr>
              <w:contextualSpacing/>
              <w:jc w:val="center"/>
              <w:rPr>
                <w:rFonts w:ascii="Franklin Gothic Medium" w:hAnsi="Franklin Gothic Medium"/>
                <w:color w:val="99CC00"/>
                <w:szCs w:val="24"/>
                <w:lang w:val="en-US"/>
              </w:rPr>
            </w:pPr>
            <w:r w:rsidRPr="002C7F96">
              <w:rPr>
                <w:rFonts w:ascii="Franklin Gothic Medium" w:hAnsi="Franklin Gothic Medium"/>
                <w:color w:val="auto"/>
                <w:szCs w:val="24"/>
                <w:lang w:val="en-US"/>
              </w:rPr>
              <w:t>1.00-3.30</w:t>
            </w:r>
          </w:p>
          <w:p w:rsidR="001471EA" w:rsidRDefault="001471EA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1471EA" w:rsidRDefault="001471EA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1471EA" w:rsidRPr="0061305F" w:rsidRDefault="001471EA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 xml:space="preserve">ESOL Pre Entry </w:t>
            </w:r>
          </w:p>
          <w:p w:rsidR="001471EA" w:rsidRDefault="001471EA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1.00-3.0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>0</w:t>
            </w:r>
          </w:p>
          <w:p w:rsidR="001471EA" w:rsidRDefault="001471EA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1471EA" w:rsidRPr="0061305F" w:rsidRDefault="001471EA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1471EA" w:rsidRPr="0061305F" w:rsidRDefault="001471EA" w:rsidP="00FD055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1.00-3.30</w:t>
            </w:r>
            <w:r>
              <w:rPr>
                <w:rFonts w:ascii="Franklin Gothic Medium" w:hAnsi="Franklin Gothic Medium"/>
                <w:szCs w:val="24"/>
                <w:lang w:val="en-US"/>
              </w:rPr>
              <w:t xml:space="preserve"> </w:t>
            </w:r>
            <w:r>
              <w:rPr>
                <w:rFonts w:ascii="Franklin Gothic Medium" w:hAnsi="Franklin Gothic Medium"/>
                <w:i/>
                <w:szCs w:val="24"/>
                <w:lang w:val="en-US"/>
              </w:rPr>
              <w:t>(B</w:t>
            </w:r>
            <w:r w:rsidRPr="006F1309">
              <w:rPr>
                <w:rFonts w:ascii="Franklin Gothic Medium" w:hAnsi="Franklin Gothic Medium"/>
                <w:i/>
                <w:szCs w:val="24"/>
                <w:lang w:val="en-US"/>
              </w:rPr>
              <w:t>)</w:t>
            </w:r>
          </w:p>
          <w:p w:rsidR="001471EA" w:rsidRPr="0061305F" w:rsidRDefault="001471EA" w:rsidP="00FD055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 xml:space="preserve">Entry 1 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 xml:space="preserve"> </w:t>
            </w:r>
          </w:p>
          <w:p w:rsidR="001471EA" w:rsidRPr="005B368D" w:rsidRDefault="001471EA" w:rsidP="00C4005D">
            <w:pPr>
              <w:contextualSpacing/>
              <w:jc w:val="center"/>
              <w:rPr>
                <w:rFonts w:ascii="Franklin Gothic Medium" w:hAnsi="Franklin Gothic Medium"/>
                <w:color w:val="FF00FF"/>
                <w:szCs w:val="24"/>
                <w:lang w:val="en-US"/>
              </w:rPr>
            </w:pPr>
          </w:p>
        </w:tc>
        <w:tc>
          <w:tcPr>
            <w:tcW w:w="3157" w:type="dxa"/>
            <w:shd w:val="clear" w:color="auto" w:fill="D9D9D9"/>
          </w:tcPr>
          <w:p w:rsidR="001471EA" w:rsidRPr="007219E0" w:rsidRDefault="001471E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1471EA" w:rsidRPr="007219E0" w:rsidRDefault="001471EA" w:rsidP="00262643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1471EA" w:rsidRPr="007219E0" w:rsidTr="00B81A67">
        <w:trPr>
          <w:trHeight w:val="317"/>
        </w:trPr>
        <w:tc>
          <w:tcPr>
            <w:tcW w:w="3156" w:type="dxa"/>
            <w:vMerge/>
            <w:shd w:val="clear" w:color="auto" w:fill="D9D9D9"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1471EA" w:rsidRPr="0061305F" w:rsidRDefault="001471EA" w:rsidP="0037169C">
            <w:pPr>
              <w:contextualSpacing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1471EA" w:rsidRPr="0061305F" w:rsidRDefault="001471EA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 xml:space="preserve">ESOL Entry 2 </w:t>
            </w:r>
            <w:r>
              <w:rPr>
                <w:rFonts w:ascii="Franklin Gothic Medium" w:hAnsi="Franklin Gothic Medium"/>
                <w:szCs w:val="24"/>
                <w:lang w:val="en-US"/>
              </w:rPr>
              <w:br/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>1</w:t>
            </w:r>
            <w:r>
              <w:rPr>
                <w:rFonts w:ascii="Franklin Gothic Medium" w:hAnsi="Franklin Gothic Medium"/>
                <w:szCs w:val="24"/>
                <w:lang w:val="en-US"/>
              </w:rPr>
              <w:t>2.45pm – 3.0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t>0pm</w:t>
            </w:r>
          </w:p>
          <w:p w:rsidR="001471EA" w:rsidRPr="0061305F" w:rsidRDefault="001471EA" w:rsidP="00F53EC7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1471EA" w:rsidRPr="0061305F" w:rsidRDefault="001471EA" w:rsidP="005B368D">
            <w:pPr>
              <w:contextualSpacing/>
              <w:jc w:val="center"/>
              <w:rPr>
                <w:rFonts w:ascii="Franklin Gothic Medium" w:hAnsi="Franklin Gothic Medium"/>
                <w:color w:val="FF0000"/>
                <w:szCs w:val="24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1471EA" w:rsidRPr="007219E0" w:rsidRDefault="001471EA" w:rsidP="00262643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1471EA" w:rsidRPr="007219E0" w:rsidTr="00B81A67">
        <w:trPr>
          <w:trHeight w:val="1011"/>
        </w:trPr>
        <w:tc>
          <w:tcPr>
            <w:tcW w:w="3156" w:type="dxa"/>
            <w:vMerge/>
            <w:shd w:val="clear" w:color="auto" w:fill="D9D9D9"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1471EA" w:rsidRPr="0061305F" w:rsidRDefault="001471EA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1471EA" w:rsidRPr="0061305F" w:rsidRDefault="001471EA" w:rsidP="006F1309">
            <w:pPr>
              <w:contextualSpacing/>
              <w:rPr>
                <w:rFonts w:ascii="Franklin Gothic Medium" w:hAnsi="Franklin Gothic Medium"/>
                <w:color w:val="3366FF"/>
                <w:szCs w:val="24"/>
                <w:lang w:val="en-US"/>
              </w:rPr>
            </w:pPr>
          </w:p>
        </w:tc>
        <w:tc>
          <w:tcPr>
            <w:tcW w:w="3157" w:type="dxa"/>
            <w:shd w:val="clear" w:color="auto" w:fill="D9D9D9"/>
          </w:tcPr>
          <w:p w:rsidR="001471EA" w:rsidRPr="0061305F" w:rsidRDefault="001471EA" w:rsidP="00BB62D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1471EA" w:rsidRPr="007219E0" w:rsidRDefault="001471EA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</w:tbl>
    <w:p w:rsidR="001471EA" w:rsidRDefault="001471EA" w:rsidP="00B81A67">
      <w:pPr>
        <w:contextualSpacing/>
        <w:rPr>
          <w:rFonts w:ascii="Franklin Gothic Medium" w:hAnsi="Franklin Gothic Medium"/>
          <w:b/>
          <w:sz w:val="16"/>
          <w:szCs w:val="16"/>
          <w:lang w:val="en-U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9pt;margin-top:12.2pt;width:102.7pt;height:51.95pt;z-index:251658752;mso-position-horizontal-relative:text;mso-position-vertical-relative:text">
            <v:imagedata r:id="rId4" o:title=""/>
            <w10:wrap type="square"/>
          </v:shape>
        </w:pict>
      </w:r>
      <w:r>
        <w:rPr>
          <w:noProof/>
          <w:lang w:eastAsia="en-GB"/>
        </w:rPr>
        <w:pict>
          <v:shape id="_x0000_s1028" type="#_x0000_t75" style="position:absolute;margin-left:162pt;margin-top:3.2pt;width:84.45pt;height:60.1pt;z-index:251657728;mso-position-horizontal-relative:text;mso-position-vertical-relative:text">
            <v:imagedata r:id="rId5" o:title=""/>
            <w10:wrap type="square"/>
          </v:shape>
        </w:pict>
      </w:r>
      <w:r>
        <w:rPr>
          <w:noProof/>
          <w:lang w:eastAsia="en-GB"/>
        </w:rPr>
        <w:pict>
          <v:shape id="_x0000_s1029" type="#_x0000_t75" style="position:absolute;margin-left:0;margin-top:3.2pt;width:2in;height:51.95pt;z-index:251656704;mso-position-horizontal-relative:text;mso-position-vertical-relative:text">
            <v:imagedata r:id="rId6" o:title=""/>
            <w10:wrap type="square"/>
          </v:shape>
        </w:pict>
      </w:r>
    </w:p>
    <w:p w:rsidR="001471EA" w:rsidRDefault="001471EA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  <w:r>
        <w:rPr>
          <w:noProof/>
          <w:lang w:eastAsia="en-GB"/>
        </w:rPr>
        <w:pict>
          <v:shape id="_x0000_s1030" type="#_x0000_t75" style="position:absolute;left:0;text-align:left;margin-left:14.25pt;margin-top:3.1pt;width:94.55pt;height:47.6pt;z-index:251659776">
            <v:imagedata r:id="rId7" o:title=""/>
            <w10:wrap type="square"/>
          </v:shape>
        </w:pict>
      </w:r>
    </w:p>
    <w:p w:rsidR="001471EA" w:rsidRDefault="001471EA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</w:p>
    <w:p w:rsidR="001471EA" w:rsidRPr="007C7CC7" w:rsidRDefault="001471EA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</w:p>
    <w:p w:rsidR="001471EA" w:rsidRDefault="001471EA" w:rsidP="008B3731">
      <w:pPr>
        <w:contextualSpacing/>
        <w:jc w:val="center"/>
        <w:rPr>
          <w:rFonts w:ascii="Franklin Gothic Medium" w:hAnsi="Franklin Gothic Medium"/>
          <w:b/>
          <w:sz w:val="36"/>
          <w:szCs w:val="36"/>
          <w:lang w:val="en-US"/>
        </w:rPr>
      </w:pPr>
    </w:p>
    <w:sectPr w:rsidR="001471EA" w:rsidSect="004A7406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CC7"/>
    <w:rsid w:val="00001CC3"/>
    <w:rsid w:val="00006D4C"/>
    <w:rsid w:val="00006FE2"/>
    <w:rsid w:val="00016C50"/>
    <w:rsid w:val="00021C8F"/>
    <w:rsid w:val="00022B6B"/>
    <w:rsid w:val="00025694"/>
    <w:rsid w:val="00027B76"/>
    <w:rsid w:val="000301BA"/>
    <w:rsid w:val="00033EFF"/>
    <w:rsid w:val="00044367"/>
    <w:rsid w:val="000536E4"/>
    <w:rsid w:val="00053BD0"/>
    <w:rsid w:val="0005524E"/>
    <w:rsid w:val="00055BF2"/>
    <w:rsid w:val="00057837"/>
    <w:rsid w:val="00060C74"/>
    <w:rsid w:val="0006223E"/>
    <w:rsid w:val="0006561F"/>
    <w:rsid w:val="000701B5"/>
    <w:rsid w:val="0007230C"/>
    <w:rsid w:val="0008376B"/>
    <w:rsid w:val="000846D7"/>
    <w:rsid w:val="00085315"/>
    <w:rsid w:val="000909D2"/>
    <w:rsid w:val="0009169F"/>
    <w:rsid w:val="000A45AE"/>
    <w:rsid w:val="000A59DB"/>
    <w:rsid w:val="000B5447"/>
    <w:rsid w:val="000C02B7"/>
    <w:rsid w:val="000C5536"/>
    <w:rsid w:val="000E0668"/>
    <w:rsid w:val="000E12ED"/>
    <w:rsid w:val="000F62B9"/>
    <w:rsid w:val="000F76ED"/>
    <w:rsid w:val="00100457"/>
    <w:rsid w:val="00104ABE"/>
    <w:rsid w:val="001056E5"/>
    <w:rsid w:val="00116464"/>
    <w:rsid w:val="00117F74"/>
    <w:rsid w:val="00127107"/>
    <w:rsid w:val="001341E5"/>
    <w:rsid w:val="00141D26"/>
    <w:rsid w:val="00146E0B"/>
    <w:rsid w:val="001471EA"/>
    <w:rsid w:val="00155CA7"/>
    <w:rsid w:val="00161073"/>
    <w:rsid w:val="00166654"/>
    <w:rsid w:val="00171EF6"/>
    <w:rsid w:val="0018461A"/>
    <w:rsid w:val="00185851"/>
    <w:rsid w:val="00196140"/>
    <w:rsid w:val="001961A5"/>
    <w:rsid w:val="0019798C"/>
    <w:rsid w:val="001B1954"/>
    <w:rsid w:val="001B304B"/>
    <w:rsid w:val="001B71D9"/>
    <w:rsid w:val="001C2FE4"/>
    <w:rsid w:val="001C428A"/>
    <w:rsid w:val="001C7B31"/>
    <w:rsid w:val="001C7DC3"/>
    <w:rsid w:val="001D1F45"/>
    <w:rsid w:val="001D7CF6"/>
    <w:rsid w:val="001E0DE1"/>
    <w:rsid w:val="001E18A3"/>
    <w:rsid w:val="001E1BAC"/>
    <w:rsid w:val="001E7FCE"/>
    <w:rsid w:val="00200E74"/>
    <w:rsid w:val="00201C03"/>
    <w:rsid w:val="0020323D"/>
    <w:rsid w:val="0020683C"/>
    <w:rsid w:val="0021415F"/>
    <w:rsid w:val="002153CE"/>
    <w:rsid w:val="0022318E"/>
    <w:rsid w:val="00224CD1"/>
    <w:rsid w:val="00224DF1"/>
    <w:rsid w:val="00225EF8"/>
    <w:rsid w:val="00232648"/>
    <w:rsid w:val="00241B66"/>
    <w:rsid w:val="002478F6"/>
    <w:rsid w:val="002515B9"/>
    <w:rsid w:val="00252B15"/>
    <w:rsid w:val="00252D2F"/>
    <w:rsid w:val="00257D2B"/>
    <w:rsid w:val="002617A3"/>
    <w:rsid w:val="00262643"/>
    <w:rsid w:val="00263072"/>
    <w:rsid w:val="00264268"/>
    <w:rsid w:val="00264475"/>
    <w:rsid w:val="00264F15"/>
    <w:rsid w:val="0026727C"/>
    <w:rsid w:val="0027055F"/>
    <w:rsid w:val="0027432B"/>
    <w:rsid w:val="00274622"/>
    <w:rsid w:val="0027581E"/>
    <w:rsid w:val="00275D1C"/>
    <w:rsid w:val="002806A7"/>
    <w:rsid w:val="0028145E"/>
    <w:rsid w:val="00286B40"/>
    <w:rsid w:val="00287C1C"/>
    <w:rsid w:val="00291867"/>
    <w:rsid w:val="002963F3"/>
    <w:rsid w:val="002A3088"/>
    <w:rsid w:val="002A46EB"/>
    <w:rsid w:val="002A4CEF"/>
    <w:rsid w:val="002A6D15"/>
    <w:rsid w:val="002B0285"/>
    <w:rsid w:val="002B1DCA"/>
    <w:rsid w:val="002B3463"/>
    <w:rsid w:val="002C7F96"/>
    <w:rsid w:val="002D0D89"/>
    <w:rsid w:val="002D17DE"/>
    <w:rsid w:val="002D1F96"/>
    <w:rsid w:val="002D4682"/>
    <w:rsid w:val="002D4A8D"/>
    <w:rsid w:val="002D6288"/>
    <w:rsid w:val="002E1F47"/>
    <w:rsid w:val="002E4950"/>
    <w:rsid w:val="002F2152"/>
    <w:rsid w:val="002F6D1C"/>
    <w:rsid w:val="003005DC"/>
    <w:rsid w:val="00301BF3"/>
    <w:rsid w:val="00303C9F"/>
    <w:rsid w:val="00305E71"/>
    <w:rsid w:val="003075FC"/>
    <w:rsid w:val="00311513"/>
    <w:rsid w:val="00311938"/>
    <w:rsid w:val="00313808"/>
    <w:rsid w:val="00315D1D"/>
    <w:rsid w:val="00325F6C"/>
    <w:rsid w:val="00332CC2"/>
    <w:rsid w:val="003402CE"/>
    <w:rsid w:val="00340E5C"/>
    <w:rsid w:val="00345670"/>
    <w:rsid w:val="0035021C"/>
    <w:rsid w:val="0035050F"/>
    <w:rsid w:val="003514E4"/>
    <w:rsid w:val="0035296C"/>
    <w:rsid w:val="0035422B"/>
    <w:rsid w:val="00357759"/>
    <w:rsid w:val="0036096D"/>
    <w:rsid w:val="00364058"/>
    <w:rsid w:val="003651D1"/>
    <w:rsid w:val="00370817"/>
    <w:rsid w:val="0037169C"/>
    <w:rsid w:val="00371931"/>
    <w:rsid w:val="00372EE5"/>
    <w:rsid w:val="0037678B"/>
    <w:rsid w:val="003777F0"/>
    <w:rsid w:val="00390D82"/>
    <w:rsid w:val="0039629D"/>
    <w:rsid w:val="003962E3"/>
    <w:rsid w:val="00396C2B"/>
    <w:rsid w:val="003A2491"/>
    <w:rsid w:val="003A42DC"/>
    <w:rsid w:val="003C3A83"/>
    <w:rsid w:val="003C55E3"/>
    <w:rsid w:val="003C5D0A"/>
    <w:rsid w:val="003D0DE7"/>
    <w:rsid w:val="003D3A76"/>
    <w:rsid w:val="003D5036"/>
    <w:rsid w:val="003E4CE2"/>
    <w:rsid w:val="003F096B"/>
    <w:rsid w:val="003F1FCC"/>
    <w:rsid w:val="003F2A87"/>
    <w:rsid w:val="00401D0E"/>
    <w:rsid w:val="004028CD"/>
    <w:rsid w:val="00412692"/>
    <w:rsid w:val="0041271D"/>
    <w:rsid w:val="004159D3"/>
    <w:rsid w:val="00424A78"/>
    <w:rsid w:val="00424C8B"/>
    <w:rsid w:val="00425795"/>
    <w:rsid w:val="00426C7C"/>
    <w:rsid w:val="00436DA3"/>
    <w:rsid w:val="00440883"/>
    <w:rsid w:val="00462957"/>
    <w:rsid w:val="004664AE"/>
    <w:rsid w:val="00466B51"/>
    <w:rsid w:val="00470A90"/>
    <w:rsid w:val="00473E87"/>
    <w:rsid w:val="00485C4D"/>
    <w:rsid w:val="00485D8F"/>
    <w:rsid w:val="004865B7"/>
    <w:rsid w:val="004902CF"/>
    <w:rsid w:val="004902FB"/>
    <w:rsid w:val="00492A75"/>
    <w:rsid w:val="00493133"/>
    <w:rsid w:val="004952CE"/>
    <w:rsid w:val="004A145A"/>
    <w:rsid w:val="004A2E37"/>
    <w:rsid w:val="004A3F67"/>
    <w:rsid w:val="004A7406"/>
    <w:rsid w:val="004B6A16"/>
    <w:rsid w:val="004F1410"/>
    <w:rsid w:val="00501992"/>
    <w:rsid w:val="005138A5"/>
    <w:rsid w:val="00515F5F"/>
    <w:rsid w:val="005177B2"/>
    <w:rsid w:val="00517D86"/>
    <w:rsid w:val="0052179E"/>
    <w:rsid w:val="0052215F"/>
    <w:rsid w:val="00533568"/>
    <w:rsid w:val="00535809"/>
    <w:rsid w:val="00537C02"/>
    <w:rsid w:val="00541DE5"/>
    <w:rsid w:val="00544F74"/>
    <w:rsid w:val="00545804"/>
    <w:rsid w:val="00551374"/>
    <w:rsid w:val="00556686"/>
    <w:rsid w:val="0056023C"/>
    <w:rsid w:val="00565330"/>
    <w:rsid w:val="00570805"/>
    <w:rsid w:val="00575818"/>
    <w:rsid w:val="00576F9A"/>
    <w:rsid w:val="00577583"/>
    <w:rsid w:val="0058357C"/>
    <w:rsid w:val="00596CAA"/>
    <w:rsid w:val="005A3913"/>
    <w:rsid w:val="005B16D4"/>
    <w:rsid w:val="005B368D"/>
    <w:rsid w:val="005B5826"/>
    <w:rsid w:val="005B6517"/>
    <w:rsid w:val="005B7851"/>
    <w:rsid w:val="005D0231"/>
    <w:rsid w:val="005D24AF"/>
    <w:rsid w:val="005D406C"/>
    <w:rsid w:val="005D421D"/>
    <w:rsid w:val="005E46BE"/>
    <w:rsid w:val="005E5B69"/>
    <w:rsid w:val="005F2A44"/>
    <w:rsid w:val="005F4FE3"/>
    <w:rsid w:val="005F64E9"/>
    <w:rsid w:val="00602FBD"/>
    <w:rsid w:val="0060689C"/>
    <w:rsid w:val="0061305F"/>
    <w:rsid w:val="006243D0"/>
    <w:rsid w:val="00627DCD"/>
    <w:rsid w:val="00642077"/>
    <w:rsid w:val="00646238"/>
    <w:rsid w:val="006651FA"/>
    <w:rsid w:val="00672AF3"/>
    <w:rsid w:val="00673AB3"/>
    <w:rsid w:val="006752FE"/>
    <w:rsid w:val="0067680D"/>
    <w:rsid w:val="006832AB"/>
    <w:rsid w:val="006856B3"/>
    <w:rsid w:val="0069129C"/>
    <w:rsid w:val="006B2776"/>
    <w:rsid w:val="006B64D3"/>
    <w:rsid w:val="006C1A75"/>
    <w:rsid w:val="006C5580"/>
    <w:rsid w:val="006D0BB0"/>
    <w:rsid w:val="006E1420"/>
    <w:rsid w:val="006E2999"/>
    <w:rsid w:val="006E3F31"/>
    <w:rsid w:val="006E7256"/>
    <w:rsid w:val="006E739F"/>
    <w:rsid w:val="006F1309"/>
    <w:rsid w:val="006F34B0"/>
    <w:rsid w:val="006F4127"/>
    <w:rsid w:val="00700182"/>
    <w:rsid w:val="007003A8"/>
    <w:rsid w:val="00701378"/>
    <w:rsid w:val="00703420"/>
    <w:rsid w:val="00716831"/>
    <w:rsid w:val="00717E33"/>
    <w:rsid w:val="00721874"/>
    <w:rsid w:val="007219E0"/>
    <w:rsid w:val="007226BD"/>
    <w:rsid w:val="00725F70"/>
    <w:rsid w:val="007316B4"/>
    <w:rsid w:val="007321E9"/>
    <w:rsid w:val="0074078D"/>
    <w:rsid w:val="00745B53"/>
    <w:rsid w:val="00746082"/>
    <w:rsid w:val="00747C8F"/>
    <w:rsid w:val="0075255A"/>
    <w:rsid w:val="00757634"/>
    <w:rsid w:val="00765FF1"/>
    <w:rsid w:val="007736C4"/>
    <w:rsid w:val="00773C77"/>
    <w:rsid w:val="007746F8"/>
    <w:rsid w:val="00776E90"/>
    <w:rsid w:val="00777F5E"/>
    <w:rsid w:val="00780180"/>
    <w:rsid w:val="00781712"/>
    <w:rsid w:val="007821D3"/>
    <w:rsid w:val="0078465F"/>
    <w:rsid w:val="0079177A"/>
    <w:rsid w:val="007922E6"/>
    <w:rsid w:val="007925CF"/>
    <w:rsid w:val="007927DE"/>
    <w:rsid w:val="00794886"/>
    <w:rsid w:val="00794F05"/>
    <w:rsid w:val="007A4A0D"/>
    <w:rsid w:val="007B2DFE"/>
    <w:rsid w:val="007B3729"/>
    <w:rsid w:val="007B7F8D"/>
    <w:rsid w:val="007C4DFC"/>
    <w:rsid w:val="007C7CC7"/>
    <w:rsid w:val="007D080A"/>
    <w:rsid w:val="007D0C21"/>
    <w:rsid w:val="007D42F5"/>
    <w:rsid w:val="007D4582"/>
    <w:rsid w:val="007D4AAE"/>
    <w:rsid w:val="007D795A"/>
    <w:rsid w:val="007D7D0F"/>
    <w:rsid w:val="007E3D49"/>
    <w:rsid w:val="007E616C"/>
    <w:rsid w:val="007F37A8"/>
    <w:rsid w:val="007F3BF3"/>
    <w:rsid w:val="007F3CF5"/>
    <w:rsid w:val="007F5E15"/>
    <w:rsid w:val="007F6465"/>
    <w:rsid w:val="008053EB"/>
    <w:rsid w:val="00805C2B"/>
    <w:rsid w:val="008124D4"/>
    <w:rsid w:val="0082162C"/>
    <w:rsid w:val="00824519"/>
    <w:rsid w:val="00825B59"/>
    <w:rsid w:val="008313ED"/>
    <w:rsid w:val="00834F6E"/>
    <w:rsid w:val="00835C81"/>
    <w:rsid w:val="0083671D"/>
    <w:rsid w:val="00840033"/>
    <w:rsid w:val="00850132"/>
    <w:rsid w:val="0085256C"/>
    <w:rsid w:val="00854AF6"/>
    <w:rsid w:val="00856506"/>
    <w:rsid w:val="0086286A"/>
    <w:rsid w:val="0087204B"/>
    <w:rsid w:val="00872910"/>
    <w:rsid w:val="00881419"/>
    <w:rsid w:val="0088599B"/>
    <w:rsid w:val="00893D4F"/>
    <w:rsid w:val="008B2D83"/>
    <w:rsid w:val="008B3731"/>
    <w:rsid w:val="008B79B7"/>
    <w:rsid w:val="008C0A90"/>
    <w:rsid w:val="008C2689"/>
    <w:rsid w:val="008C313D"/>
    <w:rsid w:val="008D478D"/>
    <w:rsid w:val="008D4DE4"/>
    <w:rsid w:val="008E11D5"/>
    <w:rsid w:val="008F5E14"/>
    <w:rsid w:val="008F5E23"/>
    <w:rsid w:val="008F6C2B"/>
    <w:rsid w:val="008F7B8A"/>
    <w:rsid w:val="00903A41"/>
    <w:rsid w:val="0091360F"/>
    <w:rsid w:val="00915422"/>
    <w:rsid w:val="0091569F"/>
    <w:rsid w:val="009207DF"/>
    <w:rsid w:val="00924FF6"/>
    <w:rsid w:val="00925767"/>
    <w:rsid w:val="00925C06"/>
    <w:rsid w:val="00925F8F"/>
    <w:rsid w:val="00930001"/>
    <w:rsid w:val="00934382"/>
    <w:rsid w:val="009379FA"/>
    <w:rsid w:val="00952211"/>
    <w:rsid w:val="00953B99"/>
    <w:rsid w:val="009655B9"/>
    <w:rsid w:val="0096676F"/>
    <w:rsid w:val="00975658"/>
    <w:rsid w:val="009779B1"/>
    <w:rsid w:val="009806FC"/>
    <w:rsid w:val="00992026"/>
    <w:rsid w:val="009A6E67"/>
    <w:rsid w:val="009A71FD"/>
    <w:rsid w:val="009A7873"/>
    <w:rsid w:val="009B027C"/>
    <w:rsid w:val="009B03B5"/>
    <w:rsid w:val="009B2D20"/>
    <w:rsid w:val="009B3EEC"/>
    <w:rsid w:val="009B4CCA"/>
    <w:rsid w:val="009B57EE"/>
    <w:rsid w:val="009C4385"/>
    <w:rsid w:val="009C536B"/>
    <w:rsid w:val="009C6907"/>
    <w:rsid w:val="009D1594"/>
    <w:rsid w:val="009D299C"/>
    <w:rsid w:val="009D2D27"/>
    <w:rsid w:val="009D6ED9"/>
    <w:rsid w:val="009E41B1"/>
    <w:rsid w:val="009E6472"/>
    <w:rsid w:val="009F4B6C"/>
    <w:rsid w:val="00A01917"/>
    <w:rsid w:val="00A10EB6"/>
    <w:rsid w:val="00A14434"/>
    <w:rsid w:val="00A20482"/>
    <w:rsid w:val="00A21369"/>
    <w:rsid w:val="00A25327"/>
    <w:rsid w:val="00A2548F"/>
    <w:rsid w:val="00A25CA6"/>
    <w:rsid w:val="00A309B5"/>
    <w:rsid w:val="00A32B12"/>
    <w:rsid w:val="00A4143E"/>
    <w:rsid w:val="00A4388C"/>
    <w:rsid w:val="00A457F1"/>
    <w:rsid w:val="00A51F46"/>
    <w:rsid w:val="00A55D93"/>
    <w:rsid w:val="00A60448"/>
    <w:rsid w:val="00A60B50"/>
    <w:rsid w:val="00A61553"/>
    <w:rsid w:val="00A64D5A"/>
    <w:rsid w:val="00A66C3C"/>
    <w:rsid w:val="00A67C4A"/>
    <w:rsid w:val="00A71778"/>
    <w:rsid w:val="00A765E9"/>
    <w:rsid w:val="00A87676"/>
    <w:rsid w:val="00A906C9"/>
    <w:rsid w:val="00A9546E"/>
    <w:rsid w:val="00A95D74"/>
    <w:rsid w:val="00AA05A5"/>
    <w:rsid w:val="00AA312F"/>
    <w:rsid w:val="00AA5B2A"/>
    <w:rsid w:val="00AA71C7"/>
    <w:rsid w:val="00AA7DC5"/>
    <w:rsid w:val="00AB0503"/>
    <w:rsid w:val="00AC0981"/>
    <w:rsid w:val="00AC2ADA"/>
    <w:rsid w:val="00AC2F1F"/>
    <w:rsid w:val="00AC3511"/>
    <w:rsid w:val="00AC4692"/>
    <w:rsid w:val="00AC4DC5"/>
    <w:rsid w:val="00AC70F3"/>
    <w:rsid w:val="00AD338D"/>
    <w:rsid w:val="00AE77F9"/>
    <w:rsid w:val="00AF0382"/>
    <w:rsid w:val="00B058BC"/>
    <w:rsid w:val="00B12BE5"/>
    <w:rsid w:val="00B13727"/>
    <w:rsid w:val="00B15413"/>
    <w:rsid w:val="00B164B8"/>
    <w:rsid w:val="00B17ECB"/>
    <w:rsid w:val="00B2484A"/>
    <w:rsid w:val="00B3445A"/>
    <w:rsid w:val="00B62E1F"/>
    <w:rsid w:val="00B6440B"/>
    <w:rsid w:val="00B81A67"/>
    <w:rsid w:val="00B8539D"/>
    <w:rsid w:val="00B95290"/>
    <w:rsid w:val="00B970FF"/>
    <w:rsid w:val="00BA26D6"/>
    <w:rsid w:val="00BA36F3"/>
    <w:rsid w:val="00BA622F"/>
    <w:rsid w:val="00BB0AAB"/>
    <w:rsid w:val="00BB62D5"/>
    <w:rsid w:val="00BB69B7"/>
    <w:rsid w:val="00BC0B62"/>
    <w:rsid w:val="00BC4087"/>
    <w:rsid w:val="00BC5832"/>
    <w:rsid w:val="00BD05CA"/>
    <w:rsid w:val="00BD3BBC"/>
    <w:rsid w:val="00BD78F9"/>
    <w:rsid w:val="00BE609A"/>
    <w:rsid w:val="00BF137B"/>
    <w:rsid w:val="00BF22B9"/>
    <w:rsid w:val="00BF6C13"/>
    <w:rsid w:val="00BF7938"/>
    <w:rsid w:val="00C11A49"/>
    <w:rsid w:val="00C13265"/>
    <w:rsid w:val="00C23DF6"/>
    <w:rsid w:val="00C268DD"/>
    <w:rsid w:val="00C357A1"/>
    <w:rsid w:val="00C4005D"/>
    <w:rsid w:val="00C4062F"/>
    <w:rsid w:val="00C4307D"/>
    <w:rsid w:val="00C477EC"/>
    <w:rsid w:val="00C4783E"/>
    <w:rsid w:val="00C5269A"/>
    <w:rsid w:val="00C55ABD"/>
    <w:rsid w:val="00C56974"/>
    <w:rsid w:val="00C6290C"/>
    <w:rsid w:val="00C632C8"/>
    <w:rsid w:val="00C63DFB"/>
    <w:rsid w:val="00C63EBA"/>
    <w:rsid w:val="00C65F2F"/>
    <w:rsid w:val="00C7203A"/>
    <w:rsid w:val="00C74201"/>
    <w:rsid w:val="00C83084"/>
    <w:rsid w:val="00C87F5C"/>
    <w:rsid w:val="00C932D0"/>
    <w:rsid w:val="00C970C1"/>
    <w:rsid w:val="00CA215E"/>
    <w:rsid w:val="00CA4C60"/>
    <w:rsid w:val="00CA7FA3"/>
    <w:rsid w:val="00CB24F4"/>
    <w:rsid w:val="00CC2068"/>
    <w:rsid w:val="00CC42D5"/>
    <w:rsid w:val="00CD0414"/>
    <w:rsid w:val="00CD172B"/>
    <w:rsid w:val="00CD2CE8"/>
    <w:rsid w:val="00CD5C64"/>
    <w:rsid w:val="00CD6857"/>
    <w:rsid w:val="00CE2AE2"/>
    <w:rsid w:val="00CF1A86"/>
    <w:rsid w:val="00D0495B"/>
    <w:rsid w:val="00D0670D"/>
    <w:rsid w:val="00D074CA"/>
    <w:rsid w:val="00D10992"/>
    <w:rsid w:val="00D12918"/>
    <w:rsid w:val="00D13AA6"/>
    <w:rsid w:val="00D20D57"/>
    <w:rsid w:val="00D3138C"/>
    <w:rsid w:val="00D35634"/>
    <w:rsid w:val="00D3596E"/>
    <w:rsid w:val="00D3635C"/>
    <w:rsid w:val="00D36C11"/>
    <w:rsid w:val="00D41F48"/>
    <w:rsid w:val="00D42F17"/>
    <w:rsid w:val="00D42F99"/>
    <w:rsid w:val="00D45308"/>
    <w:rsid w:val="00D50614"/>
    <w:rsid w:val="00D50771"/>
    <w:rsid w:val="00D611DD"/>
    <w:rsid w:val="00D64DF9"/>
    <w:rsid w:val="00D66756"/>
    <w:rsid w:val="00D7112E"/>
    <w:rsid w:val="00D76947"/>
    <w:rsid w:val="00D81BD8"/>
    <w:rsid w:val="00D82275"/>
    <w:rsid w:val="00D85899"/>
    <w:rsid w:val="00D90A41"/>
    <w:rsid w:val="00D918AC"/>
    <w:rsid w:val="00D96875"/>
    <w:rsid w:val="00DA780F"/>
    <w:rsid w:val="00DB1EE3"/>
    <w:rsid w:val="00DB5B8E"/>
    <w:rsid w:val="00DC36A1"/>
    <w:rsid w:val="00DC3F79"/>
    <w:rsid w:val="00DC46A6"/>
    <w:rsid w:val="00DD0A12"/>
    <w:rsid w:val="00DD56BB"/>
    <w:rsid w:val="00DE4815"/>
    <w:rsid w:val="00DE5123"/>
    <w:rsid w:val="00DF012C"/>
    <w:rsid w:val="00E00534"/>
    <w:rsid w:val="00E0199E"/>
    <w:rsid w:val="00E11EC1"/>
    <w:rsid w:val="00E12B01"/>
    <w:rsid w:val="00E21358"/>
    <w:rsid w:val="00E221EA"/>
    <w:rsid w:val="00E22AE5"/>
    <w:rsid w:val="00E239C8"/>
    <w:rsid w:val="00E33A32"/>
    <w:rsid w:val="00E41500"/>
    <w:rsid w:val="00E4626C"/>
    <w:rsid w:val="00E518C0"/>
    <w:rsid w:val="00E5504B"/>
    <w:rsid w:val="00E60F82"/>
    <w:rsid w:val="00E62C99"/>
    <w:rsid w:val="00E63D23"/>
    <w:rsid w:val="00E655B1"/>
    <w:rsid w:val="00E750C7"/>
    <w:rsid w:val="00E779F8"/>
    <w:rsid w:val="00E8016F"/>
    <w:rsid w:val="00E82917"/>
    <w:rsid w:val="00E92DBD"/>
    <w:rsid w:val="00E96015"/>
    <w:rsid w:val="00EA53EE"/>
    <w:rsid w:val="00EB72B0"/>
    <w:rsid w:val="00EB7D65"/>
    <w:rsid w:val="00EC0CE7"/>
    <w:rsid w:val="00EC141D"/>
    <w:rsid w:val="00EC31D3"/>
    <w:rsid w:val="00ED722C"/>
    <w:rsid w:val="00EE74C6"/>
    <w:rsid w:val="00EF0417"/>
    <w:rsid w:val="00EF0AED"/>
    <w:rsid w:val="00F01019"/>
    <w:rsid w:val="00F01B19"/>
    <w:rsid w:val="00F027F5"/>
    <w:rsid w:val="00F11A14"/>
    <w:rsid w:val="00F154C1"/>
    <w:rsid w:val="00F221F3"/>
    <w:rsid w:val="00F3023E"/>
    <w:rsid w:val="00F3069B"/>
    <w:rsid w:val="00F32A4C"/>
    <w:rsid w:val="00F33196"/>
    <w:rsid w:val="00F33C3E"/>
    <w:rsid w:val="00F34922"/>
    <w:rsid w:val="00F35777"/>
    <w:rsid w:val="00F4631D"/>
    <w:rsid w:val="00F463D6"/>
    <w:rsid w:val="00F53EC7"/>
    <w:rsid w:val="00F54ECF"/>
    <w:rsid w:val="00F5590C"/>
    <w:rsid w:val="00F6178E"/>
    <w:rsid w:val="00F6298E"/>
    <w:rsid w:val="00F64EC9"/>
    <w:rsid w:val="00F66D37"/>
    <w:rsid w:val="00F73BDB"/>
    <w:rsid w:val="00F75611"/>
    <w:rsid w:val="00F76364"/>
    <w:rsid w:val="00F814E5"/>
    <w:rsid w:val="00F874F7"/>
    <w:rsid w:val="00F87D9B"/>
    <w:rsid w:val="00F90940"/>
    <w:rsid w:val="00F90C9C"/>
    <w:rsid w:val="00F92825"/>
    <w:rsid w:val="00FA10FE"/>
    <w:rsid w:val="00FA2501"/>
    <w:rsid w:val="00FB6A06"/>
    <w:rsid w:val="00FC4A55"/>
    <w:rsid w:val="00FD0555"/>
    <w:rsid w:val="00FD0D84"/>
    <w:rsid w:val="00FD3EBA"/>
    <w:rsid w:val="00FE351E"/>
    <w:rsid w:val="00FE4055"/>
    <w:rsid w:val="00FF65A0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7230C"/>
    <w:rPr>
      <w:color w:val="000000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9F8"/>
    <w:pPr>
      <w:keepNext/>
      <w:spacing w:line="480" w:lineRule="auto"/>
      <w:jc w:val="center"/>
      <w:outlineLvl w:val="0"/>
    </w:pPr>
    <w:rPr>
      <w:rFonts w:ascii="Albertus Medium" w:hAnsi="Albertus Medium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9F8"/>
    <w:pPr>
      <w:keepNext/>
      <w:spacing w:line="480" w:lineRule="auto"/>
      <w:ind w:firstLine="360"/>
      <w:outlineLvl w:val="1"/>
    </w:pPr>
    <w:rPr>
      <w:rFonts w:ascii="Comic Sans MS" w:hAnsi="Comic Sans M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79F8"/>
    <w:pPr>
      <w:keepNext/>
      <w:spacing w:line="360" w:lineRule="auto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79F8"/>
    <w:pPr>
      <w:keepNext/>
      <w:spacing w:line="360" w:lineRule="auto"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79F8"/>
    <w:pPr>
      <w:keepNext/>
      <w:spacing w:line="360" w:lineRule="auto"/>
      <w:ind w:left="360"/>
      <w:jc w:val="both"/>
      <w:outlineLvl w:val="4"/>
    </w:pPr>
    <w:rPr>
      <w:rFonts w:ascii="Comic Sans MS" w:hAnsi="Comic Sans M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79F8"/>
    <w:pPr>
      <w:keepNext/>
      <w:spacing w:line="360" w:lineRule="auto"/>
      <w:ind w:firstLine="360"/>
      <w:jc w:val="both"/>
      <w:outlineLvl w:val="5"/>
    </w:pPr>
    <w:rPr>
      <w:rFonts w:ascii="Comic Sans MS" w:hAnsi="Comic Sans M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79F8"/>
    <w:pPr>
      <w:keepNext/>
      <w:spacing w:line="360" w:lineRule="auto"/>
      <w:ind w:left="360"/>
      <w:jc w:val="both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79F8"/>
    <w:pPr>
      <w:keepNext/>
      <w:spacing w:line="360" w:lineRule="auto"/>
      <w:ind w:firstLine="360"/>
      <w:jc w:val="both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79F8"/>
    <w:pPr>
      <w:keepNext/>
      <w:spacing w:line="360" w:lineRule="auto"/>
      <w:jc w:val="both"/>
      <w:outlineLvl w:val="8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133"/>
    <w:rPr>
      <w:rFonts w:ascii="Albertus Medium" w:hAnsi="Albertus Medium" w:cs="Times New Roman"/>
      <w:b/>
      <w:sz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3133"/>
    <w:rPr>
      <w:rFonts w:ascii="Comic Sans MS" w:hAnsi="Comic Sans MS" w:cs="Times New Roman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3133"/>
    <w:rPr>
      <w:rFonts w:ascii="Arial" w:hAnsi="Arial" w:cs="Times New Roman"/>
      <w:b/>
      <w:sz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3133"/>
    <w:rPr>
      <w:rFonts w:ascii="Comic Sans MS" w:hAnsi="Comic Sans MS" w:cs="Times New Roman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93133"/>
    <w:rPr>
      <w:rFonts w:ascii="Comic Sans MS" w:hAnsi="Comic Sans MS" w:cs="Times New Roman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paragraph" w:styleId="Caption">
    <w:name w:val="caption"/>
    <w:basedOn w:val="Normal"/>
    <w:next w:val="Normal"/>
    <w:uiPriority w:val="99"/>
    <w:qFormat/>
    <w:rsid w:val="00493133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E779F8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493133"/>
    <w:rPr>
      <w:rFonts w:ascii="Arial" w:hAnsi="Arial" w:cs="Times New Roman"/>
      <w:sz w:val="24"/>
      <w:lang w:eastAsia="en-GB"/>
    </w:rPr>
  </w:style>
  <w:style w:type="paragraph" w:styleId="Subtitle">
    <w:name w:val="Subtitle"/>
    <w:basedOn w:val="Normal"/>
    <w:link w:val="SubtitleChar"/>
    <w:uiPriority w:val="99"/>
    <w:qFormat/>
    <w:rsid w:val="00E779F8"/>
    <w:pPr>
      <w:spacing w:line="480" w:lineRule="auto"/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3133"/>
    <w:rPr>
      <w:rFonts w:ascii="Arial" w:hAnsi="Arial" w:cs="Times New Roman"/>
      <w:b/>
      <w:sz w:val="24"/>
      <w:u w:val="single"/>
      <w:lang w:eastAsia="en-GB"/>
    </w:rPr>
  </w:style>
  <w:style w:type="character" w:styleId="Strong">
    <w:name w:val="Strong"/>
    <w:basedOn w:val="DefaultParagraphFont"/>
    <w:uiPriority w:val="99"/>
    <w:qFormat/>
    <w:rsid w:val="0049313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93133"/>
    <w:rPr>
      <w:rFonts w:cs="Times New Roman"/>
      <w:i/>
      <w:iCs/>
    </w:rPr>
  </w:style>
  <w:style w:type="paragraph" w:styleId="NoSpacing">
    <w:name w:val="No Spacing"/>
    <w:uiPriority w:val="99"/>
    <w:qFormat/>
    <w:rsid w:val="00493133"/>
    <w:rPr>
      <w:color w:val="000000"/>
      <w:sz w:val="24"/>
      <w:szCs w:val="32"/>
    </w:rPr>
  </w:style>
  <w:style w:type="paragraph" w:styleId="ListParagraph">
    <w:name w:val="List Paragraph"/>
    <w:basedOn w:val="Normal"/>
    <w:uiPriority w:val="99"/>
    <w:qFormat/>
    <w:rsid w:val="0049313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9313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93133"/>
    <w:rPr>
      <w:rFonts w:cs="Times New Roman"/>
      <w:i/>
      <w:iCs/>
      <w:color w:val="00000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931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93133"/>
    <w:rPr>
      <w:rFonts w:cs="Times New Roman"/>
      <w:b/>
      <w:bCs/>
      <w:i/>
      <w:iCs/>
      <w:color w:val="4F81BD"/>
      <w:lang w:eastAsia="en-GB"/>
    </w:rPr>
  </w:style>
  <w:style w:type="character" w:styleId="SubtleEmphasis">
    <w:name w:val="Subtle Emphasis"/>
    <w:basedOn w:val="DefaultParagraphFont"/>
    <w:uiPriority w:val="99"/>
    <w:qFormat/>
    <w:rsid w:val="0049313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93133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9313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9313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9313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93133"/>
    <w:pPr>
      <w:spacing w:before="240" w:after="60" w:line="240" w:lineRule="auto"/>
      <w:jc w:val="left"/>
      <w:outlineLvl w:val="9"/>
    </w:pPr>
    <w:rPr>
      <w:rFonts w:ascii="Cambria" w:hAnsi="Cambria"/>
      <w:bCs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8B3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7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E4CE2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n-GB"/>
    </w:rPr>
  </w:style>
  <w:style w:type="table" w:styleId="TableGrid">
    <w:name w:val="Table Grid"/>
    <w:basedOn w:val="TableNormal"/>
    <w:uiPriority w:val="99"/>
    <w:rsid w:val="003E4C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111</Words>
  <Characters>636</Characters>
  <Application>Microsoft Office Outlook</Application>
  <DocSecurity>0</DocSecurity>
  <Lines>0</Lines>
  <Paragraphs>0</Paragraphs>
  <ScaleCrop>false</ScaleCrop>
  <Company>St. Annes Community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Anne’s Resource Centre</dc:title>
  <dc:subject/>
  <dc:creator>Matthew McCarthy</dc:creator>
  <cp:keywords/>
  <dc:description/>
  <cp:lastModifiedBy>Media Suite</cp:lastModifiedBy>
  <cp:revision>6</cp:revision>
  <cp:lastPrinted>2016-12-01T10:16:00Z</cp:lastPrinted>
  <dcterms:created xsi:type="dcterms:W3CDTF">2018-10-26T10:23:00Z</dcterms:created>
  <dcterms:modified xsi:type="dcterms:W3CDTF">2018-10-26T13:44:00Z</dcterms:modified>
</cp:coreProperties>
</file>