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5A" w:rsidRPr="00AA5B2A" w:rsidRDefault="00C3445A" w:rsidP="0058357C">
      <w:pPr>
        <w:contextualSpacing/>
        <w:rPr>
          <w:rFonts w:ascii="Franklin Gothic Medium" w:hAnsi="Franklin Gothic Medium"/>
          <w:b/>
          <w:color w:val="339966"/>
          <w:sz w:val="28"/>
          <w:szCs w:val="28"/>
          <w:lang w:val="en-US"/>
        </w:rPr>
      </w:pPr>
      <w:r w:rsidRPr="00AA5B2A"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>RETAS</w:t>
      </w:r>
    </w:p>
    <w:p w:rsidR="00C3445A" w:rsidRPr="00AA5B2A" w:rsidRDefault="00C3445A" w:rsidP="0058357C">
      <w:pPr>
        <w:contextualSpacing/>
        <w:rPr>
          <w:rFonts w:ascii="Franklin Gothic Medium" w:hAnsi="Franklin Gothic Medium"/>
          <w:b/>
          <w:color w:val="339966"/>
          <w:sz w:val="28"/>
          <w:szCs w:val="28"/>
          <w:lang w:val="en-US"/>
        </w:rPr>
      </w:pPr>
      <w:smartTag w:uri="urn:schemas-microsoft-com:office:smarttags" w:element="address">
        <w:smartTag w:uri="urn:schemas-microsoft-com:office:smarttags" w:element="Street">
          <w:r w:rsidRPr="00AA5B2A">
            <w:rPr>
              <w:rFonts w:ascii="Franklin Gothic Medium" w:hAnsi="Franklin Gothic Medium"/>
              <w:b/>
              <w:color w:val="339966"/>
              <w:sz w:val="28"/>
              <w:szCs w:val="28"/>
              <w:lang w:val="en-US"/>
            </w:rPr>
            <w:t>233-237 Roundhay Road</w:t>
          </w:r>
        </w:smartTag>
      </w:smartTag>
      <w:r w:rsidRPr="00AA5B2A"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>,</w:t>
      </w:r>
    </w:p>
    <w:p w:rsidR="00C3445A" w:rsidRPr="00AA5B2A" w:rsidRDefault="00C3445A" w:rsidP="0058357C">
      <w:pPr>
        <w:contextualSpacing/>
        <w:rPr>
          <w:rFonts w:ascii="Franklin Gothic Medium" w:hAnsi="Franklin Gothic Medium"/>
          <w:b/>
          <w:color w:val="339966"/>
          <w:sz w:val="28"/>
          <w:szCs w:val="28"/>
          <w:lang w:val="en-US"/>
        </w:rPr>
      </w:pPr>
      <w:r w:rsidRPr="00AA5B2A"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 xml:space="preserve">Leeds, </w:t>
      </w:r>
      <w:smartTag w:uri="urn:schemas-microsoft-com:office:smarttags" w:element="place">
        <w:r w:rsidRPr="00AA5B2A">
          <w:rPr>
            <w:rFonts w:ascii="Franklin Gothic Medium" w:hAnsi="Franklin Gothic Medium"/>
            <w:b/>
            <w:color w:val="339966"/>
            <w:sz w:val="28"/>
            <w:szCs w:val="28"/>
            <w:lang w:val="en-US"/>
          </w:rPr>
          <w:t>West Yorkshire</w:t>
        </w:r>
      </w:smartTag>
    </w:p>
    <w:p w:rsidR="00C3445A" w:rsidRPr="00AA5B2A" w:rsidRDefault="00C3445A" w:rsidP="0058357C">
      <w:pPr>
        <w:contextualSpacing/>
        <w:rPr>
          <w:rFonts w:ascii="Franklin Gothic Medium" w:hAnsi="Franklin Gothic Medium"/>
          <w:b/>
          <w:color w:val="339966"/>
          <w:sz w:val="28"/>
          <w:szCs w:val="28"/>
          <w:lang w:val="en-US"/>
        </w:rPr>
      </w:pPr>
      <w:r w:rsidRPr="00AA5B2A"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>LS8 4HS</w:t>
      </w:r>
      <w:r w:rsidRPr="00AA5B2A"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br/>
        <w:t>Adult Learning Timetable September 2018</w:t>
      </w:r>
    </w:p>
    <w:p w:rsidR="00C3445A" w:rsidRPr="00781712" w:rsidRDefault="00C3445A" w:rsidP="003E4CE2">
      <w:pPr>
        <w:contextualSpacing/>
        <w:rPr>
          <w:rFonts w:ascii="Franklin Gothic Medium" w:hAnsi="Franklin Gothic Medium"/>
          <w:b/>
          <w:sz w:val="16"/>
          <w:szCs w:val="16"/>
          <w:lang w:val="en-US"/>
        </w:rPr>
      </w:pPr>
      <w:r>
        <w:rPr>
          <w:noProof/>
          <w:lang w:eastAsia="en-GB"/>
        </w:rPr>
        <w:pict>
          <v:rect id="Rectangle 14" o:spid="_x0000_s1026" style="position:absolute;margin-left:-9pt;margin-top:3.6pt;width:810pt;height:24.9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" fillcolor="#0f243e" stroked="f">
            <v:textbox style="mso-next-textbox:#Rectangle 14">
              <w:txbxContent>
                <w:p w:rsidR="00C3445A" w:rsidRPr="00AA5B2A" w:rsidRDefault="00C3445A" w:rsidP="0058357C">
                  <w:pPr>
                    <w:rPr>
                      <w:b/>
                      <w:color w:val="FF9900"/>
                      <w:sz w:val="32"/>
                    </w:rPr>
                  </w:pPr>
                  <w:r>
                    <w:rPr>
                      <w:b/>
                      <w:color w:val="FF9900"/>
                      <w:sz w:val="32"/>
                    </w:rPr>
                    <w:t>Enrolment dates: 10-3.00</w:t>
                  </w:r>
                  <w:r w:rsidRPr="00AA5B2A">
                    <w:rPr>
                      <w:b/>
                      <w:color w:val="FF9900"/>
                      <w:sz w:val="32"/>
                    </w:rPr>
                    <w:t>pm Mon 3</w:t>
                  </w:r>
                  <w:r w:rsidRPr="00AA5B2A">
                    <w:rPr>
                      <w:b/>
                      <w:color w:val="FF9900"/>
                      <w:sz w:val="32"/>
                      <w:vertAlign w:val="superscript"/>
                    </w:rPr>
                    <w:t>rd</w:t>
                  </w:r>
                  <w:r w:rsidRPr="00AA5B2A">
                    <w:rPr>
                      <w:b/>
                      <w:color w:val="FF9900"/>
                      <w:sz w:val="32"/>
                    </w:rPr>
                    <w:t xml:space="preserve"> , Tues 4th</w:t>
                  </w:r>
                  <w:r w:rsidRPr="00AA5B2A">
                    <w:rPr>
                      <w:b/>
                      <w:color w:val="FF9900"/>
                      <w:sz w:val="32"/>
                      <w:vertAlign w:val="superscript"/>
                    </w:rPr>
                    <w:t xml:space="preserve">,  </w:t>
                  </w:r>
                  <w:r w:rsidRPr="00AA5B2A">
                    <w:rPr>
                      <w:b/>
                      <w:color w:val="FF9900"/>
                      <w:sz w:val="32"/>
                    </w:rPr>
                    <w:t>Wed 5</w:t>
                  </w:r>
                  <w:r w:rsidRPr="00AA5B2A">
                    <w:rPr>
                      <w:b/>
                      <w:color w:val="FF9900"/>
                      <w:sz w:val="32"/>
                      <w:vertAlign w:val="superscript"/>
                    </w:rPr>
                    <w:t>th</w:t>
                  </w:r>
                  <w:r>
                    <w:rPr>
                      <w:b/>
                      <w:color w:val="FF9900"/>
                      <w:sz w:val="32"/>
                    </w:rPr>
                    <w:t xml:space="preserve"> Fri 7th </w:t>
                  </w:r>
                  <w:r w:rsidRPr="00AA5B2A">
                    <w:rPr>
                      <w:b/>
                      <w:color w:val="FF9900"/>
                      <w:sz w:val="32"/>
                    </w:rPr>
                    <w:t>Sept. Classes start w/c 10</w:t>
                  </w:r>
                  <w:r w:rsidRPr="00AA5B2A">
                    <w:rPr>
                      <w:b/>
                      <w:color w:val="FF9900"/>
                      <w:sz w:val="32"/>
                      <w:vertAlign w:val="superscript"/>
                    </w:rPr>
                    <w:t>th</w:t>
                  </w:r>
                  <w:r w:rsidRPr="00AA5B2A">
                    <w:rPr>
                      <w:b/>
                      <w:color w:val="FF9900"/>
                      <w:sz w:val="32"/>
                    </w:rPr>
                    <w:t xml:space="preserve"> September</w:t>
                  </w:r>
                </w:p>
                <w:p w:rsidR="00C3445A" w:rsidRPr="002806A7" w:rsidRDefault="00C3445A" w:rsidP="00127107">
                  <w:pPr>
                    <w:rPr>
                      <w:b/>
                      <w:color w:val="FF9900"/>
                      <w:sz w:val="32"/>
                    </w:rPr>
                  </w:pPr>
                  <w:r w:rsidRPr="002806A7">
                    <w:rPr>
                      <w:b/>
                      <w:color w:val="FF9900"/>
                      <w:sz w:val="32"/>
                    </w:rPr>
                    <w:t>September 2018</w:t>
                  </w:r>
                </w:p>
              </w:txbxContent>
            </v:textbox>
          </v:rect>
        </w:pict>
      </w:r>
    </w:p>
    <w:p w:rsidR="00C3445A" w:rsidRPr="002806A7" w:rsidRDefault="00C3445A" w:rsidP="003E4CE2">
      <w:pPr>
        <w:contextualSpacing/>
        <w:rPr>
          <w:rFonts w:ascii="Franklin Gothic Medium" w:hAnsi="Franklin Gothic Medium"/>
          <w:b/>
          <w:color w:val="339966"/>
          <w:sz w:val="28"/>
          <w:szCs w:val="28"/>
          <w:lang w:val="en-US"/>
        </w:rPr>
      </w:pPr>
      <w:r>
        <w:rPr>
          <w:rFonts w:ascii="Franklin Gothic Medium" w:hAnsi="Franklin Gothic Medium"/>
          <w:b/>
          <w:i/>
          <w:sz w:val="28"/>
          <w:szCs w:val="28"/>
          <w:lang w:val="en-US"/>
        </w:rPr>
        <w:br/>
      </w:r>
      <w:r w:rsidRPr="00B81A67">
        <w:rPr>
          <w:rFonts w:ascii="Franklin Gothic Medium" w:hAnsi="Franklin Gothic Medium"/>
          <w:b/>
          <w:i/>
          <w:sz w:val="28"/>
          <w:szCs w:val="28"/>
          <w:lang w:val="en-US"/>
        </w:rPr>
        <w:br/>
      </w:r>
      <w:r w:rsidRPr="002806A7">
        <w:rPr>
          <w:rFonts w:ascii="Franklin Gothic Medium" w:hAnsi="Franklin Gothic Medium"/>
          <w:b/>
          <w:i/>
          <w:color w:val="339966"/>
          <w:sz w:val="28"/>
          <w:szCs w:val="28"/>
          <w:lang w:val="en-US"/>
        </w:rPr>
        <w:t>Please bring proof of benefits or ID</w:t>
      </w:r>
      <w:r w:rsidRPr="002806A7">
        <w:rPr>
          <w:rFonts w:ascii="Franklin Gothic Medium" w:hAnsi="Franklin Gothic Medium"/>
          <w:b/>
          <w:i/>
          <w:color w:val="339966"/>
          <w:sz w:val="28"/>
          <w:szCs w:val="28"/>
          <w:lang w:val="en-US"/>
        </w:rPr>
        <w:tab/>
        <w:t xml:space="preserve">      </w:t>
      </w:r>
      <w:r w:rsidRPr="002806A7"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 xml:space="preserve">For more information call </w:t>
      </w:r>
      <w:r w:rsidRPr="00AA5B2A"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>0113 380 5630</w:t>
      </w:r>
    </w:p>
    <w:p w:rsidR="00C3445A" w:rsidRPr="00781712" w:rsidRDefault="00C3445A" w:rsidP="008B3731">
      <w:pPr>
        <w:contextualSpacing/>
        <w:jc w:val="center"/>
        <w:rPr>
          <w:rFonts w:ascii="Franklin Gothic Medium" w:hAnsi="Franklin Gothic Medium"/>
          <w:b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6"/>
        <w:gridCol w:w="3157"/>
        <w:gridCol w:w="3157"/>
        <w:gridCol w:w="3157"/>
        <w:gridCol w:w="3157"/>
      </w:tblGrid>
      <w:tr w:rsidR="00C3445A" w:rsidRPr="007219E0" w:rsidTr="00B81A67">
        <w:trPr>
          <w:trHeight w:val="766"/>
        </w:trPr>
        <w:tc>
          <w:tcPr>
            <w:tcW w:w="3156" w:type="dxa"/>
            <w:shd w:val="clear" w:color="auto" w:fill="0F243E"/>
          </w:tcPr>
          <w:p w:rsidR="00C3445A" w:rsidRPr="002806A7" w:rsidRDefault="00C3445A" w:rsidP="007219E0">
            <w:pPr>
              <w:spacing w:before="120" w:after="120"/>
              <w:contextualSpacing/>
              <w:jc w:val="center"/>
              <w:rPr>
                <w:rFonts w:ascii="Franklin Gothic Medium" w:hAnsi="Franklin Gothic Medium"/>
                <w:b/>
                <w:color w:val="FF9900"/>
                <w:sz w:val="52"/>
                <w:szCs w:val="52"/>
                <w:lang w:val="en-US"/>
              </w:rPr>
            </w:pPr>
            <w:r w:rsidRPr="002806A7">
              <w:rPr>
                <w:rFonts w:ascii="Franklin Gothic Medium" w:hAnsi="Franklin Gothic Medium"/>
                <w:b/>
                <w:color w:val="FF9900"/>
                <w:sz w:val="52"/>
                <w:szCs w:val="52"/>
                <w:lang w:val="en-US"/>
              </w:rPr>
              <w:t>Monday</w:t>
            </w:r>
          </w:p>
        </w:tc>
        <w:tc>
          <w:tcPr>
            <w:tcW w:w="3157" w:type="dxa"/>
            <w:shd w:val="clear" w:color="auto" w:fill="0F243E"/>
          </w:tcPr>
          <w:p w:rsidR="00C3445A" w:rsidRPr="002806A7" w:rsidRDefault="00C3445A" w:rsidP="007219E0">
            <w:pPr>
              <w:spacing w:before="120" w:after="120"/>
              <w:contextualSpacing/>
              <w:jc w:val="center"/>
              <w:rPr>
                <w:rFonts w:ascii="Franklin Gothic Medium" w:hAnsi="Franklin Gothic Medium"/>
                <w:b/>
                <w:color w:val="FF9900"/>
                <w:sz w:val="52"/>
                <w:szCs w:val="52"/>
                <w:lang w:val="en-US"/>
              </w:rPr>
            </w:pPr>
            <w:r w:rsidRPr="002806A7">
              <w:rPr>
                <w:rFonts w:ascii="Franklin Gothic Medium" w:hAnsi="Franklin Gothic Medium"/>
                <w:b/>
                <w:color w:val="FF9900"/>
                <w:sz w:val="52"/>
                <w:szCs w:val="52"/>
                <w:lang w:val="en-US"/>
              </w:rPr>
              <w:t>Tuesday</w:t>
            </w:r>
          </w:p>
        </w:tc>
        <w:tc>
          <w:tcPr>
            <w:tcW w:w="3157" w:type="dxa"/>
            <w:shd w:val="clear" w:color="auto" w:fill="0F243E"/>
          </w:tcPr>
          <w:p w:rsidR="00C3445A" w:rsidRPr="002806A7" w:rsidRDefault="00C3445A" w:rsidP="007219E0">
            <w:pPr>
              <w:spacing w:before="120" w:after="120"/>
              <w:contextualSpacing/>
              <w:jc w:val="center"/>
              <w:rPr>
                <w:rFonts w:ascii="Franklin Gothic Medium" w:hAnsi="Franklin Gothic Medium"/>
                <w:b/>
                <w:color w:val="FF9900"/>
                <w:sz w:val="52"/>
                <w:szCs w:val="52"/>
                <w:lang w:val="en-US"/>
              </w:rPr>
            </w:pPr>
            <w:r w:rsidRPr="002806A7">
              <w:rPr>
                <w:rFonts w:ascii="Franklin Gothic Medium" w:hAnsi="Franklin Gothic Medium"/>
                <w:b/>
                <w:color w:val="FF9900"/>
                <w:sz w:val="52"/>
                <w:szCs w:val="52"/>
                <w:lang w:val="en-US"/>
              </w:rPr>
              <w:t>Wednesday</w:t>
            </w:r>
          </w:p>
        </w:tc>
        <w:tc>
          <w:tcPr>
            <w:tcW w:w="3157" w:type="dxa"/>
            <w:shd w:val="clear" w:color="auto" w:fill="0F243E"/>
          </w:tcPr>
          <w:p w:rsidR="00C3445A" w:rsidRPr="002806A7" w:rsidRDefault="00C3445A" w:rsidP="007219E0">
            <w:pPr>
              <w:spacing w:before="120" w:after="120"/>
              <w:contextualSpacing/>
              <w:jc w:val="center"/>
              <w:rPr>
                <w:rFonts w:ascii="Franklin Gothic Medium" w:hAnsi="Franklin Gothic Medium"/>
                <w:b/>
                <w:color w:val="FF9900"/>
                <w:sz w:val="52"/>
                <w:szCs w:val="52"/>
                <w:lang w:val="en-US"/>
              </w:rPr>
            </w:pPr>
            <w:r w:rsidRPr="002806A7">
              <w:rPr>
                <w:rFonts w:ascii="Franklin Gothic Medium" w:hAnsi="Franklin Gothic Medium"/>
                <w:b/>
                <w:color w:val="FF9900"/>
                <w:sz w:val="52"/>
                <w:szCs w:val="52"/>
                <w:lang w:val="en-US"/>
              </w:rPr>
              <w:t>Thursday</w:t>
            </w:r>
          </w:p>
        </w:tc>
        <w:tc>
          <w:tcPr>
            <w:tcW w:w="3157" w:type="dxa"/>
            <w:shd w:val="clear" w:color="auto" w:fill="0F243E"/>
          </w:tcPr>
          <w:p w:rsidR="00C3445A" w:rsidRPr="002806A7" w:rsidRDefault="00C3445A" w:rsidP="007219E0">
            <w:pPr>
              <w:spacing w:before="120" w:after="120"/>
              <w:contextualSpacing/>
              <w:jc w:val="center"/>
              <w:rPr>
                <w:rFonts w:ascii="Franklin Gothic Medium" w:hAnsi="Franklin Gothic Medium"/>
                <w:b/>
                <w:color w:val="FF9900"/>
                <w:sz w:val="52"/>
                <w:szCs w:val="52"/>
                <w:lang w:val="en-US"/>
              </w:rPr>
            </w:pPr>
            <w:r w:rsidRPr="002806A7">
              <w:rPr>
                <w:rFonts w:ascii="Franklin Gothic Medium" w:hAnsi="Franklin Gothic Medium"/>
                <w:b/>
                <w:color w:val="FF9900"/>
                <w:sz w:val="52"/>
                <w:szCs w:val="52"/>
                <w:lang w:val="en-US"/>
              </w:rPr>
              <w:t>Friday</w:t>
            </w:r>
          </w:p>
        </w:tc>
      </w:tr>
      <w:tr w:rsidR="00C3445A" w:rsidRPr="007219E0" w:rsidTr="00B81A67">
        <w:trPr>
          <w:trHeight w:val="1173"/>
        </w:trPr>
        <w:tc>
          <w:tcPr>
            <w:tcW w:w="3156" w:type="dxa"/>
            <w:vMerge w:val="restart"/>
          </w:tcPr>
          <w:p w:rsidR="00C3445A" w:rsidRPr="007219E0" w:rsidRDefault="00C3445A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C3445A" w:rsidRDefault="00C3445A" w:rsidP="0009169F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 xml:space="preserve">ESOL Entry 2  </w:t>
            </w:r>
          </w:p>
          <w:p w:rsidR="00C3445A" w:rsidRDefault="00C3445A" w:rsidP="0009169F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9.45am – 12.15</w:t>
            </w:r>
            <w:r w:rsidRPr="007219E0">
              <w:rPr>
                <w:rFonts w:ascii="Franklin Gothic Medium" w:hAnsi="Franklin Gothic Medium"/>
                <w:sz w:val="28"/>
                <w:szCs w:val="28"/>
                <w:lang w:val="en-US"/>
              </w:rPr>
              <w:t>pm</w:t>
            </w:r>
          </w:p>
          <w:p w:rsidR="00C3445A" w:rsidRPr="007219E0" w:rsidRDefault="00C3445A" w:rsidP="00574362">
            <w:pPr>
              <w:contextualSpacing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</w:tcPr>
          <w:p w:rsidR="00C3445A" w:rsidRPr="007219E0" w:rsidRDefault="00C3445A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C3445A" w:rsidRPr="007219E0" w:rsidRDefault="00C3445A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ESOL Entry 3</w:t>
            </w:r>
          </w:p>
          <w:p w:rsidR="00C3445A" w:rsidRDefault="00C3445A" w:rsidP="009B4CCA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9.45am – 12.15</w:t>
            </w:r>
            <w:r w:rsidRPr="007219E0">
              <w:rPr>
                <w:rFonts w:ascii="Franklin Gothic Medium" w:hAnsi="Franklin Gothic Medium"/>
                <w:sz w:val="28"/>
                <w:szCs w:val="28"/>
                <w:lang w:val="en-US"/>
              </w:rPr>
              <w:t>pm</w:t>
            </w:r>
          </w:p>
          <w:p w:rsidR="00C3445A" w:rsidRPr="004902FB" w:rsidRDefault="00C3445A" w:rsidP="009B4CCA">
            <w:pPr>
              <w:contextualSpacing/>
              <w:jc w:val="center"/>
              <w:rPr>
                <w:rFonts w:ascii="Franklin Gothic Medium" w:hAnsi="Franklin Gothic Medium"/>
                <w:color w:val="FF6600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shd w:val="clear" w:color="auto" w:fill="D9D9D9"/>
          </w:tcPr>
          <w:p w:rsidR="00C3445A" w:rsidRDefault="00C3445A" w:rsidP="00574362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C3445A" w:rsidRDefault="00C3445A" w:rsidP="00574362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Pre Entry ESOL</w:t>
            </w:r>
          </w:p>
          <w:p w:rsidR="00C3445A" w:rsidRDefault="00C3445A" w:rsidP="00574362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9.30am – 12.0</w:t>
            </w:r>
            <w:r w:rsidRPr="007219E0">
              <w:rPr>
                <w:rFonts w:ascii="Franklin Gothic Medium" w:hAnsi="Franklin Gothic Medium"/>
                <w:sz w:val="28"/>
                <w:szCs w:val="28"/>
                <w:lang w:val="en-US"/>
              </w:rPr>
              <w:t>0pm</w:t>
            </w:r>
          </w:p>
          <w:p w:rsidR="00C3445A" w:rsidRDefault="00C3445A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C3445A" w:rsidRPr="004902FB" w:rsidRDefault="00C3445A" w:rsidP="0009169F">
            <w:pPr>
              <w:contextualSpacing/>
              <w:jc w:val="center"/>
              <w:rPr>
                <w:rFonts w:ascii="Franklin Gothic Medium" w:hAnsi="Franklin Gothic Medium"/>
                <w:color w:val="FF6600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</w:tcPr>
          <w:p w:rsidR="00C3445A" w:rsidRPr="007219E0" w:rsidRDefault="00C3445A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C3445A" w:rsidRDefault="00C3445A" w:rsidP="00574362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 xml:space="preserve">ESOL Entry 1 </w:t>
            </w:r>
          </w:p>
          <w:p w:rsidR="00C3445A" w:rsidRDefault="00C3445A" w:rsidP="00574362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9.30am – 12.00</w:t>
            </w:r>
            <w:r w:rsidRPr="007219E0">
              <w:rPr>
                <w:rFonts w:ascii="Franklin Gothic Medium" w:hAnsi="Franklin Gothic Medium"/>
                <w:sz w:val="28"/>
                <w:szCs w:val="28"/>
                <w:lang w:val="en-US"/>
              </w:rPr>
              <w:t>pm</w:t>
            </w:r>
          </w:p>
          <w:p w:rsidR="00C3445A" w:rsidRPr="007219E0" w:rsidRDefault="00C3445A" w:rsidP="0009169F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vMerge w:val="restart"/>
          </w:tcPr>
          <w:p w:rsidR="00C3445A" w:rsidRPr="007219E0" w:rsidRDefault="00C3445A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C3445A" w:rsidRDefault="00C3445A" w:rsidP="00574362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Franklin Gothic Medium" w:hAnsi="Franklin Gothic Medium"/>
                    <w:sz w:val="28"/>
                    <w:szCs w:val="28"/>
                    <w:lang w:val="en-US"/>
                  </w:rPr>
                  <w:t>Reading</w:t>
                </w:r>
              </w:smartTag>
            </w:smartTag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 xml:space="preserve"> and writing</w:t>
            </w:r>
          </w:p>
          <w:p w:rsidR="00C3445A" w:rsidRDefault="00C3445A" w:rsidP="00574362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9.45am – 12.15</w:t>
            </w:r>
            <w:r w:rsidRPr="007219E0">
              <w:rPr>
                <w:rFonts w:ascii="Franklin Gothic Medium" w:hAnsi="Franklin Gothic Medium"/>
                <w:sz w:val="28"/>
                <w:szCs w:val="28"/>
                <w:lang w:val="en-US"/>
              </w:rPr>
              <w:t>pm</w:t>
            </w:r>
          </w:p>
          <w:p w:rsidR="00C3445A" w:rsidRPr="007219E0" w:rsidRDefault="00C3445A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C3445A" w:rsidRPr="007219E0" w:rsidRDefault="00C3445A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C3445A" w:rsidRPr="007219E0" w:rsidRDefault="00C3445A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</w:tr>
      <w:tr w:rsidR="00C3445A" w:rsidRPr="007219E0" w:rsidTr="00B81A67">
        <w:trPr>
          <w:trHeight w:val="317"/>
        </w:trPr>
        <w:tc>
          <w:tcPr>
            <w:tcW w:w="3156" w:type="dxa"/>
            <w:vMerge/>
          </w:tcPr>
          <w:p w:rsidR="00C3445A" w:rsidRPr="007219E0" w:rsidRDefault="00C3445A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vMerge w:val="restart"/>
            <w:shd w:val="clear" w:color="auto" w:fill="D9D9D9"/>
          </w:tcPr>
          <w:p w:rsidR="00C3445A" w:rsidRDefault="00C3445A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C3445A" w:rsidRDefault="00C3445A" w:rsidP="0009169F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 xml:space="preserve">ESOL Entry 1 </w:t>
            </w:r>
          </w:p>
          <w:p w:rsidR="00C3445A" w:rsidRDefault="00C3445A" w:rsidP="009A7873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9.30am – 12.00</w:t>
            </w:r>
            <w:r w:rsidRPr="007219E0">
              <w:rPr>
                <w:rFonts w:ascii="Franklin Gothic Medium" w:hAnsi="Franklin Gothic Medium"/>
                <w:sz w:val="28"/>
                <w:szCs w:val="28"/>
                <w:lang w:val="en-US"/>
              </w:rPr>
              <w:t>pm</w:t>
            </w:r>
          </w:p>
          <w:p w:rsidR="00C3445A" w:rsidRPr="004902FB" w:rsidRDefault="00C3445A" w:rsidP="007219E0">
            <w:pPr>
              <w:contextualSpacing/>
              <w:jc w:val="center"/>
              <w:rPr>
                <w:rFonts w:ascii="Franklin Gothic Medium" w:hAnsi="Franklin Gothic Medium"/>
                <w:color w:val="3366FF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vMerge w:val="restart"/>
          </w:tcPr>
          <w:p w:rsidR="00C3445A" w:rsidRDefault="00C3445A" w:rsidP="00574362">
            <w:pPr>
              <w:contextualSpacing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 xml:space="preserve">           </w:t>
            </w:r>
          </w:p>
          <w:p w:rsidR="00C3445A" w:rsidRDefault="00C3445A" w:rsidP="00574362">
            <w:pPr>
              <w:contextualSpacing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 xml:space="preserve">        Read &amp; Write </w:t>
            </w:r>
          </w:p>
          <w:p w:rsidR="00C3445A" w:rsidRPr="007219E0" w:rsidRDefault="00C3445A" w:rsidP="00574362">
            <w:pPr>
              <w:contextualSpacing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 xml:space="preserve">               10-12pm</w:t>
            </w:r>
          </w:p>
        </w:tc>
        <w:tc>
          <w:tcPr>
            <w:tcW w:w="3157" w:type="dxa"/>
            <w:vMerge w:val="restart"/>
            <w:shd w:val="clear" w:color="auto" w:fill="D9D9D9"/>
          </w:tcPr>
          <w:p w:rsidR="00C3445A" w:rsidRPr="004902FB" w:rsidRDefault="00C3445A" w:rsidP="004902FB">
            <w:pPr>
              <w:contextualSpacing/>
              <w:rPr>
                <w:rFonts w:ascii="Franklin Gothic Medium" w:hAnsi="Franklin Gothic Medium"/>
                <w:color w:val="00FF00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vMerge/>
          </w:tcPr>
          <w:p w:rsidR="00C3445A" w:rsidRPr="007219E0" w:rsidRDefault="00C3445A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</w:tr>
      <w:tr w:rsidR="00C3445A" w:rsidRPr="007219E0" w:rsidTr="00B81A67">
        <w:trPr>
          <w:trHeight w:val="693"/>
        </w:trPr>
        <w:tc>
          <w:tcPr>
            <w:tcW w:w="3156" w:type="dxa"/>
            <w:vMerge w:val="restart"/>
          </w:tcPr>
          <w:p w:rsidR="00C3445A" w:rsidRDefault="00C3445A" w:rsidP="00BD05CA">
            <w:pPr>
              <w:contextualSpacing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C3445A" w:rsidRDefault="00C3445A" w:rsidP="00BD05CA">
            <w:pPr>
              <w:contextualSpacing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C3445A" w:rsidRDefault="00C3445A" w:rsidP="00141D26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Pre Entry ESOL</w:t>
            </w:r>
          </w:p>
          <w:p w:rsidR="00C3445A" w:rsidRDefault="00C3445A" w:rsidP="00F75611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9.30am – 12.0</w:t>
            </w:r>
            <w:r w:rsidRPr="007219E0">
              <w:rPr>
                <w:rFonts w:ascii="Franklin Gothic Medium" w:hAnsi="Franklin Gothic Medium"/>
                <w:sz w:val="28"/>
                <w:szCs w:val="28"/>
                <w:lang w:val="en-US"/>
              </w:rPr>
              <w:t>0pm</w:t>
            </w:r>
          </w:p>
          <w:p w:rsidR="00C3445A" w:rsidRPr="00F75611" w:rsidRDefault="00C3445A" w:rsidP="00141D26">
            <w:pPr>
              <w:contextualSpacing/>
              <w:rPr>
                <w:rFonts w:ascii="Franklin Gothic Medium" w:hAnsi="Franklin Gothic Medium"/>
                <w:color w:val="00FF00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vMerge/>
            <w:shd w:val="clear" w:color="auto" w:fill="D9D9D9"/>
          </w:tcPr>
          <w:p w:rsidR="00C3445A" w:rsidRDefault="00C3445A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vMerge/>
          </w:tcPr>
          <w:p w:rsidR="00C3445A" w:rsidRPr="007219E0" w:rsidRDefault="00C3445A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vMerge/>
            <w:shd w:val="clear" w:color="auto" w:fill="D9D9D9"/>
          </w:tcPr>
          <w:p w:rsidR="00C3445A" w:rsidRPr="007219E0" w:rsidRDefault="00C3445A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vMerge/>
          </w:tcPr>
          <w:p w:rsidR="00C3445A" w:rsidRPr="007219E0" w:rsidRDefault="00C3445A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</w:tr>
      <w:tr w:rsidR="00C3445A" w:rsidRPr="007219E0" w:rsidTr="00B81A67">
        <w:trPr>
          <w:trHeight w:val="883"/>
        </w:trPr>
        <w:tc>
          <w:tcPr>
            <w:tcW w:w="3156" w:type="dxa"/>
            <w:vMerge/>
          </w:tcPr>
          <w:p w:rsidR="00C3445A" w:rsidRDefault="00C3445A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vMerge/>
            <w:shd w:val="clear" w:color="auto" w:fill="D9D9D9"/>
          </w:tcPr>
          <w:p w:rsidR="00C3445A" w:rsidRDefault="00C3445A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</w:tcPr>
          <w:p w:rsidR="00C3445A" w:rsidRDefault="00C3445A" w:rsidP="001D1F45">
            <w:pPr>
              <w:contextualSpacing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br/>
            </w:r>
          </w:p>
          <w:p w:rsidR="00C3445A" w:rsidRPr="007219E0" w:rsidRDefault="00C3445A" w:rsidP="00574362">
            <w:pPr>
              <w:contextualSpacing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vMerge/>
            <w:shd w:val="clear" w:color="auto" w:fill="D9D9D9"/>
          </w:tcPr>
          <w:p w:rsidR="00C3445A" w:rsidRPr="007219E0" w:rsidRDefault="00C3445A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vMerge/>
          </w:tcPr>
          <w:p w:rsidR="00C3445A" w:rsidRPr="007219E0" w:rsidRDefault="00C3445A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</w:tr>
      <w:tr w:rsidR="00C3445A" w:rsidRPr="007219E0" w:rsidTr="00B81A67">
        <w:trPr>
          <w:trHeight w:val="1232"/>
        </w:trPr>
        <w:tc>
          <w:tcPr>
            <w:tcW w:w="3156" w:type="dxa"/>
            <w:vMerge w:val="restart"/>
            <w:shd w:val="clear" w:color="auto" w:fill="D9D9D9"/>
          </w:tcPr>
          <w:p w:rsidR="00C3445A" w:rsidRPr="007219E0" w:rsidRDefault="00C3445A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C3445A" w:rsidRPr="007219E0" w:rsidRDefault="00C3445A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C3445A" w:rsidRPr="007219E0" w:rsidRDefault="00C3445A" w:rsidP="001D1F45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ESOL Entry 3</w:t>
            </w:r>
          </w:p>
          <w:p w:rsidR="00C3445A" w:rsidRDefault="00C3445A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1.00pm – 3.3</w:t>
            </w:r>
            <w:r w:rsidRPr="007219E0">
              <w:rPr>
                <w:rFonts w:ascii="Franklin Gothic Medium" w:hAnsi="Franklin Gothic Medium"/>
                <w:sz w:val="28"/>
                <w:szCs w:val="28"/>
                <w:lang w:val="en-US"/>
              </w:rPr>
              <w:t>0pm</w:t>
            </w:r>
          </w:p>
          <w:p w:rsidR="00C3445A" w:rsidRDefault="00C3445A" w:rsidP="00556686">
            <w:pPr>
              <w:contextualSpacing/>
              <w:jc w:val="center"/>
              <w:rPr>
                <w:rFonts w:ascii="Franklin Gothic Medium" w:hAnsi="Franklin Gothic Medium"/>
                <w:color w:val="FF6600"/>
                <w:sz w:val="28"/>
                <w:szCs w:val="28"/>
                <w:lang w:val="en-US"/>
              </w:rPr>
            </w:pPr>
          </w:p>
          <w:p w:rsidR="00C3445A" w:rsidRDefault="00C3445A" w:rsidP="00F75611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ESOL Entry 1</w:t>
            </w:r>
          </w:p>
          <w:p w:rsidR="00C3445A" w:rsidRDefault="00C3445A" w:rsidP="00F75611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1.00pm – 3.30</w:t>
            </w:r>
            <w:r w:rsidRPr="007219E0">
              <w:rPr>
                <w:rFonts w:ascii="Franklin Gothic Medium" w:hAnsi="Franklin Gothic Medium"/>
                <w:sz w:val="28"/>
                <w:szCs w:val="28"/>
                <w:lang w:val="en-US"/>
              </w:rPr>
              <w:t>pm</w:t>
            </w:r>
          </w:p>
          <w:p w:rsidR="00C3445A" w:rsidRPr="004902FB" w:rsidRDefault="00C3445A" w:rsidP="00556686">
            <w:pPr>
              <w:contextualSpacing/>
              <w:jc w:val="center"/>
              <w:rPr>
                <w:rFonts w:ascii="Franklin Gothic Medium" w:hAnsi="Franklin Gothic Medium"/>
                <w:color w:val="FF6600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</w:tcPr>
          <w:p w:rsidR="00C3445A" w:rsidRDefault="00C3445A" w:rsidP="0087204B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C3445A" w:rsidRDefault="00C3445A" w:rsidP="00F75611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Pre Entry ESOL</w:t>
            </w:r>
          </w:p>
          <w:p w:rsidR="00C3445A" w:rsidRDefault="00C3445A" w:rsidP="00F75611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1.00pm – 3.30</w:t>
            </w:r>
            <w:r w:rsidRPr="007219E0">
              <w:rPr>
                <w:rFonts w:ascii="Franklin Gothic Medium" w:hAnsi="Franklin Gothic Medium"/>
                <w:sz w:val="28"/>
                <w:szCs w:val="28"/>
                <w:lang w:val="en-US"/>
              </w:rPr>
              <w:t>pm</w:t>
            </w:r>
          </w:p>
          <w:p w:rsidR="00C3445A" w:rsidRPr="00F54ECF" w:rsidRDefault="00C3445A" w:rsidP="00F75611">
            <w:pPr>
              <w:contextualSpacing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vMerge w:val="restart"/>
            <w:shd w:val="clear" w:color="auto" w:fill="D9D9D9"/>
          </w:tcPr>
          <w:p w:rsidR="00C3445A" w:rsidRDefault="00C3445A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C3445A" w:rsidRDefault="00C3445A" w:rsidP="00F75611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Social conversation</w:t>
            </w:r>
          </w:p>
          <w:p w:rsidR="00C3445A" w:rsidRDefault="00C3445A" w:rsidP="00F75611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1.00-3.00pm</w:t>
            </w:r>
          </w:p>
          <w:p w:rsidR="00C3445A" w:rsidRPr="007219E0" w:rsidRDefault="00C3445A" w:rsidP="00F75611">
            <w:pPr>
              <w:contextualSpacing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vMerge w:val="restart"/>
          </w:tcPr>
          <w:p w:rsidR="00C3445A" w:rsidRPr="007219E0" w:rsidRDefault="00C3445A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C3445A" w:rsidRDefault="00C3445A" w:rsidP="00574362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Pre Entry ESOL</w:t>
            </w:r>
          </w:p>
          <w:p w:rsidR="00C3445A" w:rsidRDefault="00C3445A" w:rsidP="00574362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1.00pm – 3.30</w:t>
            </w:r>
            <w:r w:rsidRPr="007219E0">
              <w:rPr>
                <w:rFonts w:ascii="Franklin Gothic Medium" w:hAnsi="Franklin Gothic Medium"/>
                <w:sz w:val="28"/>
                <w:szCs w:val="28"/>
                <w:lang w:val="en-US"/>
              </w:rPr>
              <w:t>pm</w:t>
            </w:r>
          </w:p>
          <w:p w:rsidR="00C3445A" w:rsidRPr="007219E0" w:rsidRDefault="00C3445A" w:rsidP="00FD0555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shd w:val="clear" w:color="auto" w:fill="D9D9D9"/>
          </w:tcPr>
          <w:p w:rsidR="00C3445A" w:rsidRPr="007219E0" w:rsidRDefault="00C3445A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C3445A" w:rsidRPr="007219E0" w:rsidRDefault="00C3445A" w:rsidP="00262643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C3445A" w:rsidRPr="007219E0" w:rsidTr="00B81A67">
        <w:trPr>
          <w:trHeight w:val="317"/>
        </w:trPr>
        <w:tc>
          <w:tcPr>
            <w:tcW w:w="3156" w:type="dxa"/>
            <w:vMerge/>
            <w:shd w:val="clear" w:color="auto" w:fill="D9D9D9"/>
          </w:tcPr>
          <w:p w:rsidR="00C3445A" w:rsidRPr="007219E0" w:rsidRDefault="00C3445A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vMerge w:val="restart"/>
          </w:tcPr>
          <w:p w:rsidR="00C3445A" w:rsidRDefault="00C3445A" w:rsidP="0037169C">
            <w:pPr>
              <w:contextualSpacing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C3445A" w:rsidRPr="007219E0" w:rsidRDefault="00C3445A" w:rsidP="00F53EC7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ESOL Entry 2</w:t>
            </w:r>
          </w:p>
          <w:p w:rsidR="00C3445A" w:rsidRDefault="00C3445A" w:rsidP="00F53EC7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1.00pm – 3.3</w:t>
            </w:r>
            <w:r w:rsidRPr="007219E0">
              <w:rPr>
                <w:rFonts w:ascii="Franklin Gothic Medium" w:hAnsi="Franklin Gothic Medium"/>
                <w:sz w:val="28"/>
                <w:szCs w:val="28"/>
                <w:lang w:val="en-US"/>
              </w:rPr>
              <w:t>0pm</w:t>
            </w:r>
          </w:p>
          <w:p w:rsidR="00C3445A" w:rsidRPr="007219E0" w:rsidRDefault="00C3445A" w:rsidP="00F53EC7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vMerge/>
            <w:shd w:val="clear" w:color="auto" w:fill="D9D9D9"/>
          </w:tcPr>
          <w:p w:rsidR="00C3445A" w:rsidRPr="007219E0" w:rsidRDefault="00C3445A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vMerge/>
          </w:tcPr>
          <w:p w:rsidR="00C3445A" w:rsidRPr="007219E0" w:rsidRDefault="00C3445A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vMerge w:val="restart"/>
            <w:shd w:val="clear" w:color="auto" w:fill="D9D9D9"/>
          </w:tcPr>
          <w:p w:rsidR="00C3445A" w:rsidRPr="007219E0" w:rsidRDefault="00C3445A" w:rsidP="00262643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</w:tr>
      <w:tr w:rsidR="00C3445A" w:rsidRPr="007219E0" w:rsidTr="00B81A67">
        <w:trPr>
          <w:trHeight w:val="1011"/>
        </w:trPr>
        <w:tc>
          <w:tcPr>
            <w:tcW w:w="3156" w:type="dxa"/>
            <w:vMerge/>
            <w:shd w:val="clear" w:color="auto" w:fill="D9D9D9"/>
          </w:tcPr>
          <w:p w:rsidR="00C3445A" w:rsidRPr="007219E0" w:rsidRDefault="00C3445A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vMerge/>
          </w:tcPr>
          <w:p w:rsidR="00C3445A" w:rsidRPr="007219E0" w:rsidRDefault="00C3445A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</w:tcPr>
          <w:p w:rsidR="00C3445A" w:rsidRPr="004902FB" w:rsidRDefault="00C3445A" w:rsidP="009B4CCA">
            <w:pPr>
              <w:contextualSpacing/>
              <w:jc w:val="center"/>
              <w:rPr>
                <w:rFonts w:ascii="Franklin Gothic Medium" w:hAnsi="Franklin Gothic Medium"/>
                <w:color w:val="3366FF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br/>
            </w:r>
          </w:p>
        </w:tc>
        <w:tc>
          <w:tcPr>
            <w:tcW w:w="3157" w:type="dxa"/>
            <w:shd w:val="clear" w:color="auto" w:fill="D9D9D9"/>
          </w:tcPr>
          <w:p w:rsidR="00C3445A" w:rsidRPr="007219E0" w:rsidRDefault="00C3445A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 xml:space="preserve">           </w:t>
            </w:r>
          </w:p>
        </w:tc>
        <w:tc>
          <w:tcPr>
            <w:tcW w:w="3157" w:type="dxa"/>
            <w:vMerge/>
            <w:shd w:val="clear" w:color="auto" w:fill="D9D9D9"/>
          </w:tcPr>
          <w:p w:rsidR="00C3445A" w:rsidRPr="007219E0" w:rsidRDefault="00C3445A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</w:tr>
    </w:tbl>
    <w:p w:rsidR="00C3445A" w:rsidRDefault="00C3445A" w:rsidP="00B81A67">
      <w:pPr>
        <w:contextualSpacing/>
        <w:rPr>
          <w:rFonts w:ascii="Franklin Gothic Medium" w:hAnsi="Franklin Gothic Medium"/>
          <w:b/>
          <w:sz w:val="16"/>
          <w:szCs w:val="16"/>
          <w:lang w:val="en-US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79pt;margin-top:12.2pt;width:102.7pt;height:51.95pt;z-index:251659264;mso-position-horizontal-relative:text;mso-position-vertical-relative:text">
            <v:imagedata r:id="rId4" o:title=""/>
            <w10:wrap type="square"/>
          </v:shape>
        </w:pict>
      </w:r>
      <w:r>
        <w:rPr>
          <w:noProof/>
          <w:lang w:eastAsia="en-GB"/>
        </w:rPr>
        <w:pict>
          <v:shape id="_x0000_s1028" type="#_x0000_t75" style="position:absolute;margin-left:162pt;margin-top:3.2pt;width:84.45pt;height:60.1pt;z-index:251658240;mso-position-horizontal-relative:text;mso-position-vertical-relative:text">
            <v:imagedata r:id="rId5" o:title=""/>
            <w10:wrap type="square"/>
          </v:shape>
        </w:pict>
      </w:r>
      <w:r>
        <w:rPr>
          <w:noProof/>
          <w:lang w:eastAsia="en-GB"/>
        </w:rPr>
        <w:pict>
          <v:shape id="_x0000_s1029" type="#_x0000_t75" style="position:absolute;margin-left:0;margin-top:3.2pt;width:2in;height:51.95pt;z-index:251657216;mso-position-horizontal-relative:text;mso-position-vertical-relative:text">
            <v:imagedata r:id="rId6" o:title=""/>
            <w10:wrap type="square"/>
          </v:shape>
        </w:pict>
      </w:r>
    </w:p>
    <w:p w:rsidR="00C3445A" w:rsidRDefault="00C3445A" w:rsidP="008B3731">
      <w:pPr>
        <w:contextualSpacing/>
        <w:jc w:val="center"/>
        <w:rPr>
          <w:rFonts w:ascii="Franklin Gothic Medium" w:hAnsi="Franklin Gothic Medium"/>
          <w:b/>
          <w:sz w:val="16"/>
          <w:szCs w:val="16"/>
          <w:lang w:val="en-US"/>
        </w:rPr>
      </w:pPr>
      <w:r>
        <w:rPr>
          <w:noProof/>
          <w:lang w:eastAsia="en-GB"/>
        </w:rPr>
        <w:pict>
          <v:shape id="_x0000_s1030" type="#_x0000_t75" style="position:absolute;left:0;text-align:left;margin-left:14.25pt;margin-top:3.1pt;width:94.55pt;height:47.6pt;z-index:251660288">
            <v:imagedata r:id="rId7" o:title=""/>
            <w10:wrap type="square"/>
          </v:shape>
        </w:pict>
      </w:r>
    </w:p>
    <w:p w:rsidR="00C3445A" w:rsidRDefault="00C3445A" w:rsidP="008B3731">
      <w:pPr>
        <w:contextualSpacing/>
        <w:jc w:val="center"/>
        <w:rPr>
          <w:rFonts w:ascii="Franklin Gothic Medium" w:hAnsi="Franklin Gothic Medium"/>
          <w:b/>
          <w:sz w:val="16"/>
          <w:szCs w:val="16"/>
          <w:lang w:val="en-US"/>
        </w:rPr>
      </w:pPr>
    </w:p>
    <w:p w:rsidR="00C3445A" w:rsidRPr="007C7CC7" w:rsidRDefault="00C3445A" w:rsidP="008B3731">
      <w:pPr>
        <w:contextualSpacing/>
        <w:jc w:val="center"/>
        <w:rPr>
          <w:rFonts w:ascii="Franklin Gothic Medium" w:hAnsi="Franklin Gothic Medium"/>
          <w:b/>
          <w:sz w:val="16"/>
          <w:szCs w:val="16"/>
          <w:lang w:val="en-US"/>
        </w:rPr>
      </w:pPr>
    </w:p>
    <w:p w:rsidR="00C3445A" w:rsidRDefault="00C3445A" w:rsidP="008B3731">
      <w:pPr>
        <w:contextualSpacing/>
        <w:jc w:val="center"/>
        <w:rPr>
          <w:rFonts w:ascii="Franklin Gothic Medium" w:hAnsi="Franklin Gothic Medium"/>
          <w:b/>
          <w:sz w:val="36"/>
          <w:szCs w:val="36"/>
          <w:lang w:val="en-US"/>
        </w:rPr>
      </w:pPr>
    </w:p>
    <w:p w:rsidR="00C3445A" w:rsidRDefault="00C3445A" w:rsidP="008B3731">
      <w:pPr>
        <w:contextualSpacing/>
        <w:jc w:val="center"/>
        <w:rPr>
          <w:rFonts w:ascii="Franklin Gothic Medium" w:hAnsi="Franklin Gothic Medium"/>
          <w:b/>
          <w:sz w:val="36"/>
          <w:szCs w:val="36"/>
          <w:lang w:val="en-US"/>
        </w:rPr>
      </w:pPr>
      <w:r>
        <w:rPr>
          <w:noProof/>
          <w:lang w:eastAsia="en-GB"/>
        </w:rPr>
        <w:pict>
          <v:rect id="_x0000_s1031" style="position:absolute;left:0;text-align:left;margin-left:0;margin-top:0;width:9pt;height:9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" fillcolor="#0f243e" stroked="f">
            <v:textbox>
              <w:txbxContent>
                <w:p w:rsidR="00C3445A" w:rsidRPr="008D66A0" w:rsidRDefault="00C3445A" w:rsidP="008D66A0"/>
              </w:txbxContent>
            </v:textbox>
          </v:rect>
        </w:pict>
      </w:r>
    </w:p>
    <w:p w:rsidR="00C3445A" w:rsidRPr="00E63D23" w:rsidRDefault="00C3445A" w:rsidP="008B3731">
      <w:pPr>
        <w:contextualSpacing/>
        <w:jc w:val="center"/>
      </w:pPr>
      <w:r w:rsidRPr="00E63D23">
        <w:rPr>
          <w:rFonts w:ascii="Franklin Gothic Medium" w:hAnsi="Franklin Gothic Medium"/>
          <w:b/>
          <w:sz w:val="36"/>
          <w:szCs w:val="36"/>
          <w:lang w:val="en-US"/>
        </w:rPr>
        <w:t>St Anne’s Adult Learning: Course Information</w:t>
      </w:r>
    </w:p>
    <w:p w:rsidR="00C3445A" w:rsidRPr="00E63D23" w:rsidRDefault="00C3445A" w:rsidP="008B3731">
      <w:pPr>
        <w:ind w:left="567"/>
        <w:contextualSpacing/>
        <w:jc w:val="center"/>
        <w:rPr>
          <w:rFonts w:ascii="Franklin Gothic Medium" w:hAnsi="Franklin Gothic Medium"/>
          <w:b/>
          <w:i/>
          <w:sz w:val="28"/>
          <w:szCs w:val="28"/>
          <w:lang w:val="en-US"/>
        </w:rPr>
      </w:pPr>
      <w:r w:rsidRPr="00E63D23">
        <w:rPr>
          <w:rFonts w:ascii="Franklin Gothic Medium" w:hAnsi="Franklin Gothic Medium"/>
          <w:b/>
          <w:i/>
          <w:sz w:val="28"/>
          <w:szCs w:val="28"/>
          <w:lang w:val="en-US"/>
        </w:rPr>
        <w:t>Courses are FREE if you are on benefits</w:t>
      </w:r>
      <w:r>
        <w:rPr>
          <w:rFonts w:ascii="Franklin Gothic Medium" w:hAnsi="Franklin Gothic Medium"/>
          <w:b/>
          <w:i/>
          <w:sz w:val="28"/>
          <w:szCs w:val="28"/>
          <w:lang w:val="en-US"/>
        </w:rPr>
        <w:t>, asylum seekers or refugees</w:t>
      </w:r>
    </w:p>
    <w:p w:rsidR="00C3445A" w:rsidRPr="00E63D23" w:rsidRDefault="00C3445A" w:rsidP="008D66A0">
      <w:pPr>
        <w:contextualSpacing/>
        <w:jc w:val="both"/>
        <w:rPr>
          <w:rFonts w:cs="Arial"/>
          <w:lang w:val="en-US"/>
        </w:rPr>
      </w:pPr>
    </w:p>
    <w:p w:rsidR="00C3445A" w:rsidRPr="00E63D23" w:rsidRDefault="00C3445A" w:rsidP="008B3731">
      <w:pPr>
        <w:ind w:left="567"/>
        <w:contextualSpacing/>
        <w:jc w:val="both"/>
        <w:rPr>
          <w:rFonts w:ascii="Franklin Gothic Medium" w:hAnsi="Franklin Gothic Medium" w:cs="Arial"/>
          <w:lang w:val="en-US"/>
        </w:rPr>
      </w:pPr>
      <w:r w:rsidRPr="00E63D23">
        <w:rPr>
          <w:rFonts w:ascii="Franklin Gothic Medium" w:hAnsi="Franklin Gothic Medium" w:cs="Arial"/>
          <w:b/>
          <w:szCs w:val="24"/>
          <w:lang w:val="en-US"/>
        </w:rPr>
        <w:t>ESOL</w:t>
      </w:r>
      <w:r>
        <w:rPr>
          <w:rFonts w:ascii="Franklin Gothic Medium" w:hAnsi="Franklin Gothic Medium" w:cs="Arial"/>
          <w:b/>
          <w:szCs w:val="24"/>
          <w:lang w:val="en-US"/>
        </w:rPr>
        <w:t xml:space="preserve"> </w:t>
      </w:r>
      <w:r w:rsidRPr="00E63D23">
        <w:rPr>
          <w:rFonts w:ascii="Franklin Gothic Medium" w:hAnsi="Franklin Gothic Medium" w:cs="Arial"/>
          <w:szCs w:val="24"/>
          <w:lang w:val="en-US"/>
        </w:rPr>
        <w:t>(English for Speakers of Other Languages)</w:t>
      </w:r>
      <w:r w:rsidRPr="00E63D23">
        <w:rPr>
          <w:rFonts w:ascii="Franklin Gothic Medium" w:hAnsi="Franklin Gothic Medium" w:cs="Arial"/>
          <w:lang w:val="en-US"/>
        </w:rPr>
        <w:t xml:space="preserve"> </w:t>
      </w:r>
    </w:p>
    <w:p w:rsidR="00C3445A" w:rsidRPr="004670B6" w:rsidRDefault="00C3445A" w:rsidP="008B3731">
      <w:pPr>
        <w:ind w:left="567"/>
        <w:contextualSpacing/>
        <w:jc w:val="both"/>
        <w:rPr>
          <w:rFonts w:cs="Arial"/>
          <w:sz w:val="22"/>
          <w:szCs w:val="22"/>
          <w:lang w:val="en-US"/>
        </w:rPr>
      </w:pPr>
      <w:r w:rsidRPr="004670B6">
        <w:rPr>
          <w:rFonts w:cs="Arial"/>
          <w:sz w:val="22"/>
          <w:szCs w:val="22"/>
          <w:lang w:val="en-US"/>
        </w:rPr>
        <w:t xml:space="preserve">There are three levels of classes: Pre-Entry for those with no English, Entry 1 for those with basic English communication skills, </w:t>
      </w:r>
    </w:p>
    <w:p w:rsidR="00C3445A" w:rsidRPr="004670B6" w:rsidRDefault="00C3445A" w:rsidP="008B3731">
      <w:pPr>
        <w:ind w:left="567"/>
        <w:contextualSpacing/>
        <w:jc w:val="both"/>
        <w:rPr>
          <w:rFonts w:cs="Arial"/>
          <w:sz w:val="22"/>
          <w:szCs w:val="22"/>
          <w:lang w:val="en-US"/>
        </w:rPr>
      </w:pPr>
      <w:r w:rsidRPr="004670B6">
        <w:rPr>
          <w:rFonts w:cs="Arial"/>
          <w:sz w:val="22"/>
          <w:szCs w:val="22"/>
          <w:lang w:val="en-US"/>
        </w:rPr>
        <w:t>Entry 2 for those who can communicate at a reasonable standard and Entry 3 for those who are confident communicators.</w:t>
      </w:r>
    </w:p>
    <w:p w:rsidR="00C3445A" w:rsidRPr="004670B6" w:rsidRDefault="00C3445A" w:rsidP="008B3731">
      <w:pPr>
        <w:ind w:left="567"/>
        <w:contextualSpacing/>
        <w:jc w:val="both"/>
        <w:rPr>
          <w:rFonts w:cs="Arial"/>
          <w:sz w:val="22"/>
          <w:szCs w:val="22"/>
          <w:lang w:val="en-US"/>
        </w:rPr>
      </w:pPr>
    </w:p>
    <w:p w:rsidR="00C3445A" w:rsidRPr="004670B6" w:rsidRDefault="00C3445A" w:rsidP="008D66A0">
      <w:pPr>
        <w:ind w:left="567"/>
        <w:contextualSpacing/>
        <w:jc w:val="both"/>
        <w:rPr>
          <w:rFonts w:cs="Arial"/>
          <w:sz w:val="22"/>
          <w:szCs w:val="22"/>
          <w:lang w:val="en-US"/>
        </w:rPr>
      </w:pPr>
      <w:r w:rsidRPr="004670B6">
        <w:rPr>
          <w:rFonts w:cs="Arial"/>
          <w:sz w:val="22"/>
          <w:szCs w:val="22"/>
          <w:lang w:val="en-US"/>
        </w:rPr>
        <w:t>All ESOL classes are based on the national standards for adult literacy and numeracy developed by the Qualifications and Curriculum Authority (QCA).</w:t>
      </w:r>
    </w:p>
    <w:p w:rsidR="00C3445A" w:rsidRPr="004670B6" w:rsidRDefault="00C3445A" w:rsidP="008D66A0">
      <w:pPr>
        <w:ind w:left="567"/>
        <w:contextualSpacing/>
        <w:jc w:val="both"/>
        <w:rPr>
          <w:rFonts w:cs="Arial"/>
          <w:sz w:val="22"/>
          <w:szCs w:val="22"/>
          <w:lang w:val="en-US"/>
        </w:rPr>
      </w:pPr>
      <w:r w:rsidRPr="004670B6">
        <w:rPr>
          <w:rFonts w:cs="Arial"/>
          <w:sz w:val="22"/>
          <w:szCs w:val="22"/>
          <w:lang w:val="en-US"/>
        </w:rPr>
        <w:t>The overall aim is to improve speaking, listening, reading and writing from Pre-Entry Level to Entry 3 proving learners with skills, knowledge and understanding that they need to successfully function in everyday life. It covers a range of topics including Health and Welfare, Money, Environment, Education, Work, and Digital Skills. and provide progression opportunities for learners. Classes will allow learners to learn practical skills such as:</w:t>
      </w:r>
    </w:p>
    <w:p w:rsidR="00C3445A" w:rsidRPr="004670B6" w:rsidRDefault="00C3445A" w:rsidP="008D66A0">
      <w:pPr>
        <w:ind w:left="567"/>
        <w:contextualSpacing/>
        <w:jc w:val="both"/>
        <w:rPr>
          <w:rFonts w:cs="Arial"/>
          <w:sz w:val="22"/>
          <w:szCs w:val="22"/>
          <w:lang w:val="en-US"/>
        </w:rPr>
      </w:pPr>
      <w:r w:rsidRPr="004670B6">
        <w:rPr>
          <w:rFonts w:cs="Arial"/>
          <w:sz w:val="22"/>
          <w:szCs w:val="22"/>
          <w:lang w:val="en-US"/>
        </w:rPr>
        <w:t>Giving personal information; talking to health professionals, teachers and government officials; reading letters and leaflets from schools, benefit offices, housing and government agencies, banks; asking and answering questions from professionals; completing forms with personal information; engage in social conversations about culture</w:t>
      </w:r>
    </w:p>
    <w:p w:rsidR="00C3445A" w:rsidRPr="00E63D23" w:rsidRDefault="00C3445A" w:rsidP="008B3731">
      <w:pPr>
        <w:ind w:left="567"/>
        <w:contextualSpacing/>
        <w:jc w:val="both"/>
        <w:rPr>
          <w:rFonts w:cs="Arial"/>
          <w:lang w:val="en-US"/>
        </w:rPr>
      </w:pPr>
    </w:p>
    <w:p w:rsidR="00C3445A" w:rsidRDefault="00C3445A" w:rsidP="008D66A0">
      <w:pPr>
        <w:ind w:firstLine="567"/>
        <w:contextualSpacing/>
        <w:jc w:val="both"/>
        <w:rPr>
          <w:rFonts w:ascii="Franklin Gothic Medium" w:hAnsi="Franklin Gothic Medium" w:cs="Arial"/>
          <w:b/>
          <w:lang w:val="en-US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Franklin Gothic Medium" w:hAnsi="Franklin Gothic Medium" w:cs="Arial"/>
              <w:b/>
              <w:lang w:val="en-US"/>
            </w:rPr>
            <w:t>Reading</w:t>
          </w:r>
        </w:smartTag>
      </w:smartTag>
      <w:r>
        <w:rPr>
          <w:rFonts w:ascii="Franklin Gothic Medium" w:hAnsi="Franklin Gothic Medium" w:cs="Arial"/>
          <w:b/>
          <w:lang w:val="en-US"/>
        </w:rPr>
        <w:t xml:space="preserve"> for everyday life</w:t>
      </w:r>
    </w:p>
    <w:p w:rsidR="00C3445A" w:rsidRPr="004670B6" w:rsidRDefault="00C3445A" w:rsidP="008B3731">
      <w:pPr>
        <w:ind w:left="567"/>
        <w:contextualSpacing/>
        <w:jc w:val="both"/>
        <w:rPr>
          <w:rFonts w:cs="Arial"/>
          <w:sz w:val="22"/>
          <w:szCs w:val="22"/>
          <w:lang w:val="en-US"/>
        </w:rPr>
      </w:pPr>
      <w:r w:rsidRPr="004670B6">
        <w:rPr>
          <w:rFonts w:cs="Arial"/>
          <w:sz w:val="22"/>
          <w:szCs w:val="22"/>
          <w:lang w:val="en-US"/>
        </w:rPr>
        <w:t>This course will help to improve confidence and develop basic reading and understanding skills. It is open to any learner from pre-entry to Entry 3 level. The reading skills covered will include: basic punctuation; reading and obtaining information from signs, pictures and written text; commonly used/high frequency words; and reading and responding to formal texts.  It includes core outcomes around sharing personal information and basic numeracy.</w:t>
      </w:r>
    </w:p>
    <w:p w:rsidR="00C3445A" w:rsidRDefault="00C3445A" w:rsidP="008B3731">
      <w:pPr>
        <w:ind w:left="567"/>
        <w:contextualSpacing/>
        <w:jc w:val="both"/>
        <w:rPr>
          <w:rFonts w:ascii="Franklin Gothic Medium" w:hAnsi="Franklin Gothic Medium" w:cs="Arial"/>
          <w:b/>
          <w:lang w:val="en-US"/>
        </w:rPr>
      </w:pPr>
    </w:p>
    <w:p w:rsidR="00C3445A" w:rsidRDefault="00C3445A" w:rsidP="008B3731">
      <w:pPr>
        <w:ind w:left="567"/>
        <w:contextualSpacing/>
        <w:jc w:val="both"/>
        <w:rPr>
          <w:rFonts w:ascii="Franklin Gothic Medium" w:hAnsi="Franklin Gothic Medium" w:cs="Arial"/>
          <w:b/>
          <w:lang w:val="en-US"/>
        </w:rPr>
      </w:pPr>
      <w:r>
        <w:rPr>
          <w:rFonts w:ascii="Franklin Gothic Medium" w:hAnsi="Franklin Gothic Medium" w:cs="Arial"/>
          <w:b/>
          <w:lang w:val="en-US"/>
        </w:rPr>
        <w:t>Writing for everyday life</w:t>
      </w:r>
    </w:p>
    <w:p w:rsidR="00C3445A" w:rsidRPr="004670B6" w:rsidRDefault="00C3445A" w:rsidP="008B3731">
      <w:pPr>
        <w:ind w:left="567"/>
        <w:contextualSpacing/>
        <w:jc w:val="both"/>
        <w:rPr>
          <w:rFonts w:cs="Arial"/>
          <w:sz w:val="22"/>
          <w:szCs w:val="22"/>
          <w:lang w:val="en-US"/>
        </w:rPr>
      </w:pPr>
      <w:r w:rsidRPr="004670B6">
        <w:rPr>
          <w:rFonts w:cs="Arial"/>
          <w:sz w:val="22"/>
          <w:szCs w:val="22"/>
          <w:lang w:val="en-US"/>
        </w:rPr>
        <w:t>This course will help to improve confidence and develop specific writing skills in everyday life. It is open to any learner from pre-entry to Entry 3 level. The writing skills covered include: handwriting, spelling and punctuation; writing notes, letters and emails; filling in forms; writing short/simple narratives; making written records from oral dictation. It includes core outcomes around sharing personal information and basic numeracy.</w:t>
      </w:r>
    </w:p>
    <w:p w:rsidR="00C3445A" w:rsidRDefault="00C3445A" w:rsidP="008B3731">
      <w:pPr>
        <w:ind w:left="567"/>
        <w:contextualSpacing/>
        <w:jc w:val="both"/>
        <w:rPr>
          <w:rFonts w:ascii="Franklin Gothic Medium" w:hAnsi="Franklin Gothic Medium" w:cs="Arial"/>
          <w:b/>
          <w:lang w:val="en-US"/>
        </w:rPr>
      </w:pPr>
    </w:p>
    <w:p w:rsidR="00C3445A" w:rsidRDefault="00C3445A" w:rsidP="008B3731">
      <w:pPr>
        <w:ind w:left="567"/>
        <w:contextualSpacing/>
        <w:jc w:val="both"/>
        <w:rPr>
          <w:rFonts w:ascii="Franklin Gothic Medium" w:hAnsi="Franklin Gothic Medium" w:cs="Arial"/>
          <w:b/>
          <w:lang w:val="en-US"/>
        </w:rPr>
      </w:pPr>
      <w:r>
        <w:rPr>
          <w:rFonts w:ascii="Franklin Gothic Medium" w:hAnsi="Franklin Gothic Medium" w:cs="Arial"/>
          <w:b/>
          <w:lang w:val="en-US"/>
        </w:rPr>
        <w:t>Social Conversation</w:t>
      </w:r>
    </w:p>
    <w:p w:rsidR="00C3445A" w:rsidRPr="004670B6" w:rsidRDefault="00C3445A" w:rsidP="008B3731">
      <w:pPr>
        <w:ind w:left="567"/>
        <w:contextualSpacing/>
        <w:jc w:val="both"/>
        <w:rPr>
          <w:rFonts w:cs="Arial"/>
          <w:sz w:val="22"/>
          <w:szCs w:val="22"/>
          <w:lang w:val="en-US"/>
        </w:rPr>
      </w:pPr>
      <w:r w:rsidRPr="004670B6">
        <w:rPr>
          <w:rFonts w:cs="Arial"/>
          <w:sz w:val="22"/>
          <w:szCs w:val="22"/>
          <w:lang w:val="en-US"/>
        </w:rPr>
        <w:t>This course will help to improve confidence and develop skills in communicating in social situations. It is open to learners from Entry to Entry 3 level.  The language covered will include: making small talk; asking for things; giving opinions; agreeing and disagreeing; giving advice; responding to personal questions; expressing feelings and needs. It includes core outcomes around sharing personal information and basic numeracy.</w:t>
      </w:r>
    </w:p>
    <w:p w:rsidR="00C3445A" w:rsidRPr="008C0A90" w:rsidRDefault="00C3445A" w:rsidP="008B3731">
      <w:pPr>
        <w:contextualSpacing/>
        <w:jc w:val="both"/>
        <w:rPr>
          <w:rFonts w:ascii="Franklin Gothic Medium" w:hAnsi="Franklin Gothic Medium" w:cs="Arial"/>
          <w:b/>
          <w:u w:val="single"/>
          <w:lang w:val="en-US"/>
        </w:rPr>
      </w:pPr>
    </w:p>
    <w:p w:rsidR="00C3445A" w:rsidRPr="00E63D23" w:rsidRDefault="00C3445A" w:rsidP="00780180">
      <w:pPr>
        <w:ind w:firstLine="567"/>
        <w:contextualSpacing/>
        <w:jc w:val="both"/>
        <w:rPr>
          <w:rFonts w:ascii="Franklin Gothic Medium" w:hAnsi="Franklin Gothic Medium" w:cs="Arial"/>
          <w:b/>
          <w:szCs w:val="24"/>
          <w:lang w:val="en-US"/>
        </w:rPr>
      </w:pPr>
      <w:r w:rsidRPr="00E63D23">
        <w:rPr>
          <w:rFonts w:ascii="Franklin Gothic Medium" w:hAnsi="Franklin Gothic Medium" w:cs="Arial"/>
          <w:b/>
          <w:szCs w:val="24"/>
          <w:lang w:val="en-US"/>
        </w:rPr>
        <w:t>General information for all courses</w:t>
      </w:r>
    </w:p>
    <w:p w:rsidR="00C3445A" w:rsidRDefault="00C3445A" w:rsidP="008B3731">
      <w:pPr>
        <w:ind w:left="567"/>
        <w:contextualSpacing/>
        <w:jc w:val="both"/>
        <w:rPr>
          <w:rFonts w:cs="Arial"/>
          <w:lang w:val="en-US"/>
        </w:rPr>
      </w:pPr>
      <w:r w:rsidRPr="00E63D23">
        <w:rPr>
          <w:rFonts w:cs="Arial"/>
          <w:lang w:val="en-US"/>
        </w:rPr>
        <w:t xml:space="preserve">These are all </w:t>
      </w:r>
      <w:r w:rsidRPr="00E63D23">
        <w:rPr>
          <w:rFonts w:cs="Arial"/>
          <w:u w:val="single"/>
          <w:lang w:val="en-US"/>
        </w:rPr>
        <w:t>first step</w:t>
      </w:r>
      <w:r w:rsidRPr="002A3088">
        <w:rPr>
          <w:rFonts w:cs="Arial"/>
          <w:lang w:val="en-US"/>
        </w:rPr>
        <w:t xml:space="preserve"> </w:t>
      </w:r>
      <w:r w:rsidRPr="00E63D23">
        <w:rPr>
          <w:rFonts w:cs="Arial"/>
          <w:lang w:val="en-US"/>
        </w:rPr>
        <w:t xml:space="preserve">courses to give learners the confidence and skills to </w:t>
      </w:r>
      <w:r>
        <w:rPr>
          <w:rFonts w:cs="Arial"/>
          <w:lang w:val="en-US"/>
        </w:rPr>
        <w:t>do further courses and gain</w:t>
      </w:r>
      <w:r w:rsidRPr="00E63D23">
        <w:rPr>
          <w:rFonts w:cs="Arial"/>
          <w:lang w:val="en-US"/>
        </w:rPr>
        <w:t xml:space="preserve"> qualifications</w:t>
      </w:r>
      <w:r>
        <w:rPr>
          <w:rFonts w:cs="Arial"/>
          <w:lang w:val="en-US"/>
        </w:rPr>
        <w:t xml:space="preserve"> in future</w:t>
      </w:r>
      <w:r w:rsidRPr="00E63D23">
        <w:rPr>
          <w:rFonts w:cs="Arial"/>
          <w:lang w:val="en-US"/>
        </w:rPr>
        <w:t>.</w:t>
      </w:r>
    </w:p>
    <w:p w:rsidR="00C3445A" w:rsidRPr="00E63D23" w:rsidRDefault="00C3445A" w:rsidP="008B3731">
      <w:pPr>
        <w:ind w:left="567"/>
        <w:contextualSpacing/>
        <w:jc w:val="both"/>
        <w:rPr>
          <w:rFonts w:cs="Arial"/>
          <w:lang w:val="en-US"/>
        </w:rPr>
      </w:pPr>
    </w:p>
    <w:p w:rsidR="00C3445A" w:rsidRDefault="00C3445A" w:rsidP="008B3731">
      <w:pPr>
        <w:ind w:left="567"/>
        <w:contextualSpacing/>
        <w:jc w:val="both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Courses last 6</w:t>
      </w:r>
      <w:r w:rsidRPr="00E63D23">
        <w:rPr>
          <w:rFonts w:cs="Arial"/>
          <w:b/>
          <w:lang w:val="en-US"/>
        </w:rPr>
        <w:t xml:space="preserve"> weeks and learners will attend one class</w:t>
      </w:r>
      <w:r>
        <w:rPr>
          <w:rFonts w:cs="Arial"/>
          <w:b/>
          <w:lang w:val="en-US"/>
        </w:rPr>
        <w:t xml:space="preserve"> per week for 2.5</w:t>
      </w:r>
      <w:r w:rsidRPr="00E63D23">
        <w:rPr>
          <w:rFonts w:cs="Arial"/>
          <w:b/>
          <w:lang w:val="en-US"/>
        </w:rPr>
        <w:t xml:space="preserve"> hours.  We pro</w:t>
      </w:r>
      <w:r>
        <w:rPr>
          <w:rFonts w:cs="Arial"/>
          <w:b/>
          <w:lang w:val="en-US"/>
        </w:rPr>
        <w:t xml:space="preserve">vide learners with information </w:t>
      </w:r>
    </w:p>
    <w:p w:rsidR="00C3445A" w:rsidRDefault="00C3445A" w:rsidP="007C7CC7">
      <w:pPr>
        <w:ind w:left="567"/>
        <w:jc w:val="both"/>
        <w:rPr>
          <w:rFonts w:cs="Arial"/>
          <w:b/>
          <w:lang w:val="en-US"/>
        </w:rPr>
      </w:pPr>
      <w:r w:rsidRPr="00E63D23">
        <w:rPr>
          <w:rFonts w:cs="Arial"/>
          <w:b/>
          <w:lang w:val="en-US"/>
        </w:rPr>
        <w:t xml:space="preserve">about where to continue </w:t>
      </w:r>
      <w:r>
        <w:rPr>
          <w:rFonts w:cs="Arial"/>
          <w:b/>
          <w:lang w:val="en-US"/>
        </w:rPr>
        <w:t>their learning when courses</w:t>
      </w:r>
      <w:r w:rsidRPr="00E63D23">
        <w:rPr>
          <w:rFonts w:cs="Arial"/>
          <w:b/>
          <w:lang w:val="en-US"/>
        </w:rPr>
        <w:t xml:space="preserve"> finish. Classes are small w</w:t>
      </w:r>
      <w:r>
        <w:rPr>
          <w:rFonts w:cs="Arial"/>
          <w:b/>
          <w:lang w:val="en-US"/>
        </w:rPr>
        <w:t xml:space="preserve">ith between 8 and </w:t>
      </w:r>
    </w:p>
    <w:p w:rsidR="00C3445A" w:rsidRPr="00E63D23" w:rsidRDefault="00C3445A" w:rsidP="007C7CC7">
      <w:pPr>
        <w:ind w:left="567"/>
        <w:jc w:val="both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12 learners. </w:t>
      </w:r>
      <w:r w:rsidRPr="00E63D23">
        <w:rPr>
          <w:rFonts w:cs="Arial"/>
          <w:b/>
          <w:lang w:val="en-US"/>
        </w:rPr>
        <w:t>Learners need to be 19 years or older.</w:t>
      </w:r>
      <w:r>
        <w:rPr>
          <w:rFonts w:cs="Arial"/>
          <w:b/>
          <w:lang w:val="en-US"/>
        </w:rPr>
        <w:t xml:space="preserve"> Learners should attend every session. </w:t>
      </w:r>
      <w:r>
        <w:rPr>
          <w:rFonts w:cs="Arial"/>
          <w:b/>
          <w:i/>
          <w:lang w:val="en-US"/>
        </w:rPr>
        <w:t>If classes fall below 8</w:t>
      </w:r>
      <w:r w:rsidRPr="00E96015">
        <w:rPr>
          <w:rFonts w:cs="Arial"/>
          <w:b/>
          <w:i/>
          <w:lang w:val="en-US"/>
        </w:rPr>
        <w:t xml:space="preserve"> learners for 2 consecutive weeks, they will close</w:t>
      </w:r>
      <w:r>
        <w:rPr>
          <w:rFonts w:cs="Arial"/>
          <w:b/>
          <w:lang w:val="en-US"/>
        </w:rPr>
        <w:t>.</w:t>
      </w:r>
    </w:p>
    <w:p w:rsidR="00C3445A" w:rsidRDefault="00C3445A" w:rsidP="007C7CC7">
      <w:pPr>
        <w:ind w:left="567"/>
        <w:rPr>
          <w:rFonts w:cs="Arial"/>
          <w:b/>
          <w:lang w:val="en-US"/>
        </w:rPr>
      </w:pPr>
    </w:p>
    <w:p w:rsidR="00C3445A" w:rsidRDefault="00C3445A" w:rsidP="007C7CC7">
      <w:pPr>
        <w:ind w:left="567"/>
        <w:rPr>
          <w:rFonts w:cs="Arial"/>
          <w:b/>
          <w:lang w:val="en-US"/>
        </w:rPr>
      </w:pPr>
    </w:p>
    <w:p w:rsidR="00C3445A" w:rsidRPr="007C7CC7" w:rsidRDefault="00C3445A" w:rsidP="007C7CC7">
      <w:pPr>
        <w:ind w:left="567"/>
        <w:jc w:val="center"/>
        <w:rPr>
          <w:rFonts w:cs="Arial"/>
          <w:b/>
          <w:lang w:val="en-US"/>
        </w:rPr>
      </w:pPr>
      <w:r w:rsidRPr="00E63D23">
        <w:rPr>
          <w:rFonts w:cs="Arial"/>
          <w:b/>
          <w:lang w:val="en-US"/>
        </w:rPr>
        <w:t>For</w:t>
      </w:r>
      <w:r>
        <w:rPr>
          <w:rFonts w:cs="Arial"/>
          <w:b/>
          <w:lang w:val="en-US"/>
        </w:rPr>
        <w:t xml:space="preserve"> further information call Deborah</w:t>
      </w:r>
      <w:r w:rsidRPr="00E63D23">
        <w:rPr>
          <w:rFonts w:cs="Arial"/>
          <w:b/>
          <w:lang w:val="en-US"/>
        </w:rPr>
        <w:t xml:space="preserve"> on 0113 </w:t>
      </w:r>
      <w:r>
        <w:rPr>
          <w:rFonts w:cs="Arial"/>
          <w:b/>
          <w:lang w:val="en-US"/>
        </w:rPr>
        <w:t xml:space="preserve">3805630 </w:t>
      </w:r>
      <w:r w:rsidRPr="00E63D23">
        <w:rPr>
          <w:rFonts w:cs="Arial"/>
          <w:b/>
          <w:lang w:val="en-US"/>
        </w:rPr>
        <w:t xml:space="preserve">or email </w:t>
      </w:r>
      <w:r>
        <w:rPr>
          <w:rFonts w:cs="Arial"/>
          <w:b/>
          <w:lang w:val="en-US"/>
        </w:rPr>
        <w:t>deborah@retasleeds.co.uk</w:t>
      </w:r>
    </w:p>
    <w:sectPr w:rsidR="00C3445A" w:rsidRPr="007C7CC7" w:rsidSect="004A7406">
      <w:pgSz w:w="16838" w:h="11906" w:orient="landscape"/>
      <w:pgMar w:top="284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CC7"/>
    <w:rsid w:val="00001CC3"/>
    <w:rsid w:val="00006D4C"/>
    <w:rsid w:val="00006FE2"/>
    <w:rsid w:val="00016C50"/>
    <w:rsid w:val="00021C8F"/>
    <w:rsid w:val="00025694"/>
    <w:rsid w:val="00027B76"/>
    <w:rsid w:val="00033EFF"/>
    <w:rsid w:val="00044367"/>
    <w:rsid w:val="000536E4"/>
    <w:rsid w:val="00053BD0"/>
    <w:rsid w:val="0005524E"/>
    <w:rsid w:val="00055BF2"/>
    <w:rsid w:val="00057837"/>
    <w:rsid w:val="00060C74"/>
    <w:rsid w:val="0006223E"/>
    <w:rsid w:val="0006561F"/>
    <w:rsid w:val="0007230C"/>
    <w:rsid w:val="000846D7"/>
    <w:rsid w:val="000909D2"/>
    <w:rsid w:val="0009169F"/>
    <w:rsid w:val="000A45AE"/>
    <w:rsid w:val="000A59DB"/>
    <w:rsid w:val="000B5447"/>
    <w:rsid w:val="000C02B7"/>
    <w:rsid w:val="000C5536"/>
    <w:rsid w:val="000E12ED"/>
    <w:rsid w:val="000F62B9"/>
    <w:rsid w:val="000F76ED"/>
    <w:rsid w:val="00100457"/>
    <w:rsid w:val="001056E5"/>
    <w:rsid w:val="00116464"/>
    <w:rsid w:val="00117F74"/>
    <w:rsid w:val="00127107"/>
    <w:rsid w:val="001341E5"/>
    <w:rsid w:val="00141D26"/>
    <w:rsid w:val="00146E0B"/>
    <w:rsid w:val="00155CA7"/>
    <w:rsid w:val="00161073"/>
    <w:rsid w:val="00166654"/>
    <w:rsid w:val="00171EF6"/>
    <w:rsid w:val="0018461A"/>
    <w:rsid w:val="00196140"/>
    <w:rsid w:val="001961A5"/>
    <w:rsid w:val="001B1954"/>
    <w:rsid w:val="001B71D9"/>
    <w:rsid w:val="001C2FE4"/>
    <w:rsid w:val="001C428A"/>
    <w:rsid w:val="001C7B31"/>
    <w:rsid w:val="001C7DC3"/>
    <w:rsid w:val="001D1F45"/>
    <w:rsid w:val="001D7CF6"/>
    <w:rsid w:val="001E0DE1"/>
    <w:rsid w:val="001E18A3"/>
    <w:rsid w:val="001E1BAC"/>
    <w:rsid w:val="001E7FCE"/>
    <w:rsid w:val="00200E74"/>
    <w:rsid w:val="00201C03"/>
    <w:rsid w:val="0020323D"/>
    <w:rsid w:val="0020683C"/>
    <w:rsid w:val="0021415F"/>
    <w:rsid w:val="002153CE"/>
    <w:rsid w:val="0022318E"/>
    <w:rsid w:val="00224CD1"/>
    <w:rsid w:val="00224DF1"/>
    <w:rsid w:val="00225EF8"/>
    <w:rsid w:val="0023138B"/>
    <w:rsid w:val="00232648"/>
    <w:rsid w:val="00241B66"/>
    <w:rsid w:val="002478F6"/>
    <w:rsid w:val="002515B9"/>
    <w:rsid w:val="00252B15"/>
    <w:rsid w:val="00252D2F"/>
    <w:rsid w:val="00257D2B"/>
    <w:rsid w:val="002617A3"/>
    <w:rsid w:val="00262643"/>
    <w:rsid w:val="00263072"/>
    <w:rsid w:val="00264268"/>
    <w:rsid w:val="00264F15"/>
    <w:rsid w:val="0027055F"/>
    <w:rsid w:val="0027432B"/>
    <w:rsid w:val="00274622"/>
    <w:rsid w:val="0027581E"/>
    <w:rsid w:val="00275D1C"/>
    <w:rsid w:val="002806A7"/>
    <w:rsid w:val="0028145E"/>
    <w:rsid w:val="00286B40"/>
    <w:rsid w:val="00287C1C"/>
    <w:rsid w:val="00291867"/>
    <w:rsid w:val="002963F3"/>
    <w:rsid w:val="002A3088"/>
    <w:rsid w:val="002A46EB"/>
    <w:rsid w:val="002A4CEF"/>
    <w:rsid w:val="002B0285"/>
    <w:rsid w:val="002B1DCA"/>
    <w:rsid w:val="002D0D89"/>
    <w:rsid w:val="002D17DE"/>
    <w:rsid w:val="002D1F96"/>
    <w:rsid w:val="002D4682"/>
    <w:rsid w:val="002D4A8D"/>
    <w:rsid w:val="002D6288"/>
    <w:rsid w:val="002E1F47"/>
    <w:rsid w:val="002F2152"/>
    <w:rsid w:val="002F6D1C"/>
    <w:rsid w:val="003005DC"/>
    <w:rsid w:val="00301BF3"/>
    <w:rsid w:val="00303C9F"/>
    <w:rsid w:val="00305E71"/>
    <w:rsid w:val="00311513"/>
    <w:rsid w:val="00311938"/>
    <w:rsid w:val="00313808"/>
    <w:rsid w:val="00315D1D"/>
    <w:rsid w:val="00325F6C"/>
    <w:rsid w:val="00332CC2"/>
    <w:rsid w:val="003402CE"/>
    <w:rsid w:val="00340E5C"/>
    <w:rsid w:val="00345670"/>
    <w:rsid w:val="0035021C"/>
    <w:rsid w:val="0035050F"/>
    <w:rsid w:val="003514E4"/>
    <w:rsid w:val="0035296C"/>
    <w:rsid w:val="0035422B"/>
    <w:rsid w:val="00357759"/>
    <w:rsid w:val="0036096D"/>
    <w:rsid w:val="00364058"/>
    <w:rsid w:val="003651D1"/>
    <w:rsid w:val="00370817"/>
    <w:rsid w:val="0037169C"/>
    <w:rsid w:val="00371931"/>
    <w:rsid w:val="00372EE5"/>
    <w:rsid w:val="0037678B"/>
    <w:rsid w:val="003777F0"/>
    <w:rsid w:val="00390D82"/>
    <w:rsid w:val="0039629D"/>
    <w:rsid w:val="003962E3"/>
    <w:rsid w:val="00396C2B"/>
    <w:rsid w:val="003A2491"/>
    <w:rsid w:val="003C3A83"/>
    <w:rsid w:val="003C55E3"/>
    <w:rsid w:val="003C5D0A"/>
    <w:rsid w:val="003D0DE7"/>
    <w:rsid w:val="003D3A76"/>
    <w:rsid w:val="003D5036"/>
    <w:rsid w:val="003E4CE2"/>
    <w:rsid w:val="003E54D3"/>
    <w:rsid w:val="003F2A87"/>
    <w:rsid w:val="00401D0E"/>
    <w:rsid w:val="004028CD"/>
    <w:rsid w:val="00410564"/>
    <w:rsid w:val="00412692"/>
    <w:rsid w:val="0041271D"/>
    <w:rsid w:val="004159D3"/>
    <w:rsid w:val="00424C8B"/>
    <w:rsid w:val="00425795"/>
    <w:rsid w:val="00426C7C"/>
    <w:rsid w:val="00436DA3"/>
    <w:rsid w:val="00440883"/>
    <w:rsid w:val="00462957"/>
    <w:rsid w:val="004664AE"/>
    <w:rsid w:val="004670B6"/>
    <w:rsid w:val="00470A90"/>
    <w:rsid w:val="00473E87"/>
    <w:rsid w:val="00485C4D"/>
    <w:rsid w:val="004865B7"/>
    <w:rsid w:val="004902CF"/>
    <w:rsid w:val="004902FB"/>
    <w:rsid w:val="00492A75"/>
    <w:rsid w:val="00493133"/>
    <w:rsid w:val="004A145A"/>
    <w:rsid w:val="004A2E37"/>
    <w:rsid w:val="004A7406"/>
    <w:rsid w:val="004B6A16"/>
    <w:rsid w:val="004F1410"/>
    <w:rsid w:val="00501992"/>
    <w:rsid w:val="005138A5"/>
    <w:rsid w:val="00515F5F"/>
    <w:rsid w:val="00517D86"/>
    <w:rsid w:val="0052179E"/>
    <w:rsid w:val="0052215F"/>
    <w:rsid w:val="00535809"/>
    <w:rsid w:val="00537C02"/>
    <w:rsid w:val="00541DE5"/>
    <w:rsid w:val="00544F74"/>
    <w:rsid w:val="00545804"/>
    <w:rsid w:val="00551374"/>
    <w:rsid w:val="00556686"/>
    <w:rsid w:val="0056023C"/>
    <w:rsid w:val="00565330"/>
    <w:rsid w:val="00574362"/>
    <w:rsid w:val="00575818"/>
    <w:rsid w:val="00576183"/>
    <w:rsid w:val="00576F9A"/>
    <w:rsid w:val="00577583"/>
    <w:rsid w:val="0058357C"/>
    <w:rsid w:val="00596CAA"/>
    <w:rsid w:val="005A3913"/>
    <w:rsid w:val="005B6517"/>
    <w:rsid w:val="005B7851"/>
    <w:rsid w:val="005D0231"/>
    <w:rsid w:val="005D24AF"/>
    <w:rsid w:val="005D406C"/>
    <w:rsid w:val="005D421D"/>
    <w:rsid w:val="005E46BE"/>
    <w:rsid w:val="005F2A44"/>
    <w:rsid w:val="005F64E9"/>
    <w:rsid w:val="00602FBD"/>
    <w:rsid w:val="0060689C"/>
    <w:rsid w:val="006243D0"/>
    <w:rsid w:val="00627DCD"/>
    <w:rsid w:val="00642077"/>
    <w:rsid w:val="00646238"/>
    <w:rsid w:val="006651FA"/>
    <w:rsid w:val="00672AF3"/>
    <w:rsid w:val="00673AB3"/>
    <w:rsid w:val="006752FE"/>
    <w:rsid w:val="0067680D"/>
    <w:rsid w:val="006832AB"/>
    <w:rsid w:val="006B64D3"/>
    <w:rsid w:val="006C1A75"/>
    <w:rsid w:val="006C5580"/>
    <w:rsid w:val="006D0BB0"/>
    <w:rsid w:val="006E1420"/>
    <w:rsid w:val="006E2999"/>
    <w:rsid w:val="006E3F31"/>
    <w:rsid w:val="006E7256"/>
    <w:rsid w:val="006E739F"/>
    <w:rsid w:val="006F34B0"/>
    <w:rsid w:val="006F4127"/>
    <w:rsid w:val="00700182"/>
    <w:rsid w:val="007003A8"/>
    <w:rsid w:val="00701378"/>
    <w:rsid w:val="00703420"/>
    <w:rsid w:val="00716831"/>
    <w:rsid w:val="00717E33"/>
    <w:rsid w:val="00721874"/>
    <w:rsid w:val="007219E0"/>
    <w:rsid w:val="007226BD"/>
    <w:rsid w:val="00725F70"/>
    <w:rsid w:val="007316B4"/>
    <w:rsid w:val="007321E9"/>
    <w:rsid w:val="0074078D"/>
    <w:rsid w:val="00745B53"/>
    <w:rsid w:val="00746082"/>
    <w:rsid w:val="00747C8F"/>
    <w:rsid w:val="0075255A"/>
    <w:rsid w:val="00757634"/>
    <w:rsid w:val="00765FF1"/>
    <w:rsid w:val="007736C4"/>
    <w:rsid w:val="00773C77"/>
    <w:rsid w:val="007746F8"/>
    <w:rsid w:val="00776E90"/>
    <w:rsid w:val="00777F5E"/>
    <w:rsid w:val="00780180"/>
    <w:rsid w:val="00781712"/>
    <w:rsid w:val="0078465F"/>
    <w:rsid w:val="0079177A"/>
    <w:rsid w:val="007922E6"/>
    <w:rsid w:val="007925CF"/>
    <w:rsid w:val="007927DE"/>
    <w:rsid w:val="00794886"/>
    <w:rsid w:val="00794F05"/>
    <w:rsid w:val="007A4A0D"/>
    <w:rsid w:val="007B3729"/>
    <w:rsid w:val="007B7F8D"/>
    <w:rsid w:val="007C4DFC"/>
    <w:rsid w:val="007C7CC7"/>
    <w:rsid w:val="007D080A"/>
    <w:rsid w:val="007D0C21"/>
    <w:rsid w:val="007D42F5"/>
    <w:rsid w:val="007D4582"/>
    <w:rsid w:val="007D4AAE"/>
    <w:rsid w:val="007D795A"/>
    <w:rsid w:val="007D7D0F"/>
    <w:rsid w:val="007E3D49"/>
    <w:rsid w:val="007E616C"/>
    <w:rsid w:val="007F37A8"/>
    <w:rsid w:val="007F3BF3"/>
    <w:rsid w:val="007F3CF5"/>
    <w:rsid w:val="007F5E15"/>
    <w:rsid w:val="007F6465"/>
    <w:rsid w:val="008053EB"/>
    <w:rsid w:val="00805C2B"/>
    <w:rsid w:val="008124D4"/>
    <w:rsid w:val="0082162C"/>
    <w:rsid w:val="00824519"/>
    <w:rsid w:val="00825B59"/>
    <w:rsid w:val="008313ED"/>
    <w:rsid w:val="00834F6E"/>
    <w:rsid w:val="00835C81"/>
    <w:rsid w:val="0083671D"/>
    <w:rsid w:val="00840033"/>
    <w:rsid w:val="00850132"/>
    <w:rsid w:val="0085256C"/>
    <w:rsid w:val="00854AF6"/>
    <w:rsid w:val="00856506"/>
    <w:rsid w:val="0087204B"/>
    <w:rsid w:val="00872910"/>
    <w:rsid w:val="00881419"/>
    <w:rsid w:val="0088599B"/>
    <w:rsid w:val="00893D4F"/>
    <w:rsid w:val="008B2D83"/>
    <w:rsid w:val="008B3731"/>
    <w:rsid w:val="008C0A90"/>
    <w:rsid w:val="008C2689"/>
    <w:rsid w:val="008C313D"/>
    <w:rsid w:val="008D478D"/>
    <w:rsid w:val="008D4DE4"/>
    <w:rsid w:val="008D66A0"/>
    <w:rsid w:val="008E11D5"/>
    <w:rsid w:val="008F5E14"/>
    <w:rsid w:val="008F5E23"/>
    <w:rsid w:val="008F6C2B"/>
    <w:rsid w:val="008F7B8A"/>
    <w:rsid w:val="00903A41"/>
    <w:rsid w:val="0091360F"/>
    <w:rsid w:val="00915422"/>
    <w:rsid w:val="0091569F"/>
    <w:rsid w:val="009207DF"/>
    <w:rsid w:val="00924FF6"/>
    <w:rsid w:val="00925767"/>
    <w:rsid w:val="00925C06"/>
    <w:rsid w:val="00930001"/>
    <w:rsid w:val="00934382"/>
    <w:rsid w:val="009379FA"/>
    <w:rsid w:val="00952211"/>
    <w:rsid w:val="0096676F"/>
    <w:rsid w:val="00975658"/>
    <w:rsid w:val="009779B1"/>
    <w:rsid w:val="00992026"/>
    <w:rsid w:val="009A6E67"/>
    <w:rsid w:val="009A71FD"/>
    <w:rsid w:val="009A7873"/>
    <w:rsid w:val="009B027C"/>
    <w:rsid w:val="009B03B5"/>
    <w:rsid w:val="009B2D20"/>
    <w:rsid w:val="009B4CCA"/>
    <w:rsid w:val="009B57EE"/>
    <w:rsid w:val="009C4385"/>
    <w:rsid w:val="009C536B"/>
    <w:rsid w:val="009D1594"/>
    <w:rsid w:val="009D299C"/>
    <w:rsid w:val="009D2D27"/>
    <w:rsid w:val="009D6ED9"/>
    <w:rsid w:val="009E41B1"/>
    <w:rsid w:val="009E6472"/>
    <w:rsid w:val="009F4B6C"/>
    <w:rsid w:val="00A01917"/>
    <w:rsid w:val="00A14434"/>
    <w:rsid w:val="00A20482"/>
    <w:rsid w:val="00A21369"/>
    <w:rsid w:val="00A25327"/>
    <w:rsid w:val="00A2548F"/>
    <w:rsid w:val="00A25CA6"/>
    <w:rsid w:val="00A32B12"/>
    <w:rsid w:val="00A4143E"/>
    <w:rsid w:val="00A4388C"/>
    <w:rsid w:val="00A457F1"/>
    <w:rsid w:val="00A51F46"/>
    <w:rsid w:val="00A55D93"/>
    <w:rsid w:val="00A60448"/>
    <w:rsid w:val="00A60B50"/>
    <w:rsid w:val="00A61553"/>
    <w:rsid w:val="00A64D5A"/>
    <w:rsid w:val="00A66C3C"/>
    <w:rsid w:val="00A71778"/>
    <w:rsid w:val="00A765E9"/>
    <w:rsid w:val="00A906C9"/>
    <w:rsid w:val="00A9546E"/>
    <w:rsid w:val="00A95D74"/>
    <w:rsid w:val="00AA05A5"/>
    <w:rsid w:val="00AA5B2A"/>
    <w:rsid w:val="00AA71C7"/>
    <w:rsid w:val="00AA7DC5"/>
    <w:rsid w:val="00AB0503"/>
    <w:rsid w:val="00AC0981"/>
    <w:rsid w:val="00AC2ADA"/>
    <w:rsid w:val="00AC2F1F"/>
    <w:rsid w:val="00AC3511"/>
    <w:rsid w:val="00AC4DC5"/>
    <w:rsid w:val="00AC70F3"/>
    <w:rsid w:val="00AD338D"/>
    <w:rsid w:val="00AF0382"/>
    <w:rsid w:val="00B058BC"/>
    <w:rsid w:val="00B12BE5"/>
    <w:rsid w:val="00B13727"/>
    <w:rsid w:val="00B15413"/>
    <w:rsid w:val="00B164B8"/>
    <w:rsid w:val="00B17ECB"/>
    <w:rsid w:val="00B2484A"/>
    <w:rsid w:val="00B3445A"/>
    <w:rsid w:val="00B6440B"/>
    <w:rsid w:val="00B81A67"/>
    <w:rsid w:val="00B8539D"/>
    <w:rsid w:val="00B95290"/>
    <w:rsid w:val="00BA26D6"/>
    <w:rsid w:val="00BA36F3"/>
    <w:rsid w:val="00BA622F"/>
    <w:rsid w:val="00BB0AAB"/>
    <w:rsid w:val="00BB69B7"/>
    <w:rsid w:val="00BC0B62"/>
    <w:rsid w:val="00BC5832"/>
    <w:rsid w:val="00BD05CA"/>
    <w:rsid w:val="00BD3BBC"/>
    <w:rsid w:val="00BE609A"/>
    <w:rsid w:val="00BF137B"/>
    <w:rsid w:val="00BF22B9"/>
    <w:rsid w:val="00BF6C13"/>
    <w:rsid w:val="00C11A49"/>
    <w:rsid w:val="00C13265"/>
    <w:rsid w:val="00C23DF6"/>
    <w:rsid w:val="00C268DD"/>
    <w:rsid w:val="00C3445A"/>
    <w:rsid w:val="00C357A1"/>
    <w:rsid w:val="00C4062F"/>
    <w:rsid w:val="00C4307D"/>
    <w:rsid w:val="00C477EC"/>
    <w:rsid w:val="00C4783E"/>
    <w:rsid w:val="00C5269A"/>
    <w:rsid w:val="00C55ABD"/>
    <w:rsid w:val="00C56974"/>
    <w:rsid w:val="00C6290C"/>
    <w:rsid w:val="00C632C8"/>
    <w:rsid w:val="00C63DFB"/>
    <w:rsid w:val="00C63EBA"/>
    <w:rsid w:val="00C65F2F"/>
    <w:rsid w:val="00C70344"/>
    <w:rsid w:val="00C74201"/>
    <w:rsid w:val="00C83084"/>
    <w:rsid w:val="00C87F5C"/>
    <w:rsid w:val="00CA215E"/>
    <w:rsid w:val="00CA4C60"/>
    <w:rsid w:val="00CA7FA3"/>
    <w:rsid w:val="00CB24F4"/>
    <w:rsid w:val="00CD0414"/>
    <w:rsid w:val="00CD172B"/>
    <w:rsid w:val="00CD2CE8"/>
    <w:rsid w:val="00CD5C64"/>
    <w:rsid w:val="00CD6857"/>
    <w:rsid w:val="00CF1A86"/>
    <w:rsid w:val="00D0495B"/>
    <w:rsid w:val="00D0670D"/>
    <w:rsid w:val="00D074CA"/>
    <w:rsid w:val="00D10992"/>
    <w:rsid w:val="00D12918"/>
    <w:rsid w:val="00D13AA6"/>
    <w:rsid w:val="00D20D57"/>
    <w:rsid w:val="00D3138C"/>
    <w:rsid w:val="00D35634"/>
    <w:rsid w:val="00D3596E"/>
    <w:rsid w:val="00D3635C"/>
    <w:rsid w:val="00D42F99"/>
    <w:rsid w:val="00D45308"/>
    <w:rsid w:val="00D50771"/>
    <w:rsid w:val="00D611DD"/>
    <w:rsid w:val="00D64DF9"/>
    <w:rsid w:val="00D66756"/>
    <w:rsid w:val="00D7112E"/>
    <w:rsid w:val="00D76947"/>
    <w:rsid w:val="00D81BD8"/>
    <w:rsid w:val="00D85899"/>
    <w:rsid w:val="00D90A41"/>
    <w:rsid w:val="00D96875"/>
    <w:rsid w:val="00DA780F"/>
    <w:rsid w:val="00DB1EE3"/>
    <w:rsid w:val="00DB5B8E"/>
    <w:rsid w:val="00DC36A1"/>
    <w:rsid w:val="00DC3F79"/>
    <w:rsid w:val="00DC46A6"/>
    <w:rsid w:val="00DD0A12"/>
    <w:rsid w:val="00DD56BB"/>
    <w:rsid w:val="00DE4815"/>
    <w:rsid w:val="00DE5123"/>
    <w:rsid w:val="00DF012C"/>
    <w:rsid w:val="00E00534"/>
    <w:rsid w:val="00E0199E"/>
    <w:rsid w:val="00E11EC1"/>
    <w:rsid w:val="00E221EA"/>
    <w:rsid w:val="00E22AE5"/>
    <w:rsid w:val="00E4626C"/>
    <w:rsid w:val="00E518C0"/>
    <w:rsid w:val="00E5504B"/>
    <w:rsid w:val="00E60F82"/>
    <w:rsid w:val="00E62C99"/>
    <w:rsid w:val="00E63D23"/>
    <w:rsid w:val="00E655B1"/>
    <w:rsid w:val="00E750C7"/>
    <w:rsid w:val="00E779F8"/>
    <w:rsid w:val="00E82917"/>
    <w:rsid w:val="00E92DBD"/>
    <w:rsid w:val="00E96015"/>
    <w:rsid w:val="00EA53EE"/>
    <w:rsid w:val="00EB7D65"/>
    <w:rsid w:val="00EC0CE7"/>
    <w:rsid w:val="00EC141D"/>
    <w:rsid w:val="00EC31D3"/>
    <w:rsid w:val="00ED722C"/>
    <w:rsid w:val="00EE74C6"/>
    <w:rsid w:val="00EF0417"/>
    <w:rsid w:val="00EF0AED"/>
    <w:rsid w:val="00F01019"/>
    <w:rsid w:val="00F01B19"/>
    <w:rsid w:val="00F027F5"/>
    <w:rsid w:val="00F11A14"/>
    <w:rsid w:val="00F221F3"/>
    <w:rsid w:val="00F3023E"/>
    <w:rsid w:val="00F3069B"/>
    <w:rsid w:val="00F32A4C"/>
    <w:rsid w:val="00F33196"/>
    <w:rsid w:val="00F33C3E"/>
    <w:rsid w:val="00F34922"/>
    <w:rsid w:val="00F35777"/>
    <w:rsid w:val="00F463D6"/>
    <w:rsid w:val="00F53EC7"/>
    <w:rsid w:val="00F54ECF"/>
    <w:rsid w:val="00F5590C"/>
    <w:rsid w:val="00F6178E"/>
    <w:rsid w:val="00F6298E"/>
    <w:rsid w:val="00F64EC9"/>
    <w:rsid w:val="00F73BDB"/>
    <w:rsid w:val="00F75611"/>
    <w:rsid w:val="00F76364"/>
    <w:rsid w:val="00F814E5"/>
    <w:rsid w:val="00F87D9B"/>
    <w:rsid w:val="00F90940"/>
    <w:rsid w:val="00F90C9C"/>
    <w:rsid w:val="00F92825"/>
    <w:rsid w:val="00FA10FE"/>
    <w:rsid w:val="00FA2501"/>
    <w:rsid w:val="00FB6A06"/>
    <w:rsid w:val="00FC4A55"/>
    <w:rsid w:val="00FD0555"/>
    <w:rsid w:val="00FD0D84"/>
    <w:rsid w:val="00FD3EBA"/>
    <w:rsid w:val="00FE351E"/>
    <w:rsid w:val="00FE4055"/>
    <w:rsid w:val="00FF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07230C"/>
    <w:rPr>
      <w:color w:val="000000"/>
      <w:sz w:val="24"/>
      <w:szCs w:val="3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79F8"/>
    <w:pPr>
      <w:keepNext/>
      <w:spacing w:line="480" w:lineRule="auto"/>
      <w:jc w:val="center"/>
      <w:outlineLvl w:val="0"/>
    </w:pPr>
    <w:rPr>
      <w:rFonts w:ascii="Albertus Medium" w:hAnsi="Albertus Medium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79F8"/>
    <w:pPr>
      <w:keepNext/>
      <w:spacing w:line="480" w:lineRule="auto"/>
      <w:ind w:firstLine="360"/>
      <w:outlineLvl w:val="1"/>
    </w:pPr>
    <w:rPr>
      <w:rFonts w:ascii="Comic Sans MS" w:hAnsi="Comic Sans M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79F8"/>
    <w:pPr>
      <w:keepNext/>
      <w:spacing w:line="360" w:lineRule="auto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79F8"/>
    <w:pPr>
      <w:keepNext/>
      <w:spacing w:line="360" w:lineRule="auto"/>
      <w:jc w:val="center"/>
      <w:outlineLvl w:val="3"/>
    </w:pPr>
    <w:rPr>
      <w:rFonts w:ascii="Comic Sans MS" w:hAnsi="Comic Sans MS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79F8"/>
    <w:pPr>
      <w:keepNext/>
      <w:spacing w:line="360" w:lineRule="auto"/>
      <w:ind w:left="360"/>
      <w:jc w:val="both"/>
      <w:outlineLvl w:val="4"/>
    </w:pPr>
    <w:rPr>
      <w:rFonts w:ascii="Comic Sans MS" w:hAnsi="Comic Sans M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79F8"/>
    <w:pPr>
      <w:keepNext/>
      <w:spacing w:line="360" w:lineRule="auto"/>
      <w:ind w:firstLine="360"/>
      <w:jc w:val="both"/>
      <w:outlineLvl w:val="5"/>
    </w:pPr>
    <w:rPr>
      <w:rFonts w:ascii="Comic Sans MS" w:hAnsi="Comic Sans M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779F8"/>
    <w:pPr>
      <w:keepNext/>
      <w:spacing w:line="360" w:lineRule="auto"/>
      <w:ind w:left="360"/>
      <w:jc w:val="both"/>
      <w:outlineLvl w:val="6"/>
    </w:pPr>
    <w:rPr>
      <w:rFonts w:ascii="Comic Sans MS" w:hAnsi="Comic Sans MS"/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E779F8"/>
    <w:pPr>
      <w:keepNext/>
      <w:spacing w:line="360" w:lineRule="auto"/>
      <w:ind w:firstLine="360"/>
      <w:jc w:val="both"/>
      <w:outlineLvl w:val="7"/>
    </w:pPr>
    <w:rPr>
      <w:rFonts w:ascii="Comic Sans MS" w:hAnsi="Comic Sans MS"/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E779F8"/>
    <w:pPr>
      <w:keepNext/>
      <w:spacing w:line="360" w:lineRule="auto"/>
      <w:jc w:val="both"/>
      <w:outlineLvl w:val="8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3133"/>
    <w:rPr>
      <w:rFonts w:ascii="Albertus Medium" w:hAnsi="Albertus Medium" w:cs="Times New Roman"/>
      <w:b/>
      <w:sz w:val="2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93133"/>
    <w:rPr>
      <w:rFonts w:ascii="Comic Sans MS" w:hAnsi="Comic Sans MS" w:cs="Times New Roman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93133"/>
    <w:rPr>
      <w:rFonts w:ascii="Arial" w:hAnsi="Arial" w:cs="Times New Roman"/>
      <w:b/>
      <w:sz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93133"/>
    <w:rPr>
      <w:rFonts w:ascii="Comic Sans MS" w:hAnsi="Comic Sans MS" w:cs="Times New Roman"/>
      <w:b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93133"/>
    <w:rPr>
      <w:rFonts w:ascii="Comic Sans MS" w:hAnsi="Comic Sans MS" w:cs="Times New Roman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93133"/>
    <w:rPr>
      <w:rFonts w:ascii="Comic Sans MS" w:hAnsi="Comic Sans MS" w:cs="Times New Roman"/>
      <w:sz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93133"/>
    <w:rPr>
      <w:rFonts w:ascii="Comic Sans MS" w:hAnsi="Comic Sans MS" w:cs="Times New Roman"/>
      <w:b/>
      <w:sz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93133"/>
    <w:rPr>
      <w:rFonts w:ascii="Comic Sans MS" w:hAnsi="Comic Sans MS" w:cs="Times New Roman"/>
      <w:b/>
      <w:sz w:val="24"/>
      <w:lang w:eastAsia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93133"/>
    <w:rPr>
      <w:rFonts w:ascii="Comic Sans MS" w:hAnsi="Comic Sans MS" w:cs="Times New Roman"/>
      <w:b/>
      <w:sz w:val="24"/>
      <w:lang w:eastAsia="en-GB"/>
    </w:rPr>
  </w:style>
  <w:style w:type="paragraph" w:styleId="Caption">
    <w:name w:val="caption"/>
    <w:basedOn w:val="Normal"/>
    <w:next w:val="Normal"/>
    <w:uiPriority w:val="99"/>
    <w:qFormat/>
    <w:rsid w:val="00493133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E779F8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493133"/>
    <w:rPr>
      <w:rFonts w:ascii="Arial" w:hAnsi="Arial" w:cs="Times New Roman"/>
      <w:sz w:val="24"/>
      <w:lang w:eastAsia="en-GB"/>
    </w:rPr>
  </w:style>
  <w:style w:type="paragraph" w:styleId="Subtitle">
    <w:name w:val="Subtitle"/>
    <w:basedOn w:val="Normal"/>
    <w:link w:val="SubtitleChar"/>
    <w:uiPriority w:val="99"/>
    <w:qFormat/>
    <w:rsid w:val="00E779F8"/>
    <w:pPr>
      <w:spacing w:line="480" w:lineRule="auto"/>
      <w:jc w:val="center"/>
    </w:pPr>
    <w:rPr>
      <w:b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93133"/>
    <w:rPr>
      <w:rFonts w:ascii="Arial" w:hAnsi="Arial" w:cs="Times New Roman"/>
      <w:b/>
      <w:sz w:val="24"/>
      <w:u w:val="single"/>
      <w:lang w:eastAsia="en-GB"/>
    </w:rPr>
  </w:style>
  <w:style w:type="character" w:styleId="Strong">
    <w:name w:val="Strong"/>
    <w:basedOn w:val="DefaultParagraphFont"/>
    <w:uiPriority w:val="99"/>
    <w:qFormat/>
    <w:rsid w:val="0049313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93133"/>
    <w:rPr>
      <w:rFonts w:cs="Times New Roman"/>
      <w:i/>
      <w:iCs/>
    </w:rPr>
  </w:style>
  <w:style w:type="paragraph" w:styleId="NoSpacing">
    <w:name w:val="No Spacing"/>
    <w:uiPriority w:val="99"/>
    <w:qFormat/>
    <w:rsid w:val="00493133"/>
    <w:rPr>
      <w:color w:val="000000"/>
      <w:sz w:val="24"/>
      <w:szCs w:val="32"/>
    </w:rPr>
  </w:style>
  <w:style w:type="paragraph" w:styleId="ListParagraph">
    <w:name w:val="List Paragraph"/>
    <w:basedOn w:val="Normal"/>
    <w:uiPriority w:val="99"/>
    <w:qFormat/>
    <w:rsid w:val="00493133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493133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493133"/>
    <w:rPr>
      <w:rFonts w:cs="Times New Roman"/>
      <w:i/>
      <w:iCs/>
      <w:color w:val="00000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9313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93133"/>
    <w:rPr>
      <w:rFonts w:cs="Times New Roman"/>
      <w:b/>
      <w:bCs/>
      <w:i/>
      <w:iCs/>
      <w:color w:val="4F81BD"/>
      <w:lang w:eastAsia="en-GB"/>
    </w:rPr>
  </w:style>
  <w:style w:type="character" w:styleId="SubtleEmphasis">
    <w:name w:val="Subtle Emphasis"/>
    <w:basedOn w:val="DefaultParagraphFont"/>
    <w:uiPriority w:val="99"/>
    <w:qFormat/>
    <w:rsid w:val="00493133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493133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493133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493133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93133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93133"/>
    <w:pPr>
      <w:spacing w:before="240" w:after="60" w:line="240" w:lineRule="auto"/>
      <w:jc w:val="left"/>
      <w:outlineLvl w:val="9"/>
    </w:pPr>
    <w:rPr>
      <w:rFonts w:ascii="Cambria" w:hAnsi="Cambria"/>
      <w:bCs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8B3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37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3E4CE2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en-GB"/>
    </w:rPr>
  </w:style>
  <w:style w:type="table" w:styleId="TableGrid">
    <w:name w:val="Table Grid"/>
    <w:basedOn w:val="TableNormal"/>
    <w:uiPriority w:val="99"/>
    <w:rsid w:val="003E4C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622</Words>
  <Characters>3548</Characters>
  <Application>Microsoft Office Outlook</Application>
  <DocSecurity>0</DocSecurity>
  <Lines>0</Lines>
  <Paragraphs>0</Paragraphs>
  <ScaleCrop>false</ScaleCrop>
  <Company>St. Annes Community Services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Anne’s Resource Centre</dc:title>
  <dc:subject/>
  <dc:creator>Matthew McCarthy</dc:creator>
  <cp:keywords/>
  <dc:description/>
  <cp:lastModifiedBy>Media Suite</cp:lastModifiedBy>
  <cp:revision>6</cp:revision>
  <cp:lastPrinted>2016-12-01T10:16:00Z</cp:lastPrinted>
  <dcterms:created xsi:type="dcterms:W3CDTF">2018-08-23T12:30:00Z</dcterms:created>
  <dcterms:modified xsi:type="dcterms:W3CDTF">2018-08-23T13:02:00Z</dcterms:modified>
</cp:coreProperties>
</file>