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A3" w:rsidRPr="00E84576" w:rsidRDefault="00E84576">
      <w:pPr>
        <w:rPr>
          <w:b/>
        </w:rPr>
      </w:pPr>
      <w:bookmarkStart w:id="0" w:name="_GoBack"/>
      <w:bookmarkEnd w:id="0"/>
      <w:r w:rsidRPr="00E84576">
        <w:rPr>
          <w:b/>
        </w:rPr>
        <w:t>TO BE COMPLETED BY ALL APPLICANTS</w:t>
      </w:r>
    </w:p>
    <w:p w:rsidR="00E84576" w:rsidRDefault="00E84576"/>
    <w:p w:rsidR="00E84576" w:rsidRPr="00E84576" w:rsidRDefault="00E84576">
      <w:pPr>
        <w:rPr>
          <w:b/>
          <w:sz w:val="36"/>
          <w:szCs w:val="36"/>
        </w:rPr>
      </w:pPr>
      <w:r w:rsidRPr="00E84576">
        <w:rPr>
          <w:b/>
          <w:sz w:val="36"/>
          <w:szCs w:val="36"/>
        </w:rPr>
        <w:t>CHECK ON CONVICTIONS OR CAUTIONS</w:t>
      </w:r>
    </w:p>
    <w:p w:rsidR="00E84576" w:rsidRDefault="00E84576">
      <w:r>
        <w:t>Charity No: 1073829</w:t>
      </w:r>
    </w:p>
    <w:p w:rsidR="00E84576" w:rsidRDefault="00E84576"/>
    <w:p w:rsidR="009A65B9" w:rsidRDefault="009A65B9"/>
    <w:p w:rsidR="00E84576" w:rsidRPr="009A65B9" w:rsidRDefault="00E84576">
      <w:pPr>
        <w:rPr>
          <w:sz w:val="24"/>
          <w:szCs w:val="24"/>
        </w:rPr>
      </w:pPr>
      <w:r w:rsidRPr="009A65B9">
        <w:rPr>
          <w:sz w:val="24"/>
          <w:szCs w:val="24"/>
        </w:rPr>
        <w:t xml:space="preserve">A check as to the existence and content of a criminal record will be requested from the </w:t>
      </w:r>
      <w:r w:rsidR="00A1017D">
        <w:rPr>
          <w:sz w:val="24"/>
          <w:szCs w:val="24"/>
        </w:rPr>
        <w:t>Disclosure and Barring Service</w:t>
      </w:r>
      <w:r w:rsidRPr="009A65B9">
        <w:rPr>
          <w:sz w:val="24"/>
          <w:szCs w:val="24"/>
        </w:rPr>
        <w:t xml:space="preserve"> after a perso</w:t>
      </w:r>
      <w:r w:rsidR="009A65B9">
        <w:rPr>
          <w:sz w:val="24"/>
          <w:szCs w:val="24"/>
        </w:rPr>
        <w:t>n</w:t>
      </w:r>
      <w:r w:rsidRPr="009A65B9">
        <w:rPr>
          <w:sz w:val="24"/>
          <w:szCs w:val="24"/>
        </w:rPr>
        <w:t xml:space="preserve"> has been selected for appointment to this post.  Refusal to agree to a check being made could disqualify you from being considered for the appointment.</w:t>
      </w:r>
    </w:p>
    <w:p w:rsidR="00E84576" w:rsidRPr="009A65B9" w:rsidRDefault="00E84576">
      <w:pPr>
        <w:rPr>
          <w:sz w:val="24"/>
          <w:szCs w:val="24"/>
        </w:rPr>
      </w:pPr>
    </w:p>
    <w:p w:rsidR="00E84576" w:rsidRPr="009A65B9" w:rsidRDefault="00E84576">
      <w:pPr>
        <w:rPr>
          <w:sz w:val="24"/>
          <w:szCs w:val="24"/>
        </w:rPr>
      </w:pPr>
      <w:r w:rsidRPr="009A65B9">
        <w:rPr>
          <w:sz w:val="24"/>
          <w:szCs w:val="24"/>
        </w:rPr>
        <w:t>You a</w:t>
      </w:r>
      <w:r w:rsidR="005F2207">
        <w:rPr>
          <w:sz w:val="24"/>
          <w:szCs w:val="24"/>
        </w:rPr>
        <w:t>r</w:t>
      </w:r>
      <w:r w:rsidRPr="009A65B9">
        <w:rPr>
          <w:sz w:val="24"/>
          <w:szCs w:val="24"/>
        </w:rPr>
        <w:t>e therefore asked to sign the statement below to confirm your agreement, should you be selected for the appointment, to a check being made on any criminal record applicable to you.</w:t>
      </w:r>
    </w:p>
    <w:p w:rsidR="00E84576" w:rsidRPr="009A65B9" w:rsidRDefault="00E84576">
      <w:pPr>
        <w:rPr>
          <w:sz w:val="24"/>
          <w:szCs w:val="24"/>
        </w:rPr>
      </w:pPr>
    </w:p>
    <w:p w:rsidR="00E84576" w:rsidRPr="009A65B9" w:rsidRDefault="00E84576">
      <w:pPr>
        <w:rPr>
          <w:sz w:val="24"/>
          <w:szCs w:val="24"/>
        </w:rPr>
      </w:pPr>
      <w:r w:rsidRPr="009A65B9">
        <w:rPr>
          <w:sz w:val="24"/>
          <w:szCs w:val="24"/>
        </w:rPr>
        <w:t xml:space="preserve">Hamara is discharging a social function, and in this connection you are therefore obliged to disclose both current and ‘spent’ convictions, including any cautions. </w:t>
      </w:r>
    </w:p>
    <w:p w:rsidR="00E84576" w:rsidRPr="009A65B9" w:rsidRDefault="00E84576">
      <w:pPr>
        <w:rPr>
          <w:sz w:val="24"/>
          <w:szCs w:val="24"/>
        </w:rPr>
      </w:pPr>
    </w:p>
    <w:p w:rsidR="00E84576" w:rsidRPr="009A65B9" w:rsidRDefault="00E84576">
      <w:pPr>
        <w:rPr>
          <w:sz w:val="24"/>
          <w:szCs w:val="24"/>
        </w:rPr>
      </w:pPr>
      <w:r w:rsidRPr="009A65B9">
        <w:rPr>
          <w:sz w:val="24"/>
          <w:szCs w:val="24"/>
        </w:rPr>
        <w:t>Please provide details below of all convictions, cautions, reprimands or warnings (whether spent or not)</w:t>
      </w:r>
    </w:p>
    <w:p w:rsidR="00E84576" w:rsidRDefault="00E84576"/>
    <w:p w:rsidR="00E84576" w:rsidRDefault="00E84576" w:rsidP="00E84576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576" w:rsidRDefault="00E84576" w:rsidP="00E84576">
      <w:pPr>
        <w:spacing w:line="480" w:lineRule="auto"/>
      </w:pPr>
    </w:p>
    <w:p w:rsidR="00E84576" w:rsidRPr="009A65B9" w:rsidRDefault="00E84576">
      <w:pPr>
        <w:rPr>
          <w:sz w:val="24"/>
          <w:szCs w:val="24"/>
        </w:rPr>
      </w:pPr>
      <w:r w:rsidRPr="009A65B9">
        <w:rPr>
          <w:sz w:val="24"/>
          <w:szCs w:val="24"/>
        </w:rPr>
        <w:t xml:space="preserve">I agree, if I am selected for this appointment, to checks being made </w:t>
      </w:r>
      <w:r w:rsidR="00A1017D">
        <w:rPr>
          <w:sz w:val="24"/>
          <w:szCs w:val="24"/>
        </w:rPr>
        <w:t>with the Disclosure and Barring Service</w:t>
      </w:r>
      <w:r w:rsidRPr="009A65B9">
        <w:rPr>
          <w:sz w:val="24"/>
          <w:szCs w:val="24"/>
        </w:rPr>
        <w:t xml:space="preserve"> for any record of convictions or cautions against me.  I am aware that such information as appropriate for Standard/Enhanced disclosures will be made available.</w:t>
      </w:r>
    </w:p>
    <w:p w:rsidR="00E84576" w:rsidRPr="009A65B9" w:rsidRDefault="00E84576">
      <w:pPr>
        <w:rPr>
          <w:sz w:val="24"/>
          <w:szCs w:val="24"/>
        </w:rPr>
      </w:pPr>
    </w:p>
    <w:p w:rsidR="00E84576" w:rsidRPr="009A65B9" w:rsidRDefault="00E84576">
      <w:pPr>
        <w:rPr>
          <w:sz w:val="24"/>
          <w:szCs w:val="24"/>
        </w:rPr>
      </w:pPr>
      <w:r w:rsidRPr="009A65B9">
        <w:rPr>
          <w:sz w:val="24"/>
          <w:szCs w:val="24"/>
        </w:rPr>
        <w:t>I consent to Hamara carrying out appropriate checks w</w:t>
      </w:r>
      <w:r w:rsidR="00A1017D">
        <w:rPr>
          <w:sz w:val="24"/>
          <w:szCs w:val="24"/>
        </w:rPr>
        <w:t>ith the Disclosure and Barring Service</w:t>
      </w:r>
    </w:p>
    <w:p w:rsidR="00E84576" w:rsidRPr="009A65B9" w:rsidRDefault="00E84576">
      <w:pPr>
        <w:rPr>
          <w:sz w:val="24"/>
          <w:szCs w:val="24"/>
        </w:rPr>
      </w:pPr>
    </w:p>
    <w:p w:rsidR="009A65B9" w:rsidRDefault="009A65B9">
      <w:pPr>
        <w:rPr>
          <w:sz w:val="24"/>
          <w:szCs w:val="24"/>
        </w:rPr>
      </w:pPr>
    </w:p>
    <w:p w:rsidR="00E84576" w:rsidRPr="009A65B9" w:rsidRDefault="00E84576">
      <w:pPr>
        <w:rPr>
          <w:b/>
          <w:sz w:val="24"/>
          <w:szCs w:val="24"/>
        </w:rPr>
      </w:pPr>
      <w:r w:rsidRPr="009A65B9">
        <w:rPr>
          <w:b/>
          <w:sz w:val="24"/>
          <w:szCs w:val="24"/>
        </w:rPr>
        <w:t>Name</w:t>
      </w:r>
      <w:r w:rsidR="009A65B9" w:rsidRPr="009A65B9">
        <w:rPr>
          <w:b/>
          <w:sz w:val="24"/>
          <w:szCs w:val="24"/>
        </w:rPr>
        <w:t xml:space="preserve"> </w:t>
      </w:r>
      <w:r w:rsidRPr="009A65B9">
        <w:rPr>
          <w:b/>
          <w:sz w:val="24"/>
          <w:szCs w:val="24"/>
        </w:rPr>
        <w:t>(please print):...........................................................................................</w:t>
      </w:r>
      <w:r w:rsidR="009A65B9">
        <w:rPr>
          <w:b/>
          <w:sz w:val="24"/>
          <w:szCs w:val="24"/>
        </w:rPr>
        <w:t>.....</w:t>
      </w:r>
      <w:r w:rsidRPr="009A65B9">
        <w:rPr>
          <w:b/>
          <w:sz w:val="24"/>
          <w:szCs w:val="24"/>
        </w:rPr>
        <w:t>...</w:t>
      </w:r>
    </w:p>
    <w:p w:rsidR="00E84576" w:rsidRPr="009A65B9" w:rsidRDefault="00E84576">
      <w:pPr>
        <w:rPr>
          <w:b/>
          <w:sz w:val="24"/>
          <w:szCs w:val="24"/>
        </w:rPr>
      </w:pPr>
    </w:p>
    <w:p w:rsidR="009A65B9" w:rsidRPr="009A65B9" w:rsidRDefault="009A65B9">
      <w:pPr>
        <w:rPr>
          <w:b/>
          <w:sz w:val="24"/>
          <w:szCs w:val="24"/>
        </w:rPr>
      </w:pPr>
    </w:p>
    <w:p w:rsidR="00E84576" w:rsidRPr="009A65B9" w:rsidRDefault="00E84576">
      <w:pPr>
        <w:rPr>
          <w:b/>
          <w:sz w:val="24"/>
          <w:szCs w:val="24"/>
        </w:rPr>
      </w:pPr>
      <w:r w:rsidRPr="009A65B9">
        <w:rPr>
          <w:b/>
          <w:sz w:val="24"/>
          <w:szCs w:val="24"/>
        </w:rPr>
        <w:t>Signature:.................................</w:t>
      </w:r>
      <w:r w:rsidR="009A65B9" w:rsidRPr="009A65B9">
        <w:rPr>
          <w:b/>
          <w:sz w:val="24"/>
          <w:szCs w:val="24"/>
        </w:rPr>
        <w:t>..........................</w:t>
      </w:r>
      <w:r w:rsidR="009A65B9" w:rsidRPr="009A65B9">
        <w:rPr>
          <w:b/>
          <w:sz w:val="24"/>
          <w:szCs w:val="24"/>
        </w:rPr>
        <w:tab/>
      </w:r>
      <w:r w:rsidRPr="009A65B9">
        <w:rPr>
          <w:b/>
          <w:sz w:val="24"/>
          <w:szCs w:val="24"/>
        </w:rPr>
        <w:t>Date:.......................................</w:t>
      </w:r>
    </w:p>
    <w:p w:rsidR="00E84576" w:rsidRPr="009A65B9" w:rsidRDefault="00E84576">
      <w:pPr>
        <w:rPr>
          <w:b/>
          <w:sz w:val="24"/>
          <w:szCs w:val="24"/>
        </w:rPr>
      </w:pPr>
    </w:p>
    <w:p w:rsidR="009A65B9" w:rsidRPr="009A65B9" w:rsidRDefault="009A65B9">
      <w:pPr>
        <w:rPr>
          <w:sz w:val="24"/>
          <w:szCs w:val="24"/>
        </w:rPr>
      </w:pPr>
    </w:p>
    <w:p w:rsidR="00E84576" w:rsidRPr="009A65B9" w:rsidRDefault="00E84576">
      <w:pPr>
        <w:rPr>
          <w:sz w:val="24"/>
          <w:szCs w:val="24"/>
        </w:rPr>
      </w:pPr>
      <w:r w:rsidRPr="009A65B9">
        <w:rPr>
          <w:sz w:val="24"/>
          <w:szCs w:val="24"/>
        </w:rPr>
        <w:t>Thank you for completing this form.  Please return this with your application form.</w:t>
      </w:r>
    </w:p>
    <w:p w:rsidR="00E84576" w:rsidRDefault="00E84576"/>
    <w:p w:rsidR="00E84576" w:rsidRDefault="00E84576"/>
    <w:sectPr w:rsidR="00E84576" w:rsidSect="007A10A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C2" w:rsidRDefault="008176C2" w:rsidP="009A65B9">
      <w:r>
        <w:separator/>
      </w:r>
    </w:p>
  </w:endnote>
  <w:endnote w:type="continuationSeparator" w:id="0">
    <w:p w:rsidR="008176C2" w:rsidRDefault="008176C2" w:rsidP="009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B9" w:rsidRPr="009A65B9" w:rsidRDefault="00AE7272">
    <w:pPr>
      <w:pStyle w:val="Footer"/>
      <w:rPr>
        <w:sz w:val="16"/>
        <w:szCs w:val="16"/>
      </w:rPr>
    </w:pPr>
    <w:r>
      <w:rPr>
        <w:sz w:val="16"/>
        <w:szCs w:val="16"/>
      </w:rPr>
      <w:t>RS/AP23</w:t>
    </w:r>
  </w:p>
  <w:p w:rsidR="009A65B9" w:rsidRDefault="009A6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C2" w:rsidRDefault="008176C2" w:rsidP="009A65B9">
      <w:r>
        <w:separator/>
      </w:r>
    </w:p>
  </w:footnote>
  <w:footnote w:type="continuationSeparator" w:id="0">
    <w:p w:rsidR="008176C2" w:rsidRDefault="008176C2" w:rsidP="009A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93"/>
    <w:rsid w:val="000C32FF"/>
    <w:rsid w:val="00241CFF"/>
    <w:rsid w:val="0032171D"/>
    <w:rsid w:val="00366748"/>
    <w:rsid w:val="005356FC"/>
    <w:rsid w:val="005F2207"/>
    <w:rsid w:val="007A10A3"/>
    <w:rsid w:val="007F679E"/>
    <w:rsid w:val="008176C2"/>
    <w:rsid w:val="009A65B9"/>
    <w:rsid w:val="00A1017D"/>
    <w:rsid w:val="00A344BA"/>
    <w:rsid w:val="00A81452"/>
    <w:rsid w:val="00A82144"/>
    <w:rsid w:val="00AE7272"/>
    <w:rsid w:val="00D66AD1"/>
    <w:rsid w:val="00E84576"/>
    <w:rsid w:val="00E92093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AF3C0-9A0B-4C0B-B58C-146F18B7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4F6"/>
    <w:rPr>
      <w:b/>
      <w:bCs/>
    </w:rPr>
  </w:style>
  <w:style w:type="character" w:styleId="Emphasis">
    <w:name w:val="Emphasis"/>
    <w:basedOn w:val="DefaultParagraphFont"/>
    <w:uiPriority w:val="20"/>
    <w:qFormat/>
    <w:rsid w:val="00F624F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A6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5B9"/>
  </w:style>
  <w:style w:type="paragraph" w:styleId="Footer">
    <w:name w:val="footer"/>
    <w:basedOn w:val="Normal"/>
    <w:link w:val="FooterChar"/>
    <w:uiPriority w:val="99"/>
    <w:unhideWhenUsed/>
    <w:rsid w:val="009A6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B9"/>
  </w:style>
  <w:style w:type="paragraph" w:styleId="BalloonText">
    <w:name w:val="Balloon Text"/>
    <w:basedOn w:val="Normal"/>
    <w:link w:val="BalloonTextChar"/>
    <w:uiPriority w:val="99"/>
    <w:semiHidden/>
    <w:unhideWhenUsed/>
    <w:rsid w:val="009A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zanaj\AppData\Local\Microsoft\Windows\Temporary%20Internet%20Files\Content.Outlook\P4LSB39J\RSAP23%20DBS%20Authoris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RSAP23 DBS Authorisation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Farzanaj</dc:creator>
  <cp:lastModifiedBy>Charlene Tyreman</cp:lastModifiedBy>
  <cp:revision>2</cp:revision>
  <dcterms:created xsi:type="dcterms:W3CDTF">2018-05-10T07:27:00Z</dcterms:created>
  <dcterms:modified xsi:type="dcterms:W3CDTF">2018-05-10T07:27:00Z</dcterms:modified>
</cp:coreProperties>
</file>