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93" w:rsidRDefault="000C6893" w:rsidP="008C2689">
      <w:pPr>
        <w:contextualSpacing/>
        <w:rPr>
          <w:rFonts w:ascii="Franklin Gothic Medium" w:hAnsi="Franklin Gothic Medium"/>
          <w:b/>
          <w:sz w:val="32"/>
          <w:lang w:val="en-US"/>
        </w:rPr>
      </w:pPr>
      <w:r>
        <w:rPr>
          <w:rFonts w:ascii="Franklin Gothic Medium" w:hAnsi="Franklin Gothic Medium"/>
          <w:b/>
          <w:sz w:val="32"/>
          <w:lang w:val="en-US"/>
        </w:rPr>
        <w:t>St Anne’s Resource Centre</w:t>
      </w:r>
    </w:p>
    <w:p w:rsidR="000C6893" w:rsidRPr="008C2689" w:rsidRDefault="000C6893" w:rsidP="008C2689">
      <w:pPr>
        <w:contextualSpacing/>
        <w:rPr>
          <w:rFonts w:ascii="Franklin Gothic Medium" w:hAnsi="Franklin Gothic Medium"/>
          <w:b/>
          <w:sz w:val="32"/>
          <w:lang w:val="en-US"/>
        </w:rPr>
      </w:pPr>
      <w:r>
        <w:rPr>
          <w:rFonts w:ascii="Franklin Gothic Medium" w:hAnsi="Franklin Gothic Medium"/>
          <w:b/>
          <w:sz w:val="32"/>
          <w:lang w:val="en-US"/>
        </w:rPr>
        <w:t>1</w:t>
      </w:r>
      <w:r w:rsidRPr="008B3731">
        <w:rPr>
          <w:rFonts w:ascii="Franklin Gothic Medium" w:hAnsi="Franklin Gothic Medium"/>
          <w:b/>
          <w:sz w:val="32"/>
          <w:vertAlign w:val="superscript"/>
          <w:lang w:val="en-US"/>
        </w:rPr>
        <w:t>st</w:t>
      </w:r>
      <w:r>
        <w:rPr>
          <w:rFonts w:ascii="Franklin Gothic Medium" w:hAnsi="Franklin Gothic Medium"/>
          <w:b/>
          <w:sz w:val="32"/>
          <w:lang w:val="en-US"/>
        </w:rPr>
        <w:t xml:space="preserve"> Floor,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rFonts w:ascii="Franklin Gothic Medium" w:hAnsi="Franklin Gothic Medium"/>
                  <w:b/>
                  <w:sz w:val="32"/>
                  <w:lang w:val="en-US"/>
                </w:rPr>
                <w:t>66 York Street</w:t>
              </w:r>
            </w:smartTag>
          </w:smartTag>
          <w:r>
            <w:rPr>
              <w:rFonts w:ascii="Franklin Gothic Medium" w:hAnsi="Franklin Gothic Medium"/>
              <w:b/>
              <w:sz w:val="32"/>
              <w:lang w:val="en-US"/>
            </w:rPr>
            <w:t xml:space="preserve"> </w:t>
          </w:r>
          <w:smartTag w:uri="urn:schemas-microsoft-com:office:smarttags" w:element="address">
            <w:r w:rsidRPr="00B81A67">
              <w:rPr>
                <w:rFonts w:ascii="Franklin Gothic Medium" w:hAnsi="Franklin Gothic Medium"/>
                <w:b/>
                <w:sz w:val="36"/>
                <w:szCs w:val="36"/>
                <w:lang w:val="en-US"/>
              </w:rPr>
              <w:t>Leeds</w:t>
            </w:r>
          </w:smartTag>
          <w:r w:rsidRPr="00B81A67">
            <w:rPr>
              <w:rFonts w:ascii="Franklin Gothic Medium" w:hAnsi="Franklin Gothic Medium"/>
              <w:b/>
              <w:sz w:val="36"/>
              <w:szCs w:val="36"/>
              <w:lang w:val="en-US"/>
            </w:rPr>
            <w:t xml:space="preserve">, </w:t>
          </w:r>
          <w:smartTag w:uri="urn:schemas-microsoft-com:office:smarttags" w:element="address">
            <w:r w:rsidRPr="00B81A67">
              <w:rPr>
                <w:rFonts w:ascii="Franklin Gothic Medium" w:hAnsi="Franklin Gothic Medium"/>
                <w:b/>
                <w:sz w:val="36"/>
                <w:szCs w:val="36"/>
                <w:lang w:val="en-US"/>
              </w:rPr>
              <w:t>LS9 8AA</w:t>
            </w:r>
          </w:smartTag>
        </w:smartTag>
      </w:smartTag>
      <w:r w:rsidRPr="00B81A67">
        <w:rPr>
          <w:rFonts w:ascii="Franklin Gothic Medium" w:hAnsi="Franklin Gothic Medium"/>
          <w:b/>
          <w:sz w:val="36"/>
          <w:szCs w:val="36"/>
          <w:lang w:val="en-US"/>
        </w:rPr>
        <w:br/>
        <w:t>St Anne’s Ad</w:t>
      </w:r>
      <w:r>
        <w:rPr>
          <w:rFonts w:ascii="Franklin Gothic Medium" w:hAnsi="Franklin Gothic Medium"/>
          <w:b/>
          <w:sz w:val="36"/>
          <w:szCs w:val="36"/>
          <w:lang w:val="en-US"/>
        </w:rPr>
        <w:t>ult Learning Timetable April</w:t>
      </w:r>
      <w:r w:rsidRPr="00B81A67">
        <w:rPr>
          <w:rFonts w:ascii="Franklin Gothic Medium" w:hAnsi="Franklin Gothic Medium"/>
          <w:b/>
          <w:sz w:val="36"/>
          <w:szCs w:val="36"/>
          <w:lang w:val="en-US"/>
        </w:rPr>
        <w:t xml:space="preserve"> 201</w:t>
      </w:r>
      <w:r>
        <w:rPr>
          <w:rFonts w:ascii="Franklin Gothic Medium" w:hAnsi="Franklin Gothic Medium"/>
          <w:b/>
          <w:sz w:val="36"/>
          <w:szCs w:val="36"/>
          <w:lang w:val="en-US"/>
        </w:rPr>
        <w:t>8</w:t>
      </w:r>
    </w:p>
    <w:p w:rsidR="000C6893" w:rsidRPr="00781712" w:rsidRDefault="000C6893" w:rsidP="003E4CE2">
      <w:pPr>
        <w:contextualSpacing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rect id="Rectangle 14" o:spid="_x0000_s1026" style="position:absolute;margin-left:-9pt;margin-top:3.6pt;width:810pt;height:24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" fillcolor="#0f243e" stroked="f">
            <v:textbox style="mso-next-textbox:#Rectangle 14">
              <w:txbxContent>
                <w:p w:rsidR="000C6893" w:rsidRPr="00B81A67" w:rsidRDefault="000C6893" w:rsidP="00021C8F">
                  <w:pPr>
                    <w:rPr>
                      <w:b/>
                      <w:color w:val="FFFFFF"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Enrolment dates: 10-3pm Mon 16th, Tues 17th</w:t>
                  </w:r>
                  <w:r>
                    <w:rPr>
                      <w:b/>
                      <w:color w:val="FFFFFF"/>
                      <w:sz w:val="32"/>
                      <w:vertAlign w:val="superscript"/>
                    </w:rPr>
                    <w:t xml:space="preserve">,  </w:t>
                  </w:r>
                  <w:r>
                    <w:rPr>
                      <w:b/>
                      <w:color w:val="FFFFFF"/>
                      <w:sz w:val="32"/>
                    </w:rPr>
                    <w:t>Wed 18</w:t>
                  </w:r>
                  <w:r w:rsidRPr="00B81A67">
                    <w:rPr>
                      <w:b/>
                      <w:color w:val="FFFFFF"/>
                      <w:sz w:val="32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  <w:sz w:val="32"/>
                    </w:rPr>
                    <w:t xml:space="preserve"> Thurs 19</w:t>
                  </w:r>
                  <w:r w:rsidRPr="00AF0382">
                    <w:rPr>
                      <w:b/>
                      <w:color w:val="FFFFFF"/>
                      <w:sz w:val="32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  <w:sz w:val="32"/>
                    </w:rPr>
                    <w:t xml:space="preserve"> April. Classes start w/c 23</w:t>
                  </w:r>
                  <w:r w:rsidRPr="00A73241">
                    <w:rPr>
                      <w:b/>
                      <w:color w:val="FFFFFF"/>
                      <w:sz w:val="32"/>
                      <w:vertAlign w:val="superscript"/>
                    </w:rPr>
                    <w:t>rd</w:t>
                  </w:r>
                  <w:r>
                    <w:rPr>
                      <w:b/>
                      <w:color w:val="FFFFFF"/>
                      <w:sz w:val="32"/>
                    </w:rPr>
                    <w:t xml:space="preserve"> April</w:t>
                  </w:r>
                </w:p>
              </w:txbxContent>
            </v:textbox>
          </v:rect>
        </w:pict>
      </w:r>
    </w:p>
    <w:p w:rsidR="000C6893" w:rsidRPr="00B81A67" w:rsidRDefault="000C6893" w:rsidP="003E4CE2">
      <w:pPr>
        <w:contextualSpacing/>
        <w:rPr>
          <w:rFonts w:ascii="Franklin Gothic Medium" w:hAnsi="Franklin Gothic Medium"/>
          <w:b/>
          <w:sz w:val="28"/>
          <w:szCs w:val="28"/>
          <w:lang w:val="en-US"/>
        </w:rPr>
      </w:pPr>
      <w:r>
        <w:rPr>
          <w:rFonts w:ascii="Franklin Gothic Medium" w:hAnsi="Franklin Gothic Medium"/>
          <w:b/>
          <w:i/>
          <w:sz w:val="28"/>
          <w:szCs w:val="28"/>
          <w:lang w:val="en-US"/>
        </w:rPr>
        <w:br/>
      </w:r>
      <w:r w:rsidRPr="00B81A67">
        <w:rPr>
          <w:rFonts w:ascii="Franklin Gothic Medium" w:hAnsi="Franklin Gothic Medium"/>
          <w:b/>
          <w:i/>
          <w:sz w:val="28"/>
          <w:szCs w:val="28"/>
          <w:lang w:val="en-US"/>
        </w:rPr>
        <w:br/>
        <w:t>Please bring proof of benefits or ID</w:t>
      </w:r>
      <w:r w:rsidRPr="00B81A67">
        <w:rPr>
          <w:rFonts w:ascii="Franklin Gothic Medium" w:hAnsi="Franklin Gothic Medium"/>
          <w:b/>
          <w:i/>
          <w:sz w:val="28"/>
          <w:szCs w:val="28"/>
          <w:lang w:val="en-US"/>
        </w:rPr>
        <w:tab/>
        <w:t xml:space="preserve">      </w:t>
      </w:r>
      <w:r w:rsidRPr="00B81A67">
        <w:rPr>
          <w:rFonts w:ascii="Franklin Gothic Medium" w:hAnsi="Franklin Gothic Medium"/>
          <w:b/>
          <w:sz w:val="28"/>
          <w:szCs w:val="28"/>
          <w:lang w:val="en-US"/>
        </w:rPr>
        <w:t>For more information call 0113 2366982 or 07967963219</w:t>
      </w:r>
    </w:p>
    <w:p w:rsidR="000C6893" w:rsidRPr="00781712" w:rsidRDefault="000C6893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157"/>
        <w:gridCol w:w="3157"/>
        <w:gridCol w:w="3157"/>
        <w:gridCol w:w="3157"/>
      </w:tblGrid>
      <w:tr w:rsidR="000C6893" w:rsidRPr="007219E0" w:rsidTr="00B81A67">
        <w:trPr>
          <w:trHeight w:val="766"/>
        </w:trPr>
        <w:tc>
          <w:tcPr>
            <w:tcW w:w="3156" w:type="dxa"/>
            <w:shd w:val="clear" w:color="auto" w:fill="0F243E"/>
          </w:tcPr>
          <w:p w:rsidR="000C6893" w:rsidRPr="007219E0" w:rsidRDefault="000C6893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FFFF"/>
                <w:sz w:val="52"/>
                <w:szCs w:val="52"/>
                <w:lang w:val="en-US"/>
              </w:rPr>
            </w:pPr>
            <w:r w:rsidRPr="007219E0">
              <w:rPr>
                <w:rFonts w:ascii="Franklin Gothic Medium" w:hAnsi="Franklin Gothic Medium"/>
                <w:b/>
                <w:color w:val="FFFFFF"/>
                <w:sz w:val="52"/>
                <w:szCs w:val="52"/>
                <w:lang w:val="en-US"/>
              </w:rPr>
              <w:t>Monday</w:t>
            </w:r>
          </w:p>
        </w:tc>
        <w:tc>
          <w:tcPr>
            <w:tcW w:w="3157" w:type="dxa"/>
            <w:shd w:val="clear" w:color="auto" w:fill="0F243E"/>
          </w:tcPr>
          <w:p w:rsidR="000C6893" w:rsidRPr="007219E0" w:rsidRDefault="000C6893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FFFF"/>
                <w:sz w:val="52"/>
                <w:szCs w:val="52"/>
                <w:lang w:val="en-US"/>
              </w:rPr>
            </w:pPr>
            <w:r w:rsidRPr="007219E0">
              <w:rPr>
                <w:rFonts w:ascii="Franklin Gothic Medium" w:hAnsi="Franklin Gothic Medium"/>
                <w:b/>
                <w:color w:val="FFFFFF"/>
                <w:sz w:val="52"/>
                <w:szCs w:val="52"/>
                <w:lang w:val="en-US"/>
              </w:rPr>
              <w:t>Tuesday</w:t>
            </w:r>
          </w:p>
        </w:tc>
        <w:tc>
          <w:tcPr>
            <w:tcW w:w="3157" w:type="dxa"/>
            <w:shd w:val="clear" w:color="auto" w:fill="0F243E"/>
          </w:tcPr>
          <w:p w:rsidR="000C6893" w:rsidRPr="007219E0" w:rsidRDefault="000C6893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FFFF"/>
                <w:sz w:val="52"/>
                <w:szCs w:val="52"/>
                <w:lang w:val="en-US"/>
              </w:rPr>
            </w:pPr>
            <w:r w:rsidRPr="007219E0">
              <w:rPr>
                <w:rFonts w:ascii="Franklin Gothic Medium" w:hAnsi="Franklin Gothic Medium"/>
                <w:b/>
                <w:color w:val="FFFFFF"/>
                <w:sz w:val="52"/>
                <w:szCs w:val="52"/>
                <w:lang w:val="en-US"/>
              </w:rPr>
              <w:t>Wednesday</w:t>
            </w:r>
          </w:p>
        </w:tc>
        <w:tc>
          <w:tcPr>
            <w:tcW w:w="3157" w:type="dxa"/>
            <w:shd w:val="clear" w:color="auto" w:fill="0F243E"/>
          </w:tcPr>
          <w:p w:rsidR="000C6893" w:rsidRPr="007219E0" w:rsidRDefault="000C6893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FFFF"/>
                <w:sz w:val="52"/>
                <w:szCs w:val="52"/>
                <w:lang w:val="en-US"/>
              </w:rPr>
            </w:pPr>
            <w:r w:rsidRPr="007219E0">
              <w:rPr>
                <w:rFonts w:ascii="Franklin Gothic Medium" w:hAnsi="Franklin Gothic Medium"/>
                <w:b/>
                <w:color w:val="FFFFFF"/>
                <w:sz w:val="52"/>
                <w:szCs w:val="52"/>
                <w:lang w:val="en-US"/>
              </w:rPr>
              <w:t>Thursday</w:t>
            </w:r>
          </w:p>
        </w:tc>
        <w:tc>
          <w:tcPr>
            <w:tcW w:w="3157" w:type="dxa"/>
            <w:shd w:val="clear" w:color="auto" w:fill="0F243E"/>
          </w:tcPr>
          <w:p w:rsidR="000C6893" w:rsidRPr="007219E0" w:rsidRDefault="000C6893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FFFF"/>
                <w:sz w:val="52"/>
                <w:szCs w:val="52"/>
                <w:lang w:val="en-US"/>
              </w:rPr>
            </w:pPr>
            <w:r w:rsidRPr="007219E0">
              <w:rPr>
                <w:rFonts w:ascii="Franklin Gothic Medium" w:hAnsi="Franklin Gothic Medium"/>
                <w:b/>
                <w:color w:val="FFFFFF"/>
                <w:sz w:val="52"/>
                <w:szCs w:val="52"/>
                <w:lang w:val="en-US"/>
              </w:rPr>
              <w:t>Friday</w:t>
            </w:r>
          </w:p>
        </w:tc>
      </w:tr>
      <w:tr w:rsidR="000C6893" w:rsidRPr="007219E0" w:rsidTr="00B81A67">
        <w:trPr>
          <w:trHeight w:val="1173"/>
        </w:trPr>
        <w:tc>
          <w:tcPr>
            <w:tcW w:w="3156" w:type="dxa"/>
            <w:vMerge w:val="restart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Default="000C6893" w:rsidP="0009169F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ESOL Entry 1  </w:t>
            </w:r>
          </w:p>
          <w:p w:rsidR="000C6893" w:rsidRDefault="000C6893" w:rsidP="0009169F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10.00am – 12.3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0C6893" w:rsidRPr="00022E86" w:rsidRDefault="000C6893" w:rsidP="0009169F">
            <w:pPr>
              <w:contextualSpacing/>
              <w:jc w:val="center"/>
              <w:rPr>
                <w:rFonts w:ascii="Franklin Gothic Medium" w:hAnsi="Franklin Gothic Medium"/>
                <w:color w:val="FF0000"/>
                <w:sz w:val="28"/>
                <w:szCs w:val="28"/>
                <w:lang w:val="en-US"/>
              </w:rPr>
            </w:pPr>
          </w:p>
          <w:p w:rsidR="000C6893" w:rsidRDefault="000C6893" w:rsidP="00B17ECB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B17ECB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141D26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ESOL Pre-entry</w:t>
            </w:r>
          </w:p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10.00 am – 12.3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0C6893" w:rsidRPr="00022E86" w:rsidRDefault="000C6893" w:rsidP="007219E0">
            <w:pPr>
              <w:contextualSpacing/>
              <w:jc w:val="center"/>
              <w:rPr>
                <w:rFonts w:ascii="Franklin Gothic Medium" w:hAnsi="Franklin Gothic Medium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0C6893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E854FB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   ESOL 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Entry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2</w:t>
            </w:r>
          </w:p>
          <w:p w:rsidR="000C6893" w:rsidRDefault="000C6893" w:rsidP="0009169F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9.30am – 12.0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0C6893" w:rsidRPr="00022E86" w:rsidRDefault="000C6893" w:rsidP="0009169F">
            <w:pPr>
              <w:contextualSpacing/>
              <w:jc w:val="center"/>
              <w:rPr>
                <w:rFonts w:ascii="Franklin Gothic Medium" w:hAnsi="Franklin Gothic Medium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Default="000C6893" w:rsidP="00A7324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Read and Write </w:t>
            </w:r>
          </w:p>
          <w:p w:rsidR="000C6893" w:rsidRDefault="000C6893" w:rsidP="00A7324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10.00am-12.30pm</w:t>
            </w:r>
          </w:p>
          <w:p w:rsidR="000C6893" w:rsidRPr="00022E86" w:rsidRDefault="000C6893" w:rsidP="0009169F">
            <w:pPr>
              <w:contextualSpacing/>
              <w:jc w:val="center"/>
              <w:rPr>
                <w:rFonts w:ascii="Franklin Gothic Medium" w:hAnsi="Franklin Gothic Medium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FC491F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0C6893" w:rsidRPr="007219E0" w:rsidTr="00B81A67">
        <w:trPr>
          <w:trHeight w:val="317"/>
        </w:trPr>
        <w:tc>
          <w:tcPr>
            <w:tcW w:w="3156" w:type="dxa"/>
            <w:vMerge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0C6893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Default="000C6893" w:rsidP="0009169F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Default="000C6893" w:rsidP="0009169F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Computer Skills</w:t>
            </w:r>
          </w:p>
          <w:p w:rsidR="000C6893" w:rsidRDefault="000C6893" w:rsidP="0009169F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10.00am – 12.3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0C6893" w:rsidRPr="00022E86" w:rsidRDefault="000C6893" w:rsidP="007219E0">
            <w:pPr>
              <w:contextualSpacing/>
              <w:jc w:val="center"/>
              <w:rPr>
                <w:rFonts w:ascii="Franklin Gothic Medium" w:hAnsi="Franklin Gothic Medium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0C6893" w:rsidRDefault="000C6893" w:rsidP="00E854FB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Default="000C6893" w:rsidP="00A73241">
            <w:pPr>
              <w:ind w:left="527" w:hanging="527"/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Computer Skills</w:t>
            </w:r>
          </w:p>
          <w:p w:rsidR="000C6893" w:rsidRDefault="000C6893" w:rsidP="00A7324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10.00am – 12.3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0C6893" w:rsidRPr="00022E86" w:rsidRDefault="000C6893" w:rsidP="00A73241">
            <w:pPr>
              <w:contextualSpacing/>
              <w:jc w:val="center"/>
              <w:rPr>
                <w:rFonts w:ascii="Franklin Gothic Medium" w:hAnsi="Franklin Gothic Medium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A73241" w:rsidRDefault="000C6893" w:rsidP="00A7324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A73241">
              <w:rPr>
                <w:rFonts w:ascii="Franklin Gothic Medium" w:hAnsi="Franklin Gothic Medium"/>
                <w:sz w:val="28"/>
                <w:szCs w:val="28"/>
                <w:lang w:val="en-US"/>
              </w:rPr>
              <w:t>Health and Social Care</w:t>
            </w:r>
          </w:p>
          <w:p w:rsidR="000C6893" w:rsidRDefault="000C6893" w:rsidP="00A7324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A73241">
              <w:rPr>
                <w:rFonts w:ascii="Franklin Gothic Medium" w:hAnsi="Franklin Gothic Medium"/>
                <w:sz w:val="28"/>
                <w:szCs w:val="28"/>
                <w:lang w:val="en-US"/>
              </w:rPr>
              <w:t>10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.00am</w:t>
            </w:r>
            <w:r w:rsidRPr="00A73241">
              <w:rPr>
                <w:rFonts w:ascii="Franklin Gothic Medium" w:hAnsi="Franklin Gothic Medium"/>
                <w:sz w:val="28"/>
                <w:szCs w:val="28"/>
                <w:lang w:val="en-US"/>
              </w:rPr>
              <w:t>-12.30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pm</w:t>
            </w:r>
          </w:p>
          <w:p w:rsidR="000C6893" w:rsidRPr="00022E86" w:rsidRDefault="000C6893" w:rsidP="00A73241">
            <w:pPr>
              <w:contextualSpacing/>
              <w:jc w:val="center"/>
              <w:rPr>
                <w:rFonts w:ascii="Franklin Gothic Medium" w:hAnsi="Franklin Gothic Medium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0C6893" w:rsidRPr="007219E0" w:rsidTr="00B81A67">
        <w:trPr>
          <w:trHeight w:val="693"/>
        </w:trPr>
        <w:tc>
          <w:tcPr>
            <w:tcW w:w="3156" w:type="dxa"/>
            <w:vMerge w:val="restart"/>
          </w:tcPr>
          <w:p w:rsidR="000C6893" w:rsidRDefault="000C6893" w:rsidP="00BD05CA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46747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ESOL Pre-entry</w:t>
            </w:r>
          </w:p>
          <w:p w:rsidR="000C6893" w:rsidRPr="007219E0" w:rsidRDefault="000C6893" w:rsidP="0046747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10.00 am – 12.3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0C6893" w:rsidRPr="003D177E" w:rsidRDefault="000C6893" w:rsidP="00BD05CA">
            <w:pPr>
              <w:contextualSpacing/>
              <w:rPr>
                <w:rFonts w:ascii="Franklin Gothic Medium" w:hAnsi="Franklin Gothic Medium"/>
                <w:color w:val="FF0000"/>
                <w:sz w:val="28"/>
                <w:szCs w:val="28"/>
                <w:lang w:val="en-US"/>
              </w:rPr>
            </w:pPr>
          </w:p>
          <w:p w:rsidR="000C6893" w:rsidRPr="00E854FB" w:rsidRDefault="000C6893" w:rsidP="00A73241">
            <w:pPr>
              <w:contextualSpacing/>
              <w:jc w:val="center"/>
              <w:rPr>
                <w:rFonts w:ascii="Franklin Gothic Medium" w:hAnsi="Franklin Gothic Medium"/>
                <w:i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0C6893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0C6893" w:rsidRPr="007219E0" w:rsidTr="00B81A67">
        <w:trPr>
          <w:trHeight w:val="883"/>
        </w:trPr>
        <w:tc>
          <w:tcPr>
            <w:tcW w:w="3156" w:type="dxa"/>
            <w:vMerge/>
          </w:tcPr>
          <w:p w:rsidR="000C6893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0C6893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</w:tcPr>
          <w:p w:rsidR="000C6893" w:rsidRPr="007219E0" w:rsidRDefault="000C6893" w:rsidP="001D1F45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br/>
            </w:r>
          </w:p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0C6893" w:rsidRPr="007219E0" w:rsidTr="00467471">
        <w:trPr>
          <w:trHeight w:val="1389"/>
        </w:trPr>
        <w:tc>
          <w:tcPr>
            <w:tcW w:w="3156" w:type="dxa"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1D1F45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ESOL Entry 2</w:t>
            </w:r>
          </w:p>
          <w:p w:rsidR="000C6893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1.30pm – 4.0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0C6893" w:rsidRPr="007219E0" w:rsidRDefault="000C6893" w:rsidP="0046747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0C6893" w:rsidRDefault="000C6893" w:rsidP="0087204B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Default="000C6893" w:rsidP="005A1B07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Literacy</w:t>
            </w:r>
          </w:p>
          <w:p w:rsidR="000C6893" w:rsidRDefault="000C6893" w:rsidP="0087204B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</w:t>
            </w:r>
          </w:p>
          <w:p w:rsidR="000C6893" w:rsidRPr="007219E0" w:rsidRDefault="000C6893" w:rsidP="0087204B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87204B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    1.30pm – 4.0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0C6893" w:rsidRPr="00022E86" w:rsidRDefault="000C6893" w:rsidP="007219E0">
            <w:pPr>
              <w:contextualSpacing/>
              <w:jc w:val="center"/>
              <w:rPr>
                <w:rFonts w:ascii="Franklin Gothic Medium" w:hAnsi="Franklin Gothic Medium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0C6893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Default="000C6893" w:rsidP="00F027F5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CE5D1A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ESOL Entry 1</w:t>
            </w:r>
          </w:p>
          <w:p w:rsidR="000C6893" w:rsidRDefault="000C6893" w:rsidP="00CE5D1A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12.30pm – 3.0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0C6893" w:rsidRPr="00022E86" w:rsidRDefault="000C6893" w:rsidP="00CE5D1A">
            <w:pPr>
              <w:contextualSpacing/>
              <w:jc w:val="center"/>
              <w:rPr>
                <w:rFonts w:ascii="Franklin Gothic Medium" w:hAnsi="Franklin Gothic Medium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A7324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CE5D1A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0C6893" w:rsidRPr="007219E0" w:rsidTr="00B81A67">
        <w:trPr>
          <w:trHeight w:val="501"/>
        </w:trPr>
        <w:tc>
          <w:tcPr>
            <w:tcW w:w="3156" w:type="dxa"/>
            <w:vMerge w:val="restart"/>
            <w:shd w:val="clear" w:color="auto" w:fill="D9D9D9"/>
          </w:tcPr>
          <w:p w:rsidR="000C6893" w:rsidRDefault="000C6893" w:rsidP="0046747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Default="000C6893" w:rsidP="0046747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1.30-4.00pm</w:t>
            </w:r>
          </w:p>
          <w:p w:rsidR="000C6893" w:rsidRDefault="000C6893" w:rsidP="005A1B07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Listening and Pronunciation</w:t>
            </w:r>
          </w:p>
          <w:p w:rsidR="000C6893" w:rsidRPr="007219E0" w:rsidRDefault="000C6893" w:rsidP="0046747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0C6893" w:rsidRDefault="000C6893" w:rsidP="0087204B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0C6893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0C6893" w:rsidRPr="007219E0" w:rsidTr="00022E86">
        <w:trPr>
          <w:trHeight w:val="317"/>
        </w:trPr>
        <w:tc>
          <w:tcPr>
            <w:tcW w:w="3156" w:type="dxa"/>
            <w:vMerge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0C6893" w:rsidRDefault="000C6893" w:rsidP="0037169C">
            <w:pPr>
              <w:contextualSpacing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0C6893" w:rsidRPr="007219E0" w:rsidRDefault="000C6893" w:rsidP="007F3BF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Computer Skills</w:t>
            </w:r>
          </w:p>
          <w:p w:rsidR="000C6893" w:rsidRDefault="000C6893" w:rsidP="007F3BF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1.30pm – 4.0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</w:p>
          <w:p w:rsidR="000C6893" w:rsidRPr="001A10E2" w:rsidRDefault="000C6893" w:rsidP="007F3BF3">
            <w:pPr>
              <w:contextualSpacing/>
              <w:jc w:val="center"/>
              <w:rPr>
                <w:rFonts w:ascii="Franklin Gothic Medium" w:hAnsi="Franklin Gothic Medium"/>
                <w:color w:val="FF0000"/>
                <w:sz w:val="28"/>
                <w:szCs w:val="28"/>
                <w:lang w:val="en-US"/>
              </w:rPr>
            </w:pPr>
          </w:p>
          <w:p w:rsidR="000C6893" w:rsidRPr="00022E86" w:rsidRDefault="000C6893" w:rsidP="007F3BF3">
            <w:pPr>
              <w:contextualSpacing/>
              <w:jc w:val="center"/>
              <w:rPr>
                <w:rFonts w:ascii="Franklin Gothic Medium" w:hAnsi="Franklin Gothic Medium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0C6893" w:rsidRPr="007219E0" w:rsidRDefault="000C6893" w:rsidP="0026264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0C6893" w:rsidRPr="007219E0" w:rsidTr="00B81A67">
        <w:trPr>
          <w:trHeight w:val="1011"/>
        </w:trPr>
        <w:tc>
          <w:tcPr>
            <w:tcW w:w="3156" w:type="dxa"/>
            <w:vMerge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vMerge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</w:tcPr>
          <w:p w:rsidR="000C6893" w:rsidRDefault="000C6893" w:rsidP="00A7324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br/>
              <w:t>Introduction to Excel</w:t>
            </w:r>
          </w:p>
          <w:p w:rsidR="000C6893" w:rsidRDefault="000C6893" w:rsidP="00A73241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1.30pm – 4.0</w:t>
            </w:r>
            <w:r w:rsidRPr="007219E0">
              <w:rPr>
                <w:rFonts w:ascii="Franklin Gothic Medium" w:hAnsi="Franklin Gothic Medium"/>
                <w:sz w:val="28"/>
                <w:szCs w:val="28"/>
                <w:lang w:val="en-US"/>
              </w:rPr>
              <w:t>0pm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</w:t>
            </w:r>
          </w:p>
          <w:p w:rsidR="000C6893" w:rsidRPr="00EA36BB" w:rsidRDefault="000C6893" w:rsidP="00A73241">
            <w:pPr>
              <w:contextualSpacing/>
              <w:jc w:val="center"/>
              <w:rPr>
                <w:rFonts w:ascii="Franklin Gothic Medium" w:hAnsi="Franklin Gothic Medium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3157" w:type="dxa"/>
            <w:vMerge/>
            <w:shd w:val="clear" w:color="auto" w:fill="D9D9D9"/>
          </w:tcPr>
          <w:p w:rsidR="000C6893" w:rsidRPr="007219E0" w:rsidRDefault="000C6893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</w:tbl>
    <w:p w:rsidR="000C6893" w:rsidRDefault="000C6893" w:rsidP="00B81A67">
      <w:pPr>
        <w:contextualSpacing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0C6893" w:rsidRDefault="000C6893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rect id="_x0000_s1027" style="position:absolute;left:0;text-align:left;margin-left:-4.55pt;margin-top:6.1pt;width:320.5pt;height:3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" fillcolor="#0f243e" stroked="f">
            <v:textbox style="mso-fit-shape-to-text:t">
              <w:txbxContent>
                <w:p w:rsidR="000C6893" w:rsidRPr="007219E0" w:rsidRDefault="000C6893" w:rsidP="003E4CE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color w:val="FFFFFF"/>
                    </w:rPr>
                  </w:pPr>
                  <w:r w:rsidRPr="007219E0">
                    <w:rPr>
                      <w:rFonts w:ascii="Franklin Gothic Book" w:hAnsi="Franklin Gothic Book" w:cs="Arial"/>
                      <w:b/>
                      <w:bCs/>
                      <w:i/>
                      <w:iCs/>
                      <w:color w:val="FFFFFF"/>
                      <w:kern w:val="24"/>
                      <w:sz w:val="20"/>
                      <w:szCs w:val="20"/>
                    </w:rPr>
                    <w:t xml:space="preserve">   ‘A gold standard organisation providing award winning services' </w:t>
                  </w:r>
                </w:p>
                <w:p w:rsidR="000C6893" w:rsidRPr="007219E0" w:rsidRDefault="000C6893" w:rsidP="003E4CE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color w:val="FFFFFF"/>
                    </w:rPr>
                  </w:pPr>
                  <w:r w:rsidRPr="007219E0"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St. Anne's Community Services is a Registered Charity, No. 502224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8" type="#_x0000_t75" style="position:absolute;left:0;text-align:left;margin-left:326pt;margin-top:4.8pt;width:459.5pt;height:30.6pt;z-index:-251659776;visibility:visible" wrapcoords="-35 0 -35 21073 21600 21073 21600 0 -35 0">
            <v:imagedata r:id="rId5" o:title=""/>
            <w10:wrap type="tight"/>
          </v:shape>
        </w:pict>
      </w:r>
    </w:p>
    <w:p w:rsidR="000C6893" w:rsidRDefault="000C6893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0C6893" w:rsidRPr="007C7CC7" w:rsidRDefault="000C6893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0C6893" w:rsidRDefault="000C6893" w:rsidP="008B3731">
      <w:pPr>
        <w:contextualSpacing/>
        <w:jc w:val="center"/>
        <w:rPr>
          <w:rFonts w:ascii="Franklin Gothic Medium" w:hAnsi="Franklin Gothic Medium"/>
          <w:b/>
          <w:sz w:val="36"/>
          <w:szCs w:val="36"/>
          <w:lang w:val="en-US"/>
        </w:rPr>
      </w:pPr>
    </w:p>
    <w:p w:rsidR="000C6893" w:rsidRDefault="000C6893" w:rsidP="008B3731">
      <w:pPr>
        <w:contextualSpacing/>
        <w:jc w:val="center"/>
        <w:rPr>
          <w:rFonts w:ascii="Franklin Gothic Medium" w:hAnsi="Franklin Gothic Medium"/>
          <w:b/>
          <w:sz w:val="36"/>
          <w:szCs w:val="36"/>
          <w:lang w:val="en-US"/>
        </w:rPr>
      </w:pPr>
    </w:p>
    <w:p w:rsidR="000C6893" w:rsidRPr="00E63D23" w:rsidRDefault="000C6893" w:rsidP="008B3731">
      <w:pPr>
        <w:contextualSpacing/>
        <w:jc w:val="center"/>
      </w:pPr>
      <w:r w:rsidRPr="00E63D23">
        <w:rPr>
          <w:rFonts w:ascii="Franklin Gothic Medium" w:hAnsi="Franklin Gothic Medium"/>
          <w:b/>
          <w:sz w:val="36"/>
          <w:szCs w:val="36"/>
          <w:lang w:val="en-US"/>
        </w:rPr>
        <w:t>St Anne’s Adult Learning: Course Information</w:t>
      </w:r>
    </w:p>
    <w:p w:rsidR="000C6893" w:rsidRPr="00E63D23" w:rsidRDefault="000C6893" w:rsidP="008B3731">
      <w:pPr>
        <w:ind w:left="567"/>
        <w:contextualSpacing/>
        <w:jc w:val="center"/>
        <w:rPr>
          <w:rFonts w:ascii="Franklin Gothic Medium" w:hAnsi="Franklin Gothic Medium"/>
          <w:b/>
          <w:i/>
          <w:sz w:val="28"/>
          <w:szCs w:val="28"/>
          <w:lang w:val="en-US"/>
        </w:rPr>
      </w:pPr>
      <w:r w:rsidRPr="00E63D23">
        <w:rPr>
          <w:rFonts w:ascii="Franklin Gothic Medium" w:hAnsi="Franklin Gothic Medium"/>
          <w:b/>
          <w:i/>
          <w:sz w:val="28"/>
          <w:szCs w:val="28"/>
          <w:lang w:val="en-US"/>
        </w:rPr>
        <w:t>Courses are FREE if you are on benefits</w:t>
      </w:r>
      <w:r>
        <w:rPr>
          <w:rFonts w:ascii="Franklin Gothic Medium" w:hAnsi="Franklin Gothic Medium"/>
          <w:b/>
          <w:i/>
          <w:sz w:val="28"/>
          <w:szCs w:val="28"/>
          <w:lang w:val="en-US"/>
        </w:rPr>
        <w:t>, asylum seekers or refugees</w:t>
      </w:r>
    </w:p>
    <w:p w:rsidR="000C6893" w:rsidRDefault="000C6893" w:rsidP="008B3731">
      <w:pPr>
        <w:contextualSpacing/>
        <w:jc w:val="both"/>
        <w:rPr>
          <w:rFonts w:cs="Arial"/>
          <w:lang w:val="en-US"/>
        </w:rPr>
      </w:pPr>
    </w:p>
    <w:p w:rsidR="000C6893" w:rsidRPr="00E63D23" w:rsidRDefault="000C6893" w:rsidP="008B3731">
      <w:pPr>
        <w:contextualSpacing/>
        <w:jc w:val="both"/>
        <w:rPr>
          <w:rFonts w:cs="Arial"/>
          <w:lang w:val="en-US"/>
        </w:rPr>
      </w:pPr>
    </w:p>
    <w:p w:rsidR="000C6893" w:rsidRPr="008C0A90" w:rsidRDefault="000C6893" w:rsidP="008B3731">
      <w:pPr>
        <w:ind w:left="567"/>
        <w:contextualSpacing/>
        <w:jc w:val="both"/>
        <w:rPr>
          <w:rFonts w:ascii="Franklin Gothic Medium" w:hAnsi="Franklin Gothic Medium" w:cs="Arial"/>
          <w:szCs w:val="24"/>
          <w:lang w:val="en-US"/>
        </w:rPr>
      </w:pPr>
      <w:r w:rsidRPr="00E63D23">
        <w:rPr>
          <w:rFonts w:ascii="Franklin Gothic Medium" w:hAnsi="Franklin Gothic Medium" w:cs="Arial"/>
          <w:b/>
          <w:szCs w:val="24"/>
          <w:lang w:val="en-US"/>
        </w:rPr>
        <w:t xml:space="preserve">Basic Computer Skills </w:t>
      </w:r>
    </w:p>
    <w:p w:rsidR="000C6893" w:rsidRDefault="000C6893" w:rsidP="008B3731">
      <w:pPr>
        <w:ind w:left="567"/>
        <w:contextualSpacing/>
        <w:jc w:val="both"/>
        <w:rPr>
          <w:rFonts w:cs="Arial"/>
          <w:lang w:val="en-US"/>
        </w:rPr>
      </w:pPr>
      <w:r w:rsidRPr="00E63D23">
        <w:rPr>
          <w:rFonts w:cs="Arial"/>
          <w:lang w:val="en-US"/>
        </w:rPr>
        <w:t xml:space="preserve">For beginners. Practice keyboard skills, create and save documents, use the Microsoft Word program, create an E-mail account and </w:t>
      </w:r>
    </w:p>
    <w:p w:rsidR="000C6893" w:rsidRDefault="000C6893" w:rsidP="008B3731">
      <w:pPr>
        <w:ind w:left="567"/>
        <w:contextualSpacing/>
        <w:jc w:val="both"/>
        <w:rPr>
          <w:rFonts w:cs="Arial"/>
          <w:lang w:val="en-US"/>
        </w:rPr>
      </w:pPr>
      <w:r w:rsidRPr="00E63D23">
        <w:rPr>
          <w:rFonts w:cs="Arial"/>
          <w:lang w:val="en-US"/>
        </w:rPr>
        <w:t xml:space="preserve">search the internet. </w:t>
      </w:r>
    </w:p>
    <w:p w:rsidR="000C6893" w:rsidRPr="004B25C6" w:rsidRDefault="000C6893" w:rsidP="008B3731">
      <w:pPr>
        <w:ind w:left="567"/>
        <w:contextualSpacing/>
        <w:jc w:val="both"/>
        <w:rPr>
          <w:rFonts w:ascii="Franklin Gothic Medium" w:hAnsi="Franklin Gothic Medium" w:cs="Arial"/>
          <w:lang w:val="en-US"/>
        </w:rPr>
      </w:pPr>
    </w:p>
    <w:p w:rsidR="000C6893" w:rsidRPr="004B25C6" w:rsidRDefault="000C6893" w:rsidP="008B3731">
      <w:pPr>
        <w:ind w:left="567"/>
        <w:contextualSpacing/>
        <w:jc w:val="both"/>
        <w:rPr>
          <w:rFonts w:ascii="Franklin Gothic Medium" w:hAnsi="Franklin Gothic Medium" w:cs="Arial"/>
          <w:b/>
          <w:lang w:val="en-US"/>
        </w:rPr>
      </w:pPr>
      <w:r w:rsidRPr="004B25C6">
        <w:rPr>
          <w:rFonts w:ascii="Franklin Gothic Medium" w:hAnsi="Franklin Gothic Medium" w:cs="Arial"/>
          <w:b/>
          <w:lang w:val="en-US"/>
        </w:rPr>
        <w:t>Introduction to Excel</w:t>
      </w:r>
    </w:p>
    <w:p w:rsidR="000C6893" w:rsidRPr="004B25C6" w:rsidRDefault="000C6893" w:rsidP="004B25C6">
      <w:pPr>
        <w:ind w:firstLine="567"/>
      </w:pPr>
      <w:r>
        <w:t xml:space="preserve">Learn how to use EXCEL to </w:t>
      </w:r>
      <w:r w:rsidRPr="004B25C6">
        <w:t>create simple spread sheets, use formula to make add and calculate data, add charts and graphs to show data</w:t>
      </w:r>
      <w:r>
        <w:t>.</w:t>
      </w:r>
    </w:p>
    <w:p w:rsidR="000C6893" w:rsidRPr="00E63D23" w:rsidRDefault="000C6893" w:rsidP="008B3731">
      <w:pPr>
        <w:ind w:left="567"/>
        <w:contextualSpacing/>
        <w:jc w:val="both"/>
        <w:rPr>
          <w:rFonts w:cs="Arial"/>
          <w:lang w:val="en-US"/>
        </w:rPr>
      </w:pPr>
    </w:p>
    <w:p w:rsidR="000C6893" w:rsidRPr="00E63D23" w:rsidRDefault="000C6893" w:rsidP="008B3731">
      <w:pPr>
        <w:ind w:left="567"/>
        <w:contextualSpacing/>
        <w:jc w:val="both"/>
        <w:rPr>
          <w:rFonts w:ascii="Franklin Gothic Medium" w:hAnsi="Franklin Gothic Medium" w:cs="Arial"/>
          <w:lang w:val="en-US"/>
        </w:rPr>
      </w:pPr>
      <w:r w:rsidRPr="00E63D23">
        <w:rPr>
          <w:rFonts w:ascii="Franklin Gothic Medium" w:hAnsi="Franklin Gothic Medium" w:cs="Arial"/>
          <w:b/>
          <w:szCs w:val="24"/>
          <w:lang w:val="en-US"/>
        </w:rPr>
        <w:t>ESOL</w:t>
      </w:r>
      <w:r w:rsidRPr="00E63D23">
        <w:rPr>
          <w:rFonts w:ascii="Franklin Gothic Medium" w:hAnsi="Franklin Gothic Medium" w:cs="Arial"/>
          <w:lang w:val="en-US"/>
        </w:rPr>
        <w:t xml:space="preserve"> </w:t>
      </w:r>
      <w:r w:rsidRPr="00E63D23">
        <w:rPr>
          <w:rFonts w:ascii="Franklin Gothic Medium" w:hAnsi="Franklin Gothic Medium" w:cs="Arial"/>
          <w:szCs w:val="24"/>
          <w:lang w:val="en-US"/>
        </w:rPr>
        <w:t>(English for Speakers of Other Languages)</w:t>
      </w:r>
      <w:r w:rsidRPr="00E63D23">
        <w:rPr>
          <w:rFonts w:ascii="Franklin Gothic Medium" w:hAnsi="Franklin Gothic Medium" w:cs="Arial"/>
          <w:lang w:val="en-US"/>
        </w:rPr>
        <w:t xml:space="preserve"> </w:t>
      </w:r>
    </w:p>
    <w:p w:rsidR="000C6893" w:rsidRDefault="000C6893" w:rsidP="008B3731">
      <w:pPr>
        <w:ind w:left="567"/>
        <w:contextualSpacing/>
        <w:jc w:val="both"/>
        <w:rPr>
          <w:rFonts w:cs="Arial"/>
          <w:lang w:val="en-US"/>
        </w:rPr>
      </w:pPr>
      <w:r w:rsidRPr="00E63D23">
        <w:rPr>
          <w:rFonts w:cs="Arial"/>
          <w:lang w:val="en-US"/>
        </w:rPr>
        <w:t xml:space="preserve">There are three levels of classes: Pre-Entry for those with no English, Entry 1 for those who have basic English communication skills, </w:t>
      </w:r>
    </w:p>
    <w:p w:rsidR="000C6893" w:rsidRPr="00E63D23" w:rsidRDefault="000C6893" w:rsidP="008B3731">
      <w:pPr>
        <w:ind w:left="567"/>
        <w:contextualSpacing/>
        <w:jc w:val="both"/>
        <w:rPr>
          <w:rFonts w:cs="Arial"/>
          <w:lang w:val="en-US"/>
        </w:rPr>
      </w:pPr>
      <w:r w:rsidRPr="00E63D23">
        <w:rPr>
          <w:rFonts w:cs="Arial"/>
          <w:lang w:val="en-US"/>
        </w:rPr>
        <w:t>Entry 2 to practice English grammar</w:t>
      </w:r>
      <w:r>
        <w:rPr>
          <w:rFonts w:cs="Arial"/>
          <w:lang w:val="en-US"/>
        </w:rPr>
        <w:t xml:space="preserve"> and comprehension skills</w:t>
      </w:r>
      <w:r w:rsidRPr="00E63D23">
        <w:rPr>
          <w:rFonts w:cs="Arial"/>
          <w:lang w:val="en-US"/>
        </w:rPr>
        <w:t xml:space="preserve">. </w:t>
      </w:r>
    </w:p>
    <w:p w:rsidR="000C6893" w:rsidRPr="00E63D23" w:rsidRDefault="000C6893" w:rsidP="008B3731">
      <w:pPr>
        <w:ind w:left="567"/>
        <w:contextualSpacing/>
        <w:jc w:val="both"/>
        <w:rPr>
          <w:rFonts w:ascii="Franklin Gothic Medium" w:hAnsi="Franklin Gothic Medium" w:cs="Arial"/>
          <w:b/>
          <w:szCs w:val="24"/>
          <w:lang w:val="en-US"/>
        </w:rPr>
      </w:pPr>
    </w:p>
    <w:p w:rsidR="000C6893" w:rsidRPr="00E63D23" w:rsidRDefault="000C6893" w:rsidP="008B3731">
      <w:pPr>
        <w:tabs>
          <w:tab w:val="left" w:pos="5292"/>
        </w:tabs>
        <w:ind w:left="567"/>
        <w:contextualSpacing/>
        <w:jc w:val="both"/>
        <w:rPr>
          <w:rFonts w:ascii="Franklin Gothic Medium" w:hAnsi="Franklin Gothic Medium" w:cs="Arial"/>
          <w:b/>
          <w:szCs w:val="24"/>
          <w:lang w:val="en-US"/>
        </w:rPr>
      </w:pPr>
      <w:r w:rsidRPr="00E63D23">
        <w:rPr>
          <w:rFonts w:ascii="Franklin Gothic Medium" w:hAnsi="Franklin Gothic Medium" w:cs="Arial"/>
          <w:b/>
          <w:szCs w:val="24"/>
          <w:lang w:val="en-US"/>
        </w:rPr>
        <w:t xml:space="preserve">Listening and Pronunciation </w:t>
      </w:r>
    </w:p>
    <w:p w:rsidR="000C6893" w:rsidRPr="00E63D23" w:rsidRDefault="000C6893" w:rsidP="008B3731">
      <w:pPr>
        <w:tabs>
          <w:tab w:val="left" w:pos="5292"/>
        </w:tabs>
        <w:ind w:left="567"/>
        <w:contextualSpacing/>
        <w:jc w:val="both"/>
        <w:rPr>
          <w:rFonts w:cs="Arial"/>
          <w:b/>
          <w:color w:val="2A2A2A"/>
          <w:lang w:val="en-US"/>
        </w:rPr>
      </w:pPr>
      <w:r w:rsidRPr="00E63D23">
        <w:rPr>
          <w:rFonts w:cs="Arial"/>
          <w:color w:val="2A2A2A"/>
          <w:lang w:val="en-US"/>
        </w:rPr>
        <w:t xml:space="preserve">For Entry 3 and Level 1 ESOL learners wanting to practice </w:t>
      </w:r>
      <w:r>
        <w:rPr>
          <w:rFonts w:cs="Arial"/>
          <w:color w:val="2A2A2A"/>
          <w:lang w:val="en-US"/>
        </w:rPr>
        <w:t xml:space="preserve">functional conversational English and </w:t>
      </w:r>
      <w:r w:rsidRPr="00E63D23">
        <w:rPr>
          <w:rFonts w:cs="Arial"/>
          <w:color w:val="2A2A2A"/>
          <w:lang w:val="en-US"/>
        </w:rPr>
        <w:t>listening and pronunciation techniques.</w:t>
      </w:r>
      <w:r w:rsidRPr="00E63D23">
        <w:rPr>
          <w:rFonts w:cs="Arial"/>
          <w:b/>
          <w:color w:val="2A2A2A"/>
          <w:lang w:val="en-US"/>
        </w:rPr>
        <w:t xml:space="preserve"> </w:t>
      </w:r>
    </w:p>
    <w:p w:rsidR="000C6893" w:rsidRPr="00E63D23" w:rsidRDefault="000C6893" w:rsidP="008B3731">
      <w:pPr>
        <w:ind w:left="567"/>
        <w:contextualSpacing/>
        <w:jc w:val="both"/>
        <w:rPr>
          <w:rFonts w:cs="Arial"/>
          <w:lang w:val="en-US"/>
        </w:rPr>
      </w:pPr>
    </w:p>
    <w:p w:rsidR="000C6893" w:rsidRPr="00E63D23" w:rsidRDefault="000C6893" w:rsidP="008B3731">
      <w:pPr>
        <w:ind w:left="567"/>
        <w:contextualSpacing/>
        <w:jc w:val="both"/>
        <w:rPr>
          <w:rFonts w:ascii="Franklin Gothic Medium" w:hAnsi="Franklin Gothic Medium" w:cs="Arial"/>
          <w:szCs w:val="24"/>
          <w:lang w:val="en-US"/>
        </w:rPr>
      </w:pPr>
      <w:r w:rsidRPr="00E63D23">
        <w:rPr>
          <w:rFonts w:ascii="Franklin Gothic Medium" w:hAnsi="Franklin Gothic Medium" w:cs="Arial"/>
          <w:b/>
          <w:szCs w:val="24"/>
          <w:lang w:val="en-US"/>
        </w:rPr>
        <w:t>Literacy</w:t>
      </w:r>
    </w:p>
    <w:p w:rsidR="000C6893" w:rsidRDefault="000C6893" w:rsidP="008B3731">
      <w:pPr>
        <w:ind w:left="567"/>
        <w:contextualSpacing/>
        <w:jc w:val="both"/>
        <w:rPr>
          <w:rFonts w:cs="Arial"/>
          <w:lang w:val="en-US"/>
        </w:rPr>
      </w:pPr>
      <w:r w:rsidRPr="00E63D23">
        <w:rPr>
          <w:rFonts w:cs="Arial"/>
          <w:lang w:val="en-US"/>
        </w:rPr>
        <w:t xml:space="preserve">For people with English as a first language and also for those with good ability in English as a second language. This course is designed </w:t>
      </w:r>
    </w:p>
    <w:p w:rsidR="000C6893" w:rsidRDefault="000C6893" w:rsidP="008B3731">
      <w:pPr>
        <w:ind w:left="567"/>
        <w:contextualSpacing/>
        <w:jc w:val="both"/>
        <w:rPr>
          <w:rFonts w:cs="Arial"/>
          <w:lang w:val="en-US"/>
        </w:rPr>
      </w:pPr>
      <w:r w:rsidRPr="00E63D23">
        <w:rPr>
          <w:rFonts w:cs="Arial"/>
          <w:lang w:val="en-US"/>
        </w:rPr>
        <w:t xml:space="preserve">to help learners improve their literacy skills and move on to an accredited Level 1 Literacy course. It incorporates spelling, punctuation </w:t>
      </w:r>
    </w:p>
    <w:p w:rsidR="000C6893" w:rsidRDefault="000C6893" w:rsidP="008B3731">
      <w:pPr>
        <w:ind w:left="567"/>
        <w:contextualSpacing/>
        <w:jc w:val="both"/>
        <w:rPr>
          <w:rFonts w:cs="Arial"/>
          <w:lang w:val="en-US"/>
        </w:rPr>
      </w:pPr>
      <w:r w:rsidRPr="00E63D23">
        <w:rPr>
          <w:rFonts w:cs="Arial"/>
          <w:lang w:val="en-US"/>
        </w:rPr>
        <w:t xml:space="preserve">and grammar concepts, reading and comprehension skills. </w:t>
      </w:r>
    </w:p>
    <w:p w:rsidR="000C6893" w:rsidRDefault="000C6893" w:rsidP="008B3731">
      <w:pPr>
        <w:ind w:left="567"/>
        <w:contextualSpacing/>
        <w:jc w:val="both"/>
        <w:rPr>
          <w:rFonts w:ascii="Franklin Gothic Medium" w:hAnsi="Franklin Gothic Medium" w:cs="Arial"/>
          <w:b/>
          <w:lang w:val="en-US"/>
        </w:rPr>
      </w:pPr>
    </w:p>
    <w:p w:rsidR="000C6893" w:rsidRDefault="000C6893" w:rsidP="00652170">
      <w:pPr>
        <w:ind w:firstLine="567"/>
        <w:contextualSpacing/>
        <w:jc w:val="both"/>
        <w:rPr>
          <w:rFonts w:ascii="Franklin Gothic Medium" w:hAnsi="Franklin Gothic Medium" w:cs="Arial"/>
          <w:b/>
          <w:lang w:val="en-US"/>
        </w:rPr>
      </w:pPr>
      <w:r w:rsidRPr="00652170">
        <w:rPr>
          <w:rFonts w:ascii="Franklin Gothic Medium" w:hAnsi="Franklin Gothic Medium" w:cs="Arial"/>
          <w:b/>
          <w:lang w:val="en-US"/>
        </w:rPr>
        <w:t>Read and Write</w:t>
      </w:r>
    </w:p>
    <w:p w:rsidR="000C6893" w:rsidRPr="00652170" w:rsidRDefault="000C6893" w:rsidP="00652170">
      <w:pPr>
        <w:ind w:left="567"/>
        <w:contextualSpacing/>
        <w:jc w:val="both"/>
        <w:rPr>
          <w:rFonts w:cs="Arial"/>
          <w:b/>
          <w:lang w:val="en-US"/>
        </w:rPr>
      </w:pPr>
      <w:r w:rsidRPr="00652170">
        <w:rPr>
          <w:rFonts w:cs="Arial"/>
          <w:lang w:val="en-US"/>
        </w:rPr>
        <w:t>For adults with English as a first language or second language to help with reading, writing and spelling skills</w:t>
      </w:r>
      <w:r>
        <w:rPr>
          <w:rFonts w:cs="Arial"/>
          <w:b/>
          <w:lang w:val="en-US"/>
        </w:rPr>
        <w:t xml:space="preserve">; </w:t>
      </w:r>
      <w:r w:rsidRPr="00652170">
        <w:rPr>
          <w:rFonts w:cs="Arial"/>
          <w:lang w:val="en-US"/>
        </w:rPr>
        <w:t>using phonics</w:t>
      </w:r>
      <w:r w:rsidRPr="00652170">
        <w:t xml:space="preserve"> to </w:t>
      </w:r>
      <w:r w:rsidRPr="00652170">
        <w:rPr>
          <w:rFonts w:cs="Arial"/>
          <w:lang w:val="en-US"/>
        </w:rPr>
        <w:t>recognise letters, say their sounds and write them in words and how to combine words to make sentences.</w:t>
      </w:r>
    </w:p>
    <w:p w:rsidR="000C6893" w:rsidRDefault="000C6893" w:rsidP="008B3731">
      <w:pPr>
        <w:contextualSpacing/>
        <w:jc w:val="both"/>
        <w:rPr>
          <w:rFonts w:ascii="Franklin Gothic Medium" w:hAnsi="Franklin Gothic Medium" w:cs="Arial"/>
          <w:b/>
          <w:u w:val="single"/>
          <w:lang w:val="en-US"/>
        </w:rPr>
      </w:pPr>
    </w:p>
    <w:p w:rsidR="000C6893" w:rsidRPr="008C0A90" w:rsidRDefault="000C6893" w:rsidP="008B3731">
      <w:pPr>
        <w:contextualSpacing/>
        <w:jc w:val="both"/>
        <w:rPr>
          <w:rFonts w:ascii="Franklin Gothic Medium" w:hAnsi="Franklin Gothic Medium" w:cs="Arial"/>
          <w:b/>
          <w:u w:val="single"/>
          <w:lang w:val="en-US"/>
        </w:rPr>
      </w:pPr>
    </w:p>
    <w:p w:rsidR="000C6893" w:rsidRPr="00E63D23" w:rsidRDefault="000C6893" w:rsidP="00780180">
      <w:pPr>
        <w:ind w:firstLine="567"/>
        <w:contextualSpacing/>
        <w:jc w:val="both"/>
        <w:rPr>
          <w:rFonts w:ascii="Franklin Gothic Medium" w:hAnsi="Franklin Gothic Medium" w:cs="Arial"/>
          <w:b/>
          <w:szCs w:val="24"/>
          <w:lang w:val="en-US"/>
        </w:rPr>
      </w:pPr>
      <w:r w:rsidRPr="00E63D23">
        <w:rPr>
          <w:rFonts w:ascii="Franklin Gothic Medium" w:hAnsi="Franklin Gothic Medium" w:cs="Arial"/>
          <w:b/>
          <w:szCs w:val="24"/>
          <w:lang w:val="en-US"/>
        </w:rPr>
        <w:t>General information for all courses</w:t>
      </w:r>
    </w:p>
    <w:p w:rsidR="000C6893" w:rsidRDefault="000C6893" w:rsidP="008B3731">
      <w:pPr>
        <w:ind w:left="567"/>
        <w:contextualSpacing/>
        <w:jc w:val="both"/>
        <w:rPr>
          <w:rFonts w:cs="Arial"/>
          <w:lang w:val="en-US"/>
        </w:rPr>
      </w:pPr>
      <w:r w:rsidRPr="00E63D23">
        <w:rPr>
          <w:rFonts w:cs="Arial"/>
          <w:lang w:val="en-US"/>
        </w:rPr>
        <w:t xml:space="preserve">These are all </w:t>
      </w:r>
      <w:r w:rsidRPr="00E63D23">
        <w:rPr>
          <w:rFonts w:cs="Arial"/>
          <w:u w:val="single"/>
          <w:lang w:val="en-US"/>
        </w:rPr>
        <w:t>first step</w:t>
      </w:r>
      <w:r w:rsidRPr="002A3088">
        <w:rPr>
          <w:rFonts w:cs="Arial"/>
          <w:lang w:val="en-US"/>
        </w:rPr>
        <w:t xml:space="preserve"> </w:t>
      </w:r>
      <w:r w:rsidRPr="00E63D23">
        <w:rPr>
          <w:rFonts w:cs="Arial"/>
          <w:lang w:val="en-US"/>
        </w:rPr>
        <w:t xml:space="preserve">courses to give learners the confidence and skills to </w:t>
      </w:r>
      <w:r>
        <w:rPr>
          <w:rFonts w:cs="Arial"/>
          <w:lang w:val="en-US"/>
        </w:rPr>
        <w:t>do further courses and gain</w:t>
      </w:r>
      <w:r w:rsidRPr="00E63D23">
        <w:rPr>
          <w:rFonts w:cs="Arial"/>
          <w:lang w:val="en-US"/>
        </w:rPr>
        <w:t xml:space="preserve"> qualifications</w:t>
      </w:r>
      <w:r>
        <w:rPr>
          <w:rFonts w:cs="Arial"/>
          <w:lang w:val="en-US"/>
        </w:rPr>
        <w:t xml:space="preserve"> in future</w:t>
      </w:r>
      <w:r w:rsidRPr="00E63D23">
        <w:rPr>
          <w:rFonts w:cs="Arial"/>
          <w:lang w:val="en-US"/>
        </w:rPr>
        <w:t>.</w:t>
      </w:r>
    </w:p>
    <w:p w:rsidR="000C6893" w:rsidRPr="00E63D23" w:rsidRDefault="000C6893" w:rsidP="008B3731">
      <w:pPr>
        <w:ind w:left="567"/>
        <w:contextualSpacing/>
        <w:jc w:val="both"/>
        <w:rPr>
          <w:rFonts w:cs="Arial"/>
          <w:lang w:val="en-US"/>
        </w:rPr>
      </w:pPr>
    </w:p>
    <w:p w:rsidR="000C6893" w:rsidRDefault="000C6893" w:rsidP="008B3731">
      <w:pPr>
        <w:ind w:left="567"/>
        <w:contextualSpacing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Courses last 8</w:t>
      </w:r>
      <w:r w:rsidRPr="00E63D23">
        <w:rPr>
          <w:rFonts w:cs="Arial"/>
          <w:b/>
          <w:lang w:val="en-US"/>
        </w:rPr>
        <w:t xml:space="preserve"> weeks and learners will attend one class</w:t>
      </w:r>
      <w:r>
        <w:rPr>
          <w:rFonts w:cs="Arial"/>
          <w:b/>
          <w:lang w:val="en-US"/>
        </w:rPr>
        <w:t xml:space="preserve"> per week for 2.5</w:t>
      </w:r>
      <w:r w:rsidRPr="00E63D23">
        <w:rPr>
          <w:rFonts w:cs="Arial"/>
          <w:b/>
          <w:lang w:val="en-US"/>
        </w:rPr>
        <w:t xml:space="preserve"> hours.  We pro</w:t>
      </w:r>
      <w:r>
        <w:rPr>
          <w:rFonts w:cs="Arial"/>
          <w:b/>
          <w:lang w:val="en-US"/>
        </w:rPr>
        <w:t xml:space="preserve">vide learners with information </w:t>
      </w:r>
    </w:p>
    <w:p w:rsidR="000C6893" w:rsidRDefault="000C6893" w:rsidP="007C7CC7">
      <w:pPr>
        <w:ind w:left="567"/>
        <w:jc w:val="both"/>
        <w:rPr>
          <w:rFonts w:cs="Arial"/>
          <w:b/>
          <w:lang w:val="en-US"/>
        </w:rPr>
      </w:pPr>
      <w:r w:rsidRPr="00E63D23">
        <w:rPr>
          <w:rFonts w:cs="Arial"/>
          <w:b/>
          <w:lang w:val="en-US"/>
        </w:rPr>
        <w:t xml:space="preserve">about where to continue </w:t>
      </w:r>
      <w:r>
        <w:rPr>
          <w:rFonts w:cs="Arial"/>
          <w:b/>
          <w:lang w:val="en-US"/>
        </w:rPr>
        <w:t>their learning when courses at</w:t>
      </w:r>
      <w:r w:rsidRPr="00E63D23">
        <w:rPr>
          <w:rFonts w:cs="Arial"/>
          <w:b/>
          <w:lang w:val="en-US"/>
        </w:rPr>
        <w:t xml:space="preserve"> St Anne’s finish. Classes are small w</w:t>
      </w:r>
      <w:r>
        <w:rPr>
          <w:rFonts w:cs="Arial"/>
          <w:b/>
          <w:lang w:val="en-US"/>
        </w:rPr>
        <w:t xml:space="preserve">ith between 8 and </w:t>
      </w:r>
    </w:p>
    <w:p w:rsidR="000C6893" w:rsidRPr="00E63D23" w:rsidRDefault="000C6893" w:rsidP="007C7CC7">
      <w:pPr>
        <w:ind w:left="567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12 learners. </w:t>
      </w:r>
      <w:r w:rsidRPr="00E63D23">
        <w:rPr>
          <w:rFonts w:cs="Arial"/>
          <w:b/>
          <w:lang w:val="en-US"/>
        </w:rPr>
        <w:t>Learners need to be 19 years or older.</w:t>
      </w:r>
      <w:r>
        <w:rPr>
          <w:rFonts w:cs="Arial"/>
          <w:b/>
          <w:lang w:val="en-US"/>
        </w:rPr>
        <w:t xml:space="preserve"> Learners should attend every session. </w:t>
      </w:r>
      <w:r>
        <w:rPr>
          <w:rFonts w:cs="Arial"/>
          <w:b/>
          <w:i/>
          <w:lang w:val="en-US"/>
        </w:rPr>
        <w:t>If classes fall below 8</w:t>
      </w:r>
      <w:r w:rsidRPr="00E96015">
        <w:rPr>
          <w:rFonts w:cs="Arial"/>
          <w:b/>
          <w:i/>
          <w:lang w:val="en-US"/>
        </w:rPr>
        <w:t xml:space="preserve"> learners for 2 consecutive weeks, they will close</w:t>
      </w:r>
      <w:r>
        <w:rPr>
          <w:rFonts w:cs="Arial"/>
          <w:b/>
          <w:lang w:val="en-US"/>
        </w:rPr>
        <w:t>.</w:t>
      </w:r>
    </w:p>
    <w:p w:rsidR="000C6893" w:rsidRDefault="000C6893" w:rsidP="007C7CC7">
      <w:pPr>
        <w:ind w:left="567"/>
        <w:rPr>
          <w:rFonts w:cs="Arial"/>
          <w:b/>
          <w:lang w:val="en-US"/>
        </w:rPr>
      </w:pPr>
    </w:p>
    <w:p w:rsidR="000C6893" w:rsidRDefault="000C6893" w:rsidP="007C7CC7">
      <w:pPr>
        <w:ind w:left="567"/>
        <w:rPr>
          <w:rFonts w:cs="Arial"/>
          <w:b/>
          <w:lang w:val="en-US"/>
        </w:rPr>
      </w:pPr>
    </w:p>
    <w:p w:rsidR="000C6893" w:rsidRPr="007C7CC7" w:rsidRDefault="000C6893" w:rsidP="007C7CC7">
      <w:pPr>
        <w:ind w:left="567"/>
        <w:jc w:val="center"/>
        <w:rPr>
          <w:rFonts w:cs="Arial"/>
          <w:b/>
          <w:lang w:val="en-US"/>
        </w:rPr>
      </w:pPr>
      <w:r w:rsidRPr="00E63D23">
        <w:rPr>
          <w:rFonts w:cs="Arial"/>
          <w:b/>
          <w:lang w:val="en-US"/>
        </w:rPr>
        <w:t>For further information call Nicola on 0113 2366982</w:t>
      </w:r>
      <w:r>
        <w:rPr>
          <w:rFonts w:cs="Arial"/>
          <w:b/>
          <w:lang w:val="en-US"/>
        </w:rPr>
        <w:t xml:space="preserve"> </w:t>
      </w:r>
      <w:r w:rsidRPr="00E63D23">
        <w:rPr>
          <w:rFonts w:cs="Arial"/>
          <w:b/>
          <w:lang w:val="en-US"/>
        </w:rPr>
        <w:t>/</w:t>
      </w:r>
      <w:r>
        <w:rPr>
          <w:rFonts w:cs="Arial"/>
          <w:b/>
          <w:lang w:val="en-US"/>
        </w:rPr>
        <w:t xml:space="preserve"> </w:t>
      </w:r>
      <w:r w:rsidRPr="00E63D23">
        <w:rPr>
          <w:rFonts w:cs="Arial"/>
          <w:b/>
          <w:lang w:val="en-US"/>
        </w:rPr>
        <w:t xml:space="preserve">07967963219 or email </w:t>
      </w:r>
      <w:r>
        <w:rPr>
          <w:rFonts w:cs="Arial"/>
          <w:b/>
          <w:lang w:val="en-US"/>
        </w:rPr>
        <w:t>Nicola.</w:t>
      </w:r>
      <w:r w:rsidRPr="00E63D23">
        <w:rPr>
          <w:rFonts w:cs="Arial"/>
          <w:b/>
          <w:lang w:val="en-US"/>
        </w:rPr>
        <w:t>denison@</w:t>
      </w:r>
      <w:r>
        <w:rPr>
          <w:rFonts w:cs="Arial"/>
          <w:b/>
          <w:lang w:val="en-US"/>
        </w:rPr>
        <w:t>st-annes.org.uk</w:t>
      </w:r>
    </w:p>
    <w:sectPr w:rsidR="000C6893" w:rsidRPr="007C7CC7" w:rsidSect="004A7406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14D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924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FCB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6EF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10A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88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A6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6C8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A1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90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C7"/>
    <w:rsid w:val="00001CC3"/>
    <w:rsid w:val="00006D4C"/>
    <w:rsid w:val="00006FE2"/>
    <w:rsid w:val="00016C50"/>
    <w:rsid w:val="00021C8F"/>
    <w:rsid w:val="00022E86"/>
    <w:rsid w:val="00025694"/>
    <w:rsid w:val="00027B76"/>
    <w:rsid w:val="00033EFF"/>
    <w:rsid w:val="00044367"/>
    <w:rsid w:val="000536E4"/>
    <w:rsid w:val="00053BD0"/>
    <w:rsid w:val="0005524E"/>
    <w:rsid w:val="00055BF2"/>
    <w:rsid w:val="00057837"/>
    <w:rsid w:val="00060C74"/>
    <w:rsid w:val="0006223E"/>
    <w:rsid w:val="0006561F"/>
    <w:rsid w:val="0007230C"/>
    <w:rsid w:val="000846D7"/>
    <w:rsid w:val="000909D2"/>
    <w:rsid w:val="0009169F"/>
    <w:rsid w:val="000A45AE"/>
    <w:rsid w:val="000A59DB"/>
    <w:rsid w:val="000B5447"/>
    <w:rsid w:val="000C02B7"/>
    <w:rsid w:val="000C5536"/>
    <w:rsid w:val="000C6893"/>
    <w:rsid w:val="000E12ED"/>
    <w:rsid w:val="000E55B5"/>
    <w:rsid w:val="000F1A01"/>
    <w:rsid w:val="000F62B9"/>
    <w:rsid w:val="000F76ED"/>
    <w:rsid w:val="00100457"/>
    <w:rsid w:val="001056E5"/>
    <w:rsid w:val="00106975"/>
    <w:rsid w:val="00116464"/>
    <w:rsid w:val="001341E5"/>
    <w:rsid w:val="00141D26"/>
    <w:rsid w:val="00146E0B"/>
    <w:rsid w:val="001560A0"/>
    <w:rsid w:val="00161073"/>
    <w:rsid w:val="00166654"/>
    <w:rsid w:val="00171EF6"/>
    <w:rsid w:val="0018461A"/>
    <w:rsid w:val="00196140"/>
    <w:rsid w:val="001A10E2"/>
    <w:rsid w:val="001B1954"/>
    <w:rsid w:val="001B71D9"/>
    <w:rsid w:val="001C2FE4"/>
    <w:rsid w:val="001C428A"/>
    <w:rsid w:val="001C7B31"/>
    <w:rsid w:val="001C7DC3"/>
    <w:rsid w:val="001D1F45"/>
    <w:rsid w:val="001E0DE1"/>
    <w:rsid w:val="001E18A3"/>
    <w:rsid w:val="001E1BAC"/>
    <w:rsid w:val="001E7FCE"/>
    <w:rsid w:val="00200E74"/>
    <w:rsid w:val="00201C03"/>
    <w:rsid w:val="0020323D"/>
    <w:rsid w:val="0020683C"/>
    <w:rsid w:val="0021415F"/>
    <w:rsid w:val="002153CE"/>
    <w:rsid w:val="0022318E"/>
    <w:rsid w:val="00224CD1"/>
    <w:rsid w:val="00224DF1"/>
    <w:rsid w:val="00232648"/>
    <w:rsid w:val="00241B66"/>
    <w:rsid w:val="002478F6"/>
    <w:rsid w:val="002515B9"/>
    <w:rsid w:val="0025202D"/>
    <w:rsid w:val="00252B15"/>
    <w:rsid w:val="00252D2F"/>
    <w:rsid w:val="00257D2B"/>
    <w:rsid w:val="002617A3"/>
    <w:rsid w:val="00262643"/>
    <w:rsid w:val="00263072"/>
    <w:rsid w:val="00264268"/>
    <w:rsid w:val="00264F15"/>
    <w:rsid w:val="0027055F"/>
    <w:rsid w:val="002714B8"/>
    <w:rsid w:val="0027432B"/>
    <w:rsid w:val="00274622"/>
    <w:rsid w:val="0027581E"/>
    <w:rsid w:val="00275D1C"/>
    <w:rsid w:val="0028145E"/>
    <w:rsid w:val="00286B40"/>
    <w:rsid w:val="00287C1C"/>
    <w:rsid w:val="00291867"/>
    <w:rsid w:val="002963F3"/>
    <w:rsid w:val="002976C3"/>
    <w:rsid w:val="002A3088"/>
    <w:rsid w:val="002A335F"/>
    <w:rsid w:val="002A46EB"/>
    <w:rsid w:val="002A4CEF"/>
    <w:rsid w:val="002B0285"/>
    <w:rsid w:val="002B1DCA"/>
    <w:rsid w:val="002D0D89"/>
    <w:rsid w:val="002D17DE"/>
    <w:rsid w:val="002D1F96"/>
    <w:rsid w:val="002D4682"/>
    <w:rsid w:val="002D4A8D"/>
    <w:rsid w:val="002D6288"/>
    <w:rsid w:val="002E1F47"/>
    <w:rsid w:val="002F2152"/>
    <w:rsid w:val="002F6D1C"/>
    <w:rsid w:val="003005DC"/>
    <w:rsid w:val="00301BF3"/>
    <w:rsid w:val="00303C9F"/>
    <w:rsid w:val="00305E71"/>
    <w:rsid w:val="00311513"/>
    <w:rsid w:val="00311938"/>
    <w:rsid w:val="00313808"/>
    <w:rsid w:val="00315D1D"/>
    <w:rsid w:val="00325F6C"/>
    <w:rsid w:val="00332CC2"/>
    <w:rsid w:val="003402CE"/>
    <w:rsid w:val="00340E5C"/>
    <w:rsid w:val="00345670"/>
    <w:rsid w:val="0035021C"/>
    <w:rsid w:val="0035050F"/>
    <w:rsid w:val="003514E4"/>
    <w:rsid w:val="0035296C"/>
    <w:rsid w:val="0035422B"/>
    <w:rsid w:val="00357759"/>
    <w:rsid w:val="0036096D"/>
    <w:rsid w:val="003651D1"/>
    <w:rsid w:val="00370817"/>
    <w:rsid w:val="0037169C"/>
    <w:rsid w:val="00371931"/>
    <w:rsid w:val="00372EE5"/>
    <w:rsid w:val="003748DF"/>
    <w:rsid w:val="0037678B"/>
    <w:rsid w:val="003777F0"/>
    <w:rsid w:val="00390D82"/>
    <w:rsid w:val="0039629D"/>
    <w:rsid w:val="003962E3"/>
    <w:rsid w:val="00396C2B"/>
    <w:rsid w:val="003C3A83"/>
    <w:rsid w:val="003C55E3"/>
    <w:rsid w:val="003C5D0A"/>
    <w:rsid w:val="003D0DE7"/>
    <w:rsid w:val="003D177E"/>
    <w:rsid w:val="003D3A76"/>
    <w:rsid w:val="003D5036"/>
    <w:rsid w:val="003E4CE2"/>
    <w:rsid w:val="003F2A87"/>
    <w:rsid w:val="00401D0E"/>
    <w:rsid w:val="004028CD"/>
    <w:rsid w:val="0041271D"/>
    <w:rsid w:val="00423FD1"/>
    <w:rsid w:val="00424C8B"/>
    <w:rsid w:val="00425795"/>
    <w:rsid w:val="00426C7C"/>
    <w:rsid w:val="00436DA3"/>
    <w:rsid w:val="00440883"/>
    <w:rsid w:val="00446D4F"/>
    <w:rsid w:val="00462957"/>
    <w:rsid w:val="004664AE"/>
    <w:rsid w:val="00467471"/>
    <w:rsid w:val="00470A90"/>
    <w:rsid w:val="00473E87"/>
    <w:rsid w:val="00474058"/>
    <w:rsid w:val="00485C4D"/>
    <w:rsid w:val="004865B7"/>
    <w:rsid w:val="004902CF"/>
    <w:rsid w:val="0049279D"/>
    <w:rsid w:val="00492A75"/>
    <w:rsid w:val="00493133"/>
    <w:rsid w:val="004A145A"/>
    <w:rsid w:val="004A4D26"/>
    <w:rsid w:val="004A7406"/>
    <w:rsid w:val="004B25C6"/>
    <w:rsid w:val="004B6A16"/>
    <w:rsid w:val="004E65B5"/>
    <w:rsid w:val="004F1410"/>
    <w:rsid w:val="00501992"/>
    <w:rsid w:val="00515F5F"/>
    <w:rsid w:val="00517D86"/>
    <w:rsid w:val="0052179E"/>
    <w:rsid w:val="0052215F"/>
    <w:rsid w:val="00535809"/>
    <w:rsid w:val="00537C02"/>
    <w:rsid w:val="00541DE5"/>
    <w:rsid w:val="00542E18"/>
    <w:rsid w:val="00545804"/>
    <w:rsid w:val="00551374"/>
    <w:rsid w:val="00556686"/>
    <w:rsid w:val="0056023C"/>
    <w:rsid w:val="00561D21"/>
    <w:rsid w:val="00565330"/>
    <w:rsid w:val="00574A6A"/>
    <w:rsid w:val="00575818"/>
    <w:rsid w:val="00576F9A"/>
    <w:rsid w:val="00577583"/>
    <w:rsid w:val="00596CAA"/>
    <w:rsid w:val="005A1B07"/>
    <w:rsid w:val="005A3913"/>
    <w:rsid w:val="005B7851"/>
    <w:rsid w:val="005D0231"/>
    <w:rsid w:val="005D24AF"/>
    <w:rsid w:val="005D421D"/>
    <w:rsid w:val="005E46BE"/>
    <w:rsid w:val="005F2A44"/>
    <w:rsid w:val="005F64E9"/>
    <w:rsid w:val="00602FBD"/>
    <w:rsid w:val="006054F2"/>
    <w:rsid w:val="0060689C"/>
    <w:rsid w:val="006243D0"/>
    <w:rsid w:val="00627DCD"/>
    <w:rsid w:val="00642077"/>
    <w:rsid w:val="00646238"/>
    <w:rsid w:val="00652170"/>
    <w:rsid w:val="00664A91"/>
    <w:rsid w:val="00673AB3"/>
    <w:rsid w:val="006752FE"/>
    <w:rsid w:val="00675DD2"/>
    <w:rsid w:val="006832AB"/>
    <w:rsid w:val="006B64D3"/>
    <w:rsid w:val="006C1A75"/>
    <w:rsid w:val="006C5580"/>
    <w:rsid w:val="006D0BB0"/>
    <w:rsid w:val="006E1420"/>
    <w:rsid w:val="006E2999"/>
    <w:rsid w:val="006E3F31"/>
    <w:rsid w:val="006E7256"/>
    <w:rsid w:val="006F34B0"/>
    <w:rsid w:val="00700182"/>
    <w:rsid w:val="007003A8"/>
    <w:rsid w:val="00701378"/>
    <w:rsid w:val="00703420"/>
    <w:rsid w:val="00716831"/>
    <w:rsid w:val="00717E33"/>
    <w:rsid w:val="00721874"/>
    <w:rsid w:val="007219E0"/>
    <w:rsid w:val="007226BD"/>
    <w:rsid w:val="00725F70"/>
    <w:rsid w:val="007316B4"/>
    <w:rsid w:val="007321E9"/>
    <w:rsid w:val="00736D08"/>
    <w:rsid w:val="0074078D"/>
    <w:rsid w:val="00746082"/>
    <w:rsid w:val="0075255A"/>
    <w:rsid w:val="00754667"/>
    <w:rsid w:val="00757634"/>
    <w:rsid w:val="00765FF1"/>
    <w:rsid w:val="00773C77"/>
    <w:rsid w:val="007746F8"/>
    <w:rsid w:val="00777F5E"/>
    <w:rsid w:val="00777F6D"/>
    <w:rsid w:val="00780180"/>
    <w:rsid w:val="00781712"/>
    <w:rsid w:val="0078465F"/>
    <w:rsid w:val="0079177A"/>
    <w:rsid w:val="007922E6"/>
    <w:rsid w:val="007925CF"/>
    <w:rsid w:val="007927DE"/>
    <w:rsid w:val="00794886"/>
    <w:rsid w:val="00794F05"/>
    <w:rsid w:val="007A4A0D"/>
    <w:rsid w:val="007A7928"/>
    <w:rsid w:val="007B3729"/>
    <w:rsid w:val="007B7F8D"/>
    <w:rsid w:val="007C4DFC"/>
    <w:rsid w:val="007C7CC7"/>
    <w:rsid w:val="007D080A"/>
    <w:rsid w:val="007D0C21"/>
    <w:rsid w:val="007D42F5"/>
    <w:rsid w:val="007D4582"/>
    <w:rsid w:val="007D4AAE"/>
    <w:rsid w:val="007D795A"/>
    <w:rsid w:val="007D7D0F"/>
    <w:rsid w:val="007E3D49"/>
    <w:rsid w:val="007E616C"/>
    <w:rsid w:val="007F37A8"/>
    <w:rsid w:val="007F3BF3"/>
    <w:rsid w:val="007F3CF5"/>
    <w:rsid w:val="007F5E15"/>
    <w:rsid w:val="007F6465"/>
    <w:rsid w:val="008053EB"/>
    <w:rsid w:val="00805C2B"/>
    <w:rsid w:val="0082162C"/>
    <w:rsid w:val="00824519"/>
    <w:rsid w:val="00825B59"/>
    <w:rsid w:val="008313ED"/>
    <w:rsid w:val="00835C81"/>
    <w:rsid w:val="00840033"/>
    <w:rsid w:val="0085256C"/>
    <w:rsid w:val="00854AF6"/>
    <w:rsid w:val="00856506"/>
    <w:rsid w:val="0087204B"/>
    <w:rsid w:val="00872910"/>
    <w:rsid w:val="00875DDC"/>
    <w:rsid w:val="00881419"/>
    <w:rsid w:val="0088599B"/>
    <w:rsid w:val="00893D4F"/>
    <w:rsid w:val="008A38CE"/>
    <w:rsid w:val="008A4460"/>
    <w:rsid w:val="008B2D83"/>
    <w:rsid w:val="008B3731"/>
    <w:rsid w:val="008C0A90"/>
    <w:rsid w:val="008C2689"/>
    <w:rsid w:val="008C313D"/>
    <w:rsid w:val="008D4DE4"/>
    <w:rsid w:val="008E11D5"/>
    <w:rsid w:val="008F5E14"/>
    <w:rsid w:val="008F5E23"/>
    <w:rsid w:val="008F6C2B"/>
    <w:rsid w:val="00903A41"/>
    <w:rsid w:val="0091360F"/>
    <w:rsid w:val="00915422"/>
    <w:rsid w:val="0091569F"/>
    <w:rsid w:val="009207DF"/>
    <w:rsid w:val="00924FF6"/>
    <w:rsid w:val="00925767"/>
    <w:rsid w:val="00930001"/>
    <w:rsid w:val="00934382"/>
    <w:rsid w:val="009379FA"/>
    <w:rsid w:val="00952211"/>
    <w:rsid w:val="00954A22"/>
    <w:rsid w:val="0096676F"/>
    <w:rsid w:val="00975658"/>
    <w:rsid w:val="00981D93"/>
    <w:rsid w:val="00992026"/>
    <w:rsid w:val="009A6E67"/>
    <w:rsid w:val="009A71FD"/>
    <w:rsid w:val="009B027C"/>
    <w:rsid w:val="009B03B5"/>
    <w:rsid w:val="009B2D20"/>
    <w:rsid w:val="009B57EE"/>
    <w:rsid w:val="009C4385"/>
    <w:rsid w:val="009C536B"/>
    <w:rsid w:val="009D1594"/>
    <w:rsid w:val="009D299C"/>
    <w:rsid w:val="009D2D27"/>
    <w:rsid w:val="009D6ED9"/>
    <w:rsid w:val="009E41B1"/>
    <w:rsid w:val="009E6472"/>
    <w:rsid w:val="009F4B6C"/>
    <w:rsid w:val="00A01917"/>
    <w:rsid w:val="00A14434"/>
    <w:rsid w:val="00A20482"/>
    <w:rsid w:val="00A21369"/>
    <w:rsid w:val="00A227AC"/>
    <w:rsid w:val="00A25327"/>
    <w:rsid w:val="00A2548F"/>
    <w:rsid w:val="00A25CA6"/>
    <w:rsid w:val="00A4143E"/>
    <w:rsid w:val="00A4388C"/>
    <w:rsid w:val="00A457F1"/>
    <w:rsid w:val="00A51F46"/>
    <w:rsid w:val="00A60B50"/>
    <w:rsid w:val="00A61553"/>
    <w:rsid w:val="00A64D5A"/>
    <w:rsid w:val="00A66A64"/>
    <w:rsid w:val="00A66C3C"/>
    <w:rsid w:val="00A71778"/>
    <w:rsid w:val="00A73241"/>
    <w:rsid w:val="00A75199"/>
    <w:rsid w:val="00A765E9"/>
    <w:rsid w:val="00A86A4D"/>
    <w:rsid w:val="00A906C9"/>
    <w:rsid w:val="00A9546E"/>
    <w:rsid w:val="00A96922"/>
    <w:rsid w:val="00AA05A5"/>
    <w:rsid w:val="00AA5430"/>
    <w:rsid w:val="00AA71C7"/>
    <w:rsid w:val="00AB0503"/>
    <w:rsid w:val="00AB323C"/>
    <w:rsid w:val="00AC0981"/>
    <w:rsid w:val="00AC2ADA"/>
    <w:rsid w:val="00AC2F1F"/>
    <w:rsid w:val="00AC3511"/>
    <w:rsid w:val="00AC4DC5"/>
    <w:rsid w:val="00AC70F3"/>
    <w:rsid w:val="00AD338D"/>
    <w:rsid w:val="00AF0382"/>
    <w:rsid w:val="00B058BC"/>
    <w:rsid w:val="00B06CEF"/>
    <w:rsid w:val="00B12BE5"/>
    <w:rsid w:val="00B13727"/>
    <w:rsid w:val="00B15413"/>
    <w:rsid w:val="00B164B8"/>
    <w:rsid w:val="00B17ECB"/>
    <w:rsid w:val="00B243AE"/>
    <w:rsid w:val="00B2484A"/>
    <w:rsid w:val="00B31F21"/>
    <w:rsid w:val="00B3445A"/>
    <w:rsid w:val="00B6440B"/>
    <w:rsid w:val="00B81A67"/>
    <w:rsid w:val="00B8539D"/>
    <w:rsid w:val="00B95290"/>
    <w:rsid w:val="00BA1160"/>
    <w:rsid w:val="00BA26D6"/>
    <w:rsid w:val="00BA36F3"/>
    <w:rsid w:val="00BA45A3"/>
    <w:rsid w:val="00BA622F"/>
    <w:rsid w:val="00BB0AAB"/>
    <w:rsid w:val="00BB69B7"/>
    <w:rsid w:val="00BC0B62"/>
    <w:rsid w:val="00BD05CA"/>
    <w:rsid w:val="00BD3BBC"/>
    <w:rsid w:val="00BE41BA"/>
    <w:rsid w:val="00BE609A"/>
    <w:rsid w:val="00BF137B"/>
    <w:rsid w:val="00BF22B9"/>
    <w:rsid w:val="00BF6C13"/>
    <w:rsid w:val="00C07771"/>
    <w:rsid w:val="00C11A49"/>
    <w:rsid w:val="00C13265"/>
    <w:rsid w:val="00C23DF6"/>
    <w:rsid w:val="00C268DD"/>
    <w:rsid w:val="00C357A1"/>
    <w:rsid w:val="00C4062F"/>
    <w:rsid w:val="00C4307D"/>
    <w:rsid w:val="00C477EC"/>
    <w:rsid w:val="00C4783E"/>
    <w:rsid w:val="00C53358"/>
    <w:rsid w:val="00C55ABD"/>
    <w:rsid w:val="00C56974"/>
    <w:rsid w:val="00C6290C"/>
    <w:rsid w:val="00C632C8"/>
    <w:rsid w:val="00C63DFB"/>
    <w:rsid w:val="00C65F2F"/>
    <w:rsid w:val="00C83084"/>
    <w:rsid w:val="00C87F5C"/>
    <w:rsid w:val="00CA215E"/>
    <w:rsid w:val="00CA4C60"/>
    <w:rsid w:val="00CA7FA3"/>
    <w:rsid w:val="00CD0414"/>
    <w:rsid w:val="00CD172B"/>
    <w:rsid w:val="00CD5C64"/>
    <w:rsid w:val="00CE01F2"/>
    <w:rsid w:val="00CE5D1A"/>
    <w:rsid w:val="00CF1A86"/>
    <w:rsid w:val="00D0495B"/>
    <w:rsid w:val="00D0670D"/>
    <w:rsid w:val="00D074CA"/>
    <w:rsid w:val="00D10992"/>
    <w:rsid w:val="00D12918"/>
    <w:rsid w:val="00D13AA6"/>
    <w:rsid w:val="00D20D57"/>
    <w:rsid w:val="00D3138C"/>
    <w:rsid w:val="00D35634"/>
    <w:rsid w:val="00D3596E"/>
    <w:rsid w:val="00D42F99"/>
    <w:rsid w:val="00D45308"/>
    <w:rsid w:val="00D50771"/>
    <w:rsid w:val="00D611DD"/>
    <w:rsid w:val="00D64DF9"/>
    <w:rsid w:val="00D66756"/>
    <w:rsid w:val="00D7112E"/>
    <w:rsid w:val="00D81BD8"/>
    <w:rsid w:val="00D85899"/>
    <w:rsid w:val="00D90A41"/>
    <w:rsid w:val="00D96875"/>
    <w:rsid w:val="00DA5F77"/>
    <w:rsid w:val="00DA780F"/>
    <w:rsid w:val="00DB1EE3"/>
    <w:rsid w:val="00DB5B8E"/>
    <w:rsid w:val="00DC36A1"/>
    <w:rsid w:val="00DC3F79"/>
    <w:rsid w:val="00DC46A6"/>
    <w:rsid w:val="00DD0A12"/>
    <w:rsid w:val="00DD56BB"/>
    <w:rsid w:val="00DE4815"/>
    <w:rsid w:val="00DE5123"/>
    <w:rsid w:val="00DF012C"/>
    <w:rsid w:val="00E00534"/>
    <w:rsid w:val="00E0199E"/>
    <w:rsid w:val="00E11EC1"/>
    <w:rsid w:val="00E22AE5"/>
    <w:rsid w:val="00E276F8"/>
    <w:rsid w:val="00E4626C"/>
    <w:rsid w:val="00E518C0"/>
    <w:rsid w:val="00E5504B"/>
    <w:rsid w:val="00E60F82"/>
    <w:rsid w:val="00E62C99"/>
    <w:rsid w:val="00E63D23"/>
    <w:rsid w:val="00E655B1"/>
    <w:rsid w:val="00E750C7"/>
    <w:rsid w:val="00E779F8"/>
    <w:rsid w:val="00E82917"/>
    <w:rsid w:val="00E854FB"/>
    <w:rsid w:val="00E92DBD"/>
    <w:rsid w:val="00E93395"/>
    <w:rsid w:val="00E96015"/>
    <w:rsid w:val="00EA36BB"/>
    <w:rsid w:val="00EA53EE"/>
    <w:rsid w:val="00EB7D65"/>
    <w:rsid w:val="00EC0CE7"/>
    <w:rsid w:val="00EC141D"/>
    <w:rsid w:val="00EC31D3"/>
    <w:rsid w:val="00ED57A0"/>
    <w:rsid w:val="00ED722C"/>
    <w:rsid w:val="00EE74C6"/>
    <w:rsid w:val="00EF0417"/>
    <w:rsid w:val="00EF0AED"/>
    <w:rsid w:val="00F01019"/>
    <w:rsid w:val="00F027F5"/>
    <w:rsid w:val="00F11A14"/>
    <w:rsid w:val="00F221F3"/>
    <w:rsid w:val="00F3023E"/>
    <w:rsid w:val="00F3069B"/>
    <w:rsid w:val="00F33196"/>
    <w:rsid w:val="00F33C3E"/>
    <w:rsid w:val="00F34922"/>
    <w:rsid w:val="00F35777"/>
    <w:rsid w:val="00F529F4"/>
    <w:rsid w:val="00F5590C"/>
    <w:rsid w:val="00F6178E"/>
    <w:rsid w:val="00F6298E"/>
    <w:rsid w:val="00F64EC9"/>
    <w:rsid w:val="00F73BDB"/>
    <w:rsid w:val="00F76364"/>
    <w:rsid w:val="00F81F87"/>
    <w:rsid w:val="00F87D9B"/>
    <w:rsid w:val="00F90940"/>
    <w:rsid w:val="00F90C9C"/>
    <w:rsid w:val="00F92825"/>
    <w:rsid w:val="00FA10FE"/>
    <w:rsid w:val="00FA2501"/>
    <w:rsid w:val="00FB6A06"/>
    <w:rsid w:val="00FC491F"/>
    <w:rsid w:val="00FC4A55"/>
    <w:rsid w:val="00FD0D84"/>
    <w:rsid w:val="00FD3EBA"/>
    <w:rsid w:val="00FE351E"/>
    <w:rsid w:val="00FE4055"/>
    <w:rsid w:val="00FF142C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7230C"/>
    <w:rPr>
      <w:color w:val="000000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9F8"/>
    <w:pPr>
      <w:keepNext/>
      <w:spacing w:line="480" w:lineRule="auto"/>
      <w:jc w:val="center"/>
      <w:outlineLvl w:val="0"/>
    </w:pPr>
    <w:rPr>
      <w:rFonts w:ascii="Albertus Medium" w:hAnsi="Albertus Medium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9F8"/>
    <w:pPr>
      <w:keepNext/>
      <w:spacing w:line="480" w:lineRule="auto"/>
      <w:ind w:firstLine="360"/>
      <w:outlineLvl w:val="1"/>
    </w:pPr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9F8"/>
    <w:pPr>
      <w:keepNext/>
      <w:spacing w:line="360" w:lineRule="auto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79F8"/>
    <w:pPr>
      <w:keepNext/>
      <w:spacing w:line="360" w:lineRule="auto"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9F8"/>
    <w:pPr>
      <w:keepNext/>
      <w:spacing w:line="360" w:lineRule="auto"/>
      <w:ind w:left="360"/>
      <w:jc w:val="both"/>
      <w:outlineLvl w:val="4"/>
    </w:pPr>
    <w:rPr>
      <w:rFonts w:ascii="Comic Sans MS" w:hAnsi="Comic Sans M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79F8"/>
    <w:pPr>
      <w:keepNext/>
      <w:spacing w:line="360" w:lineRule="auto"/>
      <w:ind w:firstLine="360"/>
      <w:jc w:val="both"/>
      <w:outlineLvl w:val="5"/>
    </w:pPr>
    <w:rPr>
      <w:rFonts w:ascii="Comic Sans MS" w:hAnsi="Comic Sans M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79F8"/>
    <w:pPr>
      <w:keepNext/>
      <w:spacing w:line="360" w:lineRule="auto"/>
      <w:ind w:left="360"/>
      <w:jc w:val="both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79F8"/>
    <w:pPr>
      <w:keepNext/>
      <w:spacing w:line="360" w:lineRule="auto"/>
      <w:ind w:firstLine="360"/>
      <w:jc w:val="both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79F8"/>
    <w:pPr>
      <w:keepNext/>
      <w:spacing w:line="360" w:lineRule="auto"/>
      <w:jc w:val="both"/>
      <w:outlineLvl w:val="8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133"/>
    <w:rPr>
      <w:rFonts w:ascii="Albertus Medium" w:hAnsi="Albertus Medium" w:cs="Times New Roman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3133"/>
    <w:rPr>
      <w:rFonts w:ascii="Arial" w:hAnsi="Arial" w:cs="Times New Roman"/>
      <w:b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paragraph" w:styleId="Caption">
    <w:name w:val="caption"/>
    <w:basedOn w:val="Normal"/>
    <w:next w:val="Normal"/>
    <w:uiPriority w:val="99"/>
    <w:qFormat/>
    <w:rsid w:val="0049313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E779F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93133"/>
    <w:rPr>
      <w:rFonts w:ascii="Arial" w:hAnsi="Arial" w:cs="Times New Roman"/>
      <w:sz w:val="24"/>
      <w:lang w:eastAsia="en-GB"/>
    </w:rPr>
  </w:style>
  <w:style w:type="paragraph" w:styleId="Subtitle">
    <w:name w:val="Subtitle"/>
    <w:basedOn w:val="Normal"/>
    <w:link w:val="SubtitleChar"/>
    <w:uiPriority w:val="99"/>
    <w:qFormat/>
    <w:rsid w:val="00E779F8"/>
    <w:pPr>
      <w:spacing w:line="480" w:lineRule="auto"/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3133"/>
    <w:rPr>
      <w:rFonts w:ascii="Arial" w:hAnsi="Arial" w:cs="Times New Roman"/>
      <w:b/>
      <w:sz w:val="24"/>
      <w:u w:val="single"/>
      <w:lang w:eastAsia="en-GB"/>
    </w:rPr>
  </w:style>
  <w:style w:type="character" w:styleId="Strong">
    <w:name w:val="Strong"/>
    <w:basedOn w:val="DefaultParagraphFont"/>
    <w:uiPriority w:val="99"/>
    <w:qFormat/>
    <w:rsid w:val="0049313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3133"/>
    <w:rPr>
      <w:rFonts w:cs="Times New Roman"/>
      <w:i/>
      <w:iCs/>
    </w:rPr>
  </w:style>
  <w:style w:type="paragraph" w:styleId="NoSpacing">
    <w:name w:val="No Spacing"/>
    <w:uiPriority w:val="99"/>
    <w:qFormat/>
    <w:rsid w:val="00493133"/>
    <w:rPr>
      <w:color w:val="000000"/>
      <w:sz w:val="24"/>
      <w:szCs w:val="32"/>
    </w:rPr>
  </w:style>
  <w:style w:type="paragraph" w:styleId="ListParagraph">
    <w:name w:val="List Paragraph"/>
    <w:basedOn w:val="Normal"/>
    <w:uiPriority w:val="99"/>
    <w:qFormat/>
    <w:rsid w:val="0049313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9313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93133"/>
    <w:rPr>
      <w:rFonts w:cs="Times New Roman"/>
      <w:i/>
      <w:iCs/>
      <w:color w:val="00000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31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3133"/>
    <w:rPr>
      <w:rFonts w:cs="Times New Roman"/>
      <w:b/>
      <w:bCs/>
      <w:i/>
      <w:iCs/>
      <w:color w:val="4F81BD"/>
      <w:lang w:eastAsia="en-GB"/>
    </w:rPr>
  </w:style>
  <w:style w:type="character" w:styleId="SubtleEmphasis">
    <w:name w:val="Subtle Emphasis"/>
    <w:basedOn w:val="DefaultParagraphFont"/>
    <w:uiPriority w:val="99"/>
    <w:qFormat/>
    <w:rsid w:val="0049313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9313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9313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9313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9313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93133"/>
    <w:pPr>
      <w:spacing w:before="240" w:after="60" w:line="240" w:lineRule="auto"/>
      <w:jc w:val="left"/>
      <w:outlineLvl w:val="9"/>
    </w:pPr>
    <w:rPr>
      <w:rFonts w:ascii="Cambria" w:hAnsi="Cambria"/>
      <w:bCs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8B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E4CE2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table" w:styleId="TableGrid">
    <w:name w:val="Table Grid"/>
    <w:basedOn w:val="TableNormal"/>
    <w:uiPriority w:val="99"/>
    <w:rsid w:val="003E4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442</Words>
  <Characters>2523</Characters>
  <Application>Microsoft Office Outlook</Application>
  <DocSecurity>0</DocSecurity>
  <Lines>0</Lines>
  <Paragraphs>0</Paragraphs>
  <ScaleCrop>false</ScaleCrop>
  <Company>St. Annes Community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Resource Centre</dc:title>
  <dc:subject/>
  <dc:creator>Matthew McCarthy</dc:creator>
  <cp:keywords/>
  <dc:description/>
  <cp:lastModifiedBy>Media Suite</cp:lastModifiedBy>
  <cp:revision>14</cp:revision>
  <cp:lastPrinted>2016-12-01T10:16:00Z</cp:lastPrinted>
  <dcterms:created xsi:type="dcterms:W3CDTF">2018-04-05T09:22:00Z</dcterms:created>
  <dcterms:modified xsi:type="dcterms:W3CDTF">2018-04-09T10:58:00Z</dcterms:modified>
</cp:coreProperties>
</file>