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shd w:val="clear" w:color="auto" w:fill="284B5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0F4FF9" w:rsidRPr="000F4FF9" w:rsidTr="000F4FF9">
        <w:trPr>
          <w:tblCellSpacing w:w="0" w:type="dxa"/>
        </w:trPr>
        <w:tc>
          <w:tcPr>
            <w:tcW w:w="0" w:type="auto"/>
            <w:shd w:val="clear" w:color="auto" w:fill="F3F3F3"/>
            <w:vAlign w:val="center"/>
            <w:hideMark/>
          </w:tcPr>
          <w:tbl>
            <w:tblPr>
              <w:tblW w:w="973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35"/>
            </w:tblGrid>
            <w:tr w:rsidR="000F4FF9" w:rsidRPr="000F4FF9" w:rsidTr="000F4FF9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tbl>
                  <w:tblPr>
                    <w:tblW w:w="9000" w:type="dxa"/>
                    <w:tblCellSpacing w:w="0" w:type="dxa"/>
                    <w:tblInd w:w="73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0F4FF9" w:rsidRPr="000F4FF9" w:rsidTr="000F4FF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F4FF9" w:rsidRPr="000F4FF9" w:rsidRDefault="000F4FF9" w:rsidP="000F4FF9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bookmarkStart w:id="0" w:name="_GoBack"/>
                        <w:r w:rsidRPr="000F4FF9">
                          <w:rPr>
                            <w:rFonts w:ascii="Times New Roman" w:eastAsia="Calibri" w:hAnsi="Times New Roman" w:cs="Times New Roman"/>
                            <w:noProof/>
                            <w:color w:val="0000FF"/>
                            <w:sz w:val="24"/>
                            <w:szCs w:val="24"/>
                            <w:lang w:eastAsia="en-GB"/>
                          </w:rPr>
                          <w:drawing>
                            <wp:inline distT="0" distB="0" distL="0" distR="0" wp14:anchorId="3E8353B8" wp14:editId="13208233">
                              <wp:extent cx="5534025" cy="2433940"/>
                              <wp:effectExtent l="0" t="0" r="0" b="5080"/>
                              <wp:docPr id="34" name="Picture 34" descr="https://i.emlfiles4.com/cmpimg/0/4/0/8/3/1/files/imagecache/1090933/w640_1270124_sftholauditions_ebanners3.jpg">
                                <a:hlinkClick xmlns:a="http://schemas.openxmlformats.org/drawingml/2006/main" r:id="rId4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4" descr="https://i.emlfiles4.com/cmpimg/0/4/0/8/3/1/files/imagecache/1090933/w640_1270124_sftholauditions_ebanners3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680411" cy="249832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bookmarkEnd w:id="0"/>
                      </w:p>
                    </w:tc>
                  </w:tr>
                </w:tbl>
                <w:p w:rsidR="000F4FF9" w:rsidRPr="000F4FF9" w:rsidRDefault="000F4FF9" w:rsidP="000F4F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vanish/>
                      <w:sz w:val="24"/>
                      <w:szCs w:val="24"/>
                      <w:lang w:eastAsia="en-GB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35"/>
                  </w:tblGrid>
                  <w:tr w:rsidR="000F4FF9" w:rsidRPr="000F4FF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F4FF9" w:rsidRPr="000F4FF9" w:rsidRDefault="000F4FF9" w:rsidP="000F4FF9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"/>
                            <w:szCs w:val="2"/>
                            <w:lang w:eastAsia="en-GB"/>
                          </w:rPr>
                        </w:pPr>
                        <w:r w:rsidRPr="000F4FF9">
                          <w:rPr>
                            <w:rFonts w:ascii="Times New Roman" w:eastAsia="Calibri" w:hAnsi="Times New Roman" w:cs="Times New Roman"/>
                            <w:noProof/>
                            <w:sz w:val="2"/>
                            <w:szCs w:val="2"/>
                            <w:lang w:eastAsia="en-GB"/>
                          </w:rPr>
                          <w:drawing>
                            <wp:inline distT="0" distB="0" distL="0" distR="0" wp14:anchorId="4F2FA165" wp14:editId="42E3147A">
                              <wp:extent cx="95250" cy="95250"/>
                              <wp:effectExtent l="0" t="0" r="0" b="0"/>
                              <wp:docPr id="35" name="Picture 35" descr="https://i.emlfiles4.com/cmpimg/t/s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5" descr="https://i.emlfiles4.com/cmpimg/t/s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" cy="95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0F4FF9" w:rsidRPr="000F4FF9" w:rsidRDefault="000F4FF9" w:rsidP="000F4F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08"/>
                    <w:gridCol w:w="120"/>
                    <w:gridCol w:w="4807"/>
                  </w:tblGrid>
                  <w:tr w:rsidR="000F4FF9" w:rsidRPr="000F4FF9">
                    <w:trPr>
                      <w:tblCellSpacing w:w="0" w:type="dxa"/>
                    </w:trPr>
                    <w:tc>
                      <w:tcPr>
                        <w:tcW w:w="2500" w:type="pct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808"/>
                        </w:tblGrid>
                        <w:tr w:rsidR="000F4FF9" w:rsidRPr="000F4FF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90" w:type="dxa"/>
                                <w:left w:w="90" w:type="dxa"/>
                                <w:bottom w:w="90" w:type="dxa"/>
                                <w:right w:w="90" w:type="dxa"/>
                              </w:tcMar>
                            </w:tcPr>
                            <w:p w:rsidR="000F4FF9" w:rsidRPr="000F4FF9" w:rsidRDefault="000F4FF9" w:rsidP="000F4FF9">
                              <w:pPr>
                                <w:spacing w:after="0" w:line="360" w:lineRule="atLeast"/>
                                <w:jc w:val="center"/>
                                <w:rPr>
                                  <w:rFonts w:ascii="Arial" w:eastAsia="Calibri" w:hAnsi="Arial" w:cs="Arial"/>
                                  <w:color w:val="04090C"/>
                                  <w:sz w:val="30"/>
                                  <w:szCs w:val="30"/>
                                  <w:lang w:eastAsia="en-GB"/>
                                </w:rPr>
                              </w:pPr>
                              <w:hyperlink r:id="rId7" w:history="1">
                                <w:r w:rsidRPr="000F4FF9">
                                  <w:rPr>
                                    <w:rFonts w:ascii="Arial" w:eastAsia="Calibri" w:hAnsi="Arial" w:cs="Arial"/>
                                    <w:b/>
                                    <w:bCs/>
                                    <w:color w:val="000000"/>
                                    <w:sz w:val="30"/>
                                    <w:szCs w:val="30"/>
                                    <w:lang w:eastAsia="en-GB"/>
                                  </w:rPr>
                                  <w:t>Searching for the Heart of Leeds: </w:t>
                                </w:r>
                              </w:hyperlink>
                              <w:hyperlink r:id="rId8" w:history="1">
                                <w:r w:rsidRPr="000F4FF9">
                                  <w:rPr>
                                    <w:rFonts w:ascii="Arial" w:eastAsia="Calibri" w:hAnsi="Arial" w:cs="Arial"/>
                                    <w:b/>
                                    <w:bCs/>
                                    <w:color w:val="000000"/>
                                    <w:sz w:val="30"/>
                                    <w:szCs w:val="30"/>
                                    <w:lang w:eastAsia="en-GB"/>
                                  </w:rPr>
                                  <w:t>Open Auditions</w:t>
                                </w:r>
                              </w:hyperlink>
                            </w:p>
                            <w:p w:rsidR="000F4FF9" w:rsidRPr="000F4FF9" w:rsidRDefault="000F4FF9" w:rsidP="000F4FF9">
                              <w:pPr>
                                <w:spacing w:after="0" w:line="360" w:lineRule="atLeast"/>
                                <w:jc w:val="center"/>
                                <w:rPr>
                                  <w:rFonts w:ascii="Arial" w:eastAsia="Calibri" w:hAnsi="Arial" w:cs="Arial"/>
                                  <w:color w:val="04090C"/>
                                  <w:sz w:val="30"/>
                                  <w:szCs w:val="30"/>
                                  <w:lang w:eastAsia="en-GB"/>
                                </w:rPr>
                              </w:pPr>
                            </w:p>
                            <w:p w:rsidR="000F4FF9" w:rsidRPr="000F4FF9" w:rsidRDefault="000F4FF9" w:rsidP="000F4FF9">
                              <w:pPr>
                                <w:spacing w:after="0" w:line="360" w:lineRule="atLeast"/>
                                <w:jc w:val="center"/>
                                <w:rPr>
                                  <w:rFonts w:ascii="Arial" w:eastAsia="Calibri" w:hAnsi="Arial" w:cs="Arial"/>
                                  <w:color w:val="04090C"/>
                                  <w:sz w:val="30"/>
                                  <w:szCs w:val="30"/>
                                  <w:lang w:eastAsia="en-GB"/>
                                </w:rPr>
                              </w:pPr>
                              <w:hyperlink r:id="rId9" w:history="1">
                                <w:r w:rsidRPr="000F4FF9">
                                  <w:rPr>
                                    <w:rFonts w:ascii="Arial" w:eastAsia="Calibri" w:hAnsi="Arial" w:cs="Arial"/>
                                    <w:b/>
                                    <w:bCs/>
                                    <w:color w:val="000000"/>
                                    <w:sz w:val="30"/>
                                    <w:szCs w:val="30"/>
                                    <w:lang w:eastAsia="en-GB"/>
                                  </w:rPr>
                                  <w:t>Come and take part!</w:t>
                                </w:r>
                              </w:hyperlink>
                            </w:p>
                            <w:p w:rsidR="000F4FF9" w:rsidRPr="000F4FF9" w:rsidRDefault="000F4FF9" w:rsidP="000F4FF9">
                              <w:pPr>
                                <w:spacing w:after="0" w:line="360" w:lineRule="atLeast"/>
                                <w:jc w:val="center"/>
                                <w:rPr>
                                  <w:rFonts w:ascii="Arial" w:eastAsia="Calibri" w:hAnsi="Arial" w:cs="Arial"/>
                                  <w:color w:val="04090C"/>
                                  <w:sz w:val="30"/>
                                  <w:szCs w:val="30"/>
                                  <w:lang w:eastAsia="en-GB"/>
                                </w:rPr>
                              </w:pPr>
                            </w:p>
                            <w:p w:rsidR="000F4FF9" w:rsidRPr="000F4FF9" w:rsidRDefault="000F4FF9" w:rsidP="000F4FF9">
                              <w:pPr>
                                <w:spacing w:after="0" w:line="360" w:lineRule="atLeast"/>
                                <w:jc w:val="center"/>
                                <w:rPr>
                                  <w:rFonts w:ascii="Arial" w:eastAsia="Calibri" w:hAnsi="Arial" w:cs="Arial"/>
                                  <w:color w:val="04090C"/>
                                  <w:sz w:val="30"/>
                                  <w:szCs w:val="30"/>
                                  <w:lang w:eastAsia="en-GB"/>
                                </w:rPr>
                              </w:pPr>
                              <w:hyperlink r:id="rId10" w:history="1">
                                <w:r w:rsidRPr="000F4FF9">
                                  <w:rPr>
                                    <w:rFonts w:ascii="Arial" w:eastAsia="Calibri" w:hAnsi="Arial" w:cs="Arial"/>
                                    <w:b/>
                                    <w:bCs/>
                                    <w:color w:val="000000"/>
                                    <w:sz w:val="30"/>
                                    <w:szCs w:val="30"/>
                                    <w:lang w:eastAsia="en-GB"/>
                                  </w:rPr>
                                  <w:t>24 - 25 Feb</w:t>
                                </w:r>
                              </w:hyperlink>
                            </w:p>
                          </w:tc>
                        </w:tr>
                      </w:tbl>
                      <w:p w:rsidR="000F4FF9" w:rsidRPr="000F4FF9" w:rsidRDefault="000F4FF9" w:rsidP="000F4F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120" w:type="dxa"/>
                        <w:hideMark/>
                      </w:tcPr>
                      <w:p w:rsidR="000F4FF9" w:rsidRPr="000F4FF9" w:rsidRDefault="000F4FF9" w:rsidP="000F4FF9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0F4FF9">
                          <w:rPr>
                            <w:rFonts w:ascii="Times New Roman" w:eastAsia="Calibri" w:hAnsi="Times New Roman" w:cs="Times New Roman"/>
                            <w:noProof/>
                            <w:sz w:val="24"/>
                            <w:szCs w:val="24"/>
                            <w:lang w:eastAsia="en-GB"/>
                          </w:rPr>
                          <w:drawing>
                            <wp:inline distT="0" distB="0" distL="0" distR="0" wp14:anchorId="714F7A94" wp14:editId="4D7CE8FE">
                              <wp:extent cx="76200" cy="76200"/>
                              <wp:effectExtent l="0" t="0" r="0" b="0"/>
                              <wp:docPr id="36" name="Picture 36" descr="https://i.emlfiles4.com/cmpimg/t/s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6" descr="https://i.emlfiles4.com/cmpimg/t/s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" cy="76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00" w:type="pct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807"/>
                        </w:tblGrid>
                        <w:tr w:rsidR="000F4FF9" w:rsidRPr="000F4FF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90" w:type="dxa"/>
                                <w:left w:w="90" w:type="dxa"/>
                                <w:bottom w:w="90" w:type="dxa"/>
                                <w:right w:w="90" w:type="dxa"/>
                              </w:tcMar>
                              <w:hideMark/>
                            </w:tcPr>
                            <w:p w:rsidR="000F4FF9" w:rsidRPr="000F4FF9" w:rsidRDefault="000F4FF9" w:rsidP="000F4FF9">
                              <w:pPr>
                                <w:spacing w:after="0" w:line="288" w:lineRule="auto"/>
                                <w:rPr>
                                  <w:rFonts w:ascii="Arial" w:eastAsia="Calibri" w:hAnsi="Arial" w:cs="Arial"/>
                                  <w:color w:val="04090C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0F4FF9">
                                <w:rPr>
                                  <w:rFonts w:ascii="Arial" w:eastAsia="Calibri" w:hAnsi="Arial" w:cs="Arial"/>
                                  <w:i/>
                                  <w:iCs/>
                                  <w:color w:val="04090C"/>
                                  <w:sz w:val="21"/>
                                  <w:szCs w:val="21"/>
                                  <w:lang w:eastAsia="en-GB"/>
                                </w:rPr>
                                <w:t>Searching for the Heart of Leeds</w:t>
                              </w:r>
                              <w:r w:rsidRPr="000F4FF9">
                                <w:rPr>
                                  <w:rFonts w:ascii="Arial" w:eastAsia="Calibri" w:hAnsi="Arial" w:cs="Arial"/>
                                  <w:color w:val="04090C"/>
                                  <w:sz w:val="21"/>
                                  <w:szCs w:val="21"/>
                                  <w:lang w:eastAsia="en-GB"/>
                                </w:rPr>
                                <w:t xml:space="preserve"> is a chance to meet and get to know new friends, a chance to work with award-winning artists, the Playhouse, Phoenix Dance and to work on a play that will be made by &amp; for the people of Leeds. No previous experience is necessary and we are looking for an exciting mix of people of all ages </w:t>
                              </w:r>
                              <w:r w:rsidRPr="000F4FF9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4090C"/>
                                  <w:sz w:val="21"/>
                                  <w:szCs w:val="21"/>
                                  <w:lang w:eastAsia="en-GB"/>
                                </w:rPr>
                                <w:t>(18+)</w:t>
                              </w:r>
                              <w:r w:rsidRPr="000F4FF9">
                                <w:rPr>
                                  <w:rFonts w:ascii="Arial" w:eastAsia="Calibri" w:hAnsi="Arial" w:cs="Arial"/>
                                  <w:color w:val="04090C"/>
                                  <w:sz w:val="21"/>
                                  <w:szCs w:val="21"/>
                                  <w:lang w:eastAsia="en-GB"/>
                                </w:rPr>
                                <w:t>. The auditions are a fun and informal opportunity for you to show us why you want to get involved with telling this story of our wonderful city!</w:t>
                              </w:r>
                            </w:p>
                          </w:tc>
                        </w:tr>
                      </w:tbl>
                      <w:p w:rsidR="000F4FF9" w:rsidRPr="000F4FF9" w:rsidRDefault="000F4FF9" w:rsidP="000F4F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</w:pPr>
                      </w:p>
                    </w:tc>
                  </w:tr>
                </w:tbl>
                <w:p w:rsidR="000F4FF9" w:rsidRPr="000F4FF9" w:rsidRDefault="000F4FF9" w:rsidP="000F4F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vanish/>
                      <w:sz w:val="24"/>
                      <w:szCs w:val="24"/>
                      <w:lang w:eastAsia="en-GB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35"/>
                  </w:tblGrid>
                  <w:tr w:rsidR="000F4FF9" w:rsidRPr="000F4FF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F4FF9" w:rsidRPr="000F4FF9" w:rsidRDefault="000F4FF9" w:rsidP="000F4FF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0F4FF9">
                          <w:rPr>
                            <w:rFonts w:ascii="Times New Roman" w:eastAsia="Calibri" w:hAnsi="Times New Roman" w:cs="Times New Roman"/>
                            <w:noProof/>
                            <w:sz w:val="24"/>
                            <w:szCs w:val="24"/>
                            <w:lang w:eastAsia="en-GB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6531B1EA" wp14:editId="09C390A5">
                                  <wp:extent cx="5715000" cy="409575"/>
                                  <wp:effectExtent l="0" t="0" r="0" b="0"/>
                                  <wp:docPr id="1" name="AutoShape 4">
                                    <a:hlinkClick xmlns:a="http://schemas.openxmlformats.org/drawingml/2006/main" r:id="rId11"/>
                                  </wp:docPr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5715000" cy="409575"/>
                                          </a:xfrm>
                                          <a:prstGeom prst="roundRect">
                                            <a:avLst>
                                              <a:gd name="adj" fmla="val 7000"/>
                                            </a:avLst>
                                          </a:prstGeom>
                                          <a:solidFill>
                                            <a:srgbClr val="6D3681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:rsidR="000F4FF9" w:rsidRDefault="000F4FF9" w:rsidP="000F4FF9">
                                              <w:pPr>
                                                <w:pStyle w:val="NormalWeb"/>
                                                <w:spacing w:after="0"/>
                                                <w:jc w:val="center"/>
                                              </w:pPr>
                                              <w:r>
                                                <w:rPr>
                                                  <w:rFonts w:ascii="Tahoma" w:hAnsi="Tahoma" w:cs="Tahoma"/>
                                                  <w:b/>
                                                  <w:bCs/>
                                                  <w:color w:val="FFFFFF"/>
                                                  <w:sz w:val="21"/>
                                                  <w:szCs w:val="21"/>
                                                </w:rPr>
                                                <w:t>﻿﻿</w:t>
                                              </w:r>
                                              <w:r>
                                                <w:rPr>
                                                  <w:rFonts w:ascii="Arial" w:hAnsi="Arial" w:cs="Arial"/>
                                                  <w:b/>
                                                  <w:bCs/>
                                                  <w:color w:val="FFFFFF"/>
                                                  <w:sz w:val="21"/>
                                                  <w:szCs w:val="21"/>
                                                </w:rPr>
                                                <w:t xml:space="preserve">Book </w:t>
                                              </w:r>
                                              <w:proofErr w:type="gramStart"/>
                                              <w:r>
                                                <w:rPr>
                                                  <w:rFonts w:ascii="Arial" w:hAnsi="Arial" w:cs="Arial"/>
                                                  <w:b/>
                                                  <w:bCs/>
                                                  <w:color w:val="FFFFFF"/>
                                                  <w:sz w:val="21"/>
                                                  <w:szCs w:val="21"/>
                                                </w:rPr>
                                                <w:t>An</w:t>
                                              </w:r>
                                              <w:proofErr w:type="gramEnd"/>
                                              <w:r>
                                                <w:rPr>
                                                  <w:rFonts w:ascii="Arial" w:hAnsi="Arial" w:cs="Arial"/>
                                                  <w:b/>
                                                  <w:bCs/>
                                                  <w:color w:val="FFFFFF"/>
                                                  <w:sz w:val="21"/>
                                                  <w:szCs w:val="21"/>
                                                </w:rPr>
                                                <w:t xml:space="preserve"> Audition</w:t>
                                              </w:r>
                                              <w:r>
                                                <w:rPr>
                                                  <w:rFonts w:ascii="Tahoma" w:hAnsi="Tahoma" w:cs="Tahoma"/>
                                                  <w:b/>
                                                  <w:bCs/>
                                                  <w:color w:val="FFFFFF"/>
                                                  <w:sz w:val="21"/>
                                                  <w:szCs w:val="21"/>
                                                </w:rPr>
                                                <w:t>﻿﻿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ctr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oundrect w14:anchorId="6531B1EA" id="AutoShape 4" o:spid="_x0000_s1026" href="https://arts-mail.com/t/2YIG-NDRP-4X1PG2-CKZME-1/c.aspx" style="width:450pt;height:3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45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" o:button="t" fillcolor="#6d3681" stroked="f">
                                  <v:fill o:detectmouseclick="t"/>
                                  <v:textbox>
                                    <w:txbxContent>
                                      <w:p w:rsidR="000F4FF9" w:rsidRDefault="000F4FF9" w:rsidP="000F4FF9">
                                        <w:pPr>
                                          <w:pStyle w:val="NormalWeb"/>
                                          <w:spacing w:after="0"/>
                                          <w:jc w:val="center"/>
                                        </w:pPr>
                                        <w:r>
                                          <w:rPr>
                                            <w:rFonts w:ascii="Tahoma" w:hAnsi="Tahoma" w:cs="Tahoma"/>
                                            <w:b/>
                                            <w:bCs/>
                                            <w:color w:val="FFFFFF"/>
                                            <w:sz w:val="21"/>
                                            <w:szCs w:val="21"/>
                                          </w:rPr>
                                          <w:t>﻿﻿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FFFFFF"/>
                                            <w:sz w:val="21"/>
                                            <w:szCs w:val="21"/>
                                          </w:rPr>
                                          <w:t xml:space="preserve">Book </w:t>
                                        </w:r>
                                        <w:proofErr w:type="gramStart"/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FFFFFF"/>
                                            <w:sz w:val="21"/>
                                            <w:szCs w:val="21"/>
                                          </w:rPr>
                                          <w:t>An</w:t>
                                        </w:r>
                                        <w:proofErr w:type="gramEnd"/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FFFFFF"/>
                                            <w:sz w:val="21"/>
                                            <w:szCs w:val="21"/>
                                          </w:rPr>
                                          <w:t xml:space="preserve"> Audition</w:t>
                                        </w:r>
                                        <w:r>
                                          <w:rPr>
                                            <w:rFonts w:ascii="Tahoma" w:hAnsi="Tahoma" w:cs="Tahoma"/>
                                            <w:b/>
                                            <w:bCs/>
                                            <w:color w:val="FFFFFF"/>
                                            <w:sz w:val="21"/>
                                            <w:szCs w:val="21"/>
                                          </w:rPr>
                                          <w:t>﻿﻿</w:t>
                                        </w:r>
                                      </w:p>
                                    </w:txbxContent>
                                  </v:textbox>
                                  <w10:anchorlock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</w:tr>
                </w:tbl>
                <w:p w:rsidR="000F4FF9" w:rsidRPr="000F4FF9" w:rsidRDefault="000F4FF9" w:rsidP="000F4F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vanish/>
                      <w:sz w:val="24"/>
                      <w:szCs w:val="24"/>
                      <w:lang w:eastAsia="en-GB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04"/>
                    <w:gridCol w:w="130"/>
                    <w:gridCol w:w="4801"/>
                  </w:tblGrid>
                  <w:tr w:rsidR="000F4FF9" w:rsidRPr="000F4FF9" w:rsidTr="000F4FF9">
                    <w:trPr>
                      <w:tblCellSpacing w:w="0" w:type="dxa"/>
                    </w:trPr>
                    <w:tc>
                      <w:tcPr>
                        <w:tcW w:w="5000" w:type="pct"/>
                        <w:gridSpan w:val="3"/>
                        <w:vAlign w:val="center"/>
                        <w:hideMark/>
                      </w:tcPr>
                      <w:p w:rsidR="000F4FF9" w:rsidRPr="000F4FF9" w:rsidRDefault="000F4FF9" w:rsidP="000F4FF9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"/>
                            <w:szCs w:val="2"/>
                            <w:lang w:eastAsia="en-GB"/>
                          </w:rPr>
                        </w:pPr>
                        <w:r w:rsidRPr="000F4FF9">
                          <w:rPr>
                            <w:rFonts w:ascii="Times New Roman" w:eastAsia="Calibri" w:hAnsi="Times New Roman" w:cs="Times New Roman"/>
                            <w:noProof/>
                            <w:sz w:val="2"/>
                            <w:szCs w:val="2"/>
                            <w:lang w:eastAsia="en-GB"/>
                          </w:rPr>
                          <w:drawing>
                            <wp:inline distT="0" distB="0" distL="0" distR="0" wp14:anchorId="56462B20" wp14:editId="68B417CD">
                              <wp:extent cx="95250" cy="95250"/>
                              <wp:effectExtent l="0" t="0" r="0" b="0"/>
                              <wp:docPr id="38" name="Picture 38" descr="https://i.emlfiles4.com/cmpimg/t/s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8" descr="https://i.emlfiles4.com/cmpimg/t/s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" cy="95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0F4FF9" w:rsidRPr="000F4FF9" w:rsidTr="000F4FF9">
                    <w:trPr>
                      <w:tblCellSpacing w:w="0" w:type="dxa"/>
                    </w:trPr>
                    <w:tc>
                      <w:tcPr>
                        <w:tcW w:w="2467" w:type="pct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804"/>
                        </w:tblGrid>
                        <w:tr w:rsidR="000F4FF9" w:rsidRPr="000F4FF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F4FF9" w:rsidRPr="000F4FF9" w:rsidRDefault="000F4FF9" w:rsidP="000F4FF9">
                              <w:pPr>
                                <w:spacing w:after="0" w:line="240" w:lineRule="auto"/>
                                <w:rPr>
                                  <w:rFonts w:ascii="Times New Roman" w:eastAsia="Calibri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0F4FF9">
                                <w:rPr>
                                  <w:rFonts w:ascii="Times New Roman" w:eastAsia="Calibri" w:hAnsi="Times New Roman" w:cs="Times New Roman"/>
                                  <w:noProof/>
                                  <w:color w:val="0000FF"/>
                                  <w:sz w:val="24"/>
                                  <w:szCs w:val="24"/>
                                  <w:lang w:eastAsia="en-GB"/>
                                </w:rPr>
                                <w:drawing>
                                  <wp:inline distT="0" distB="0" distL="0" distR="0" wp14:anchorId="5CF13E18" wp14:editId="58412D05">
                                    <wp:extent cx="2819400" cy="1562100"/>
                                    <wp:effectExtent l="0" t="0" r="0" b="0"/>
                                    <wp:docPr id="39" name="Picture 39" descr="https://i.emlfiles4.com/cmpimg/0/4/0/8/3/1/files/354656_northwallarts.png">
                                      <a:hlinkClick xmlns:a="http://schemas.openxmlformats.org/drawingml/2006/main" r:id="rId12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9" descr="https://i.emlfiles4.com/cmpimg/0/4/0/8/3/1/files/354656_northwallarts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19400" cy="15621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0F4FF9" w:rsidRPr="000F4FF9" w:rsidRDefault="000F4FF9" w:rsidP="000F4F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7" w:type="pct"/>
                        <w:hideMark/>
                      </w:tcPr>
                      <w:p w:rsidR="000F4FF9" w:rsidRPr="000F4FF9" w:rsidRDefault="000F4FF9" w:rsidP="000F4FF9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0F4FF9">
                          <w:rPr>
                            <w:rFonts w:ascii="Times New Roman" w:eastAsia="Calibri" w:hAnsi="Times New Roman" w:cs="Times New Roman"/>
                            <w:noProof/>
                            <w:sz w:val="24"/>
                            <w:szCs w:val="24"/>
                            <w:lang w:eastAsia="en-GB"/>
                          </w:rPr>
                          <w:drawing>
                            <wp:inline distT="0" distB="0" distL="0" distR="0" wp14:anchorId="2DE805E5" wp14:editId="53562B15">
                              <wp:extent cx="76200" cy="76200"/>
                              <wp:effectExtent l="0" t="0" r="0" b="0"/>
                              <wp:docPr id="40" name="Picture 40" descr="https://i.emlfiles4.com/cmpimg/t/s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0" descr="https://i.emlfiles4.com/cmpimg/t/s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" cy="76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467" w:type="pct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801"/>
                        </w:tblGrid>
                        <w:tr w:rsidR="000F4FF9" w:rsidRPr="000F4FF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F4FF9" w:rsidRPr="000F4FF9" w:rsidRDefault="000F4FF9" w:rsidP="000F4FF9">
                              <w:pPr>
                                <w:spacing w:after="0" w:line="240" w:lineRule="auto"/>
                                <w:rPr>
                                  <w:rFonts w:ascii="Times New Roman" w:eastAsia="Calibri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0F4FF9">
                                <w:rPr>
                                  <w:rFonts w:ascii="Times New Roman" w:eastAsia="Calibri" w:hAnsi="Times New Roman" w:cs="Times New Roman"/>
                                  <w:noProof/>
                                  <w:color w:val="0000FF"/>
                                  <w:sz w:val="24"/>
                                  <w:szCs w:val="24"/>
                                  <w:lang w:eastAsia="en-GB"/>
                                </w:rPr>
                                <w:drawing>
                                  <wp:inline distT="0" distB="0" distL="0" distR="0" wp14:anchorId="3937009A" wp14:editId="3967943D">
                                    <wp:extent cx="2819400" cy="1562100"/>
                                    <wp:effectExtent l="0" t="0" r="0" b="0"/>
                                    <wp:docPr id="41" name="Picture 41" descr="https://i.emlfiles4.com/cmpimg/0/4/0/8/3/1/files/1251386_featurefurnace.png">
                                      <a:hlinkClick xmlns:a="http://schemas.openxmlformats.org/drawingml/2006/main" r:id="rId14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1" descr="https://i.emlfiles4.com/cmpimg/0/4/0/8/3/1/files/1251386_featurefurnace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19400" cy="15621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0F4FF9" w:rsidRPr="000F4FF9" w:rsidRDefault="000F4FF9" w:rsidP="000F4F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</w:pPr>
                      </w:p>
                    </w:tc>
                  </w:tr>
                </w:tbl>
                <w:p w:rsidR="000F4FF9" w:rsidRPr="000F4FF9" w:rsidRDefault="000F4FF9" w:rsidP="000F4F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vanish/>
                      <w:sz w:val="24"/>
                      <w:szCs w:val="24"/>
                      <w:lang w:eastAsia="en-GB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35"/>
                  </w:tblGrid>
                  <w:tr w:rsidR="000F4FF9" w:rsidRPr="000F4FF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F4FF9" w:rsidRPr="000F4FF9" w:rsidRDefault="000F4FF9" w:rsidP="000F4FF9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"/>
                            <w:szCs w:val="2"/>
                            <w:lang w:eastAsia="en-GB"/>
                          </w:rPr>
                        </w:pPr>
                        <w:r w:rsidRPr="000F4FF9">
                          <w:rPr>
                            <w:rFonts w:ascii="Times New Roman" w:eastAsia="Calibri" w:hAnsi="Times New Roman" w:cs="Times New Roman"/>
                            <w:noProof/>
                            <w:sz w:val="2"/>
                            <w:szCs w:val="2"/>
                            <w:lang w:eastAsia="en-GB"/>
                          </w:rPr>
                          <w:drawing>
                            <wp:inline distT="0" distB="0" distL="0" distR="0" wp14:anchorId="0E1EE8B1" wp14:editId="3A5F976C">
                              <wp:extent cx="95250" cy="95250"/>
                              <wp:effectExtent l="0" t="0" r="0" b="0"/>
                              <wp:docPr id="42" name="Picture 42" descr="https://i.emlfiles4.com/cmpimg/t/s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2" descr="https://i.emlfiles4.com/cmpimg/t/s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" cy="95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0F4FF9" w:rsidRPr="000F4FF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12" w:space="0" w:color="6D3681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0F4FF9" w:rsidRPr="000F4FF9">
                          <w:trPr>
                            <w:tblCellSpacing w:w="0" w:type="dxa"/>
                          </w:trPr>
                          <w:tc>
                            <w:tcPr>
                              <w:tcW w:w="900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0F4FF9" w:rsidRPr="000F4FF9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F4FF9" w:rsidRPr="000F4FF9" w:rsidRDefault="000F4FF9" w:rsidP="000F4FF9">
                                    <w:pPr>
                                      <w:spacing w:after="0" w:line="240" w:lineRule="auto"/>
                                      <w:rPr>
                                        <w:rFonts w:ascii="Times New Roman" w:eastAsia="Calibri" w:hAnsi="Times New Roman" w:cs="Times New Roman"/>
                                        <w:sz w:val="2"/>
                                        <w:szCs w:val="2"/>
                                        <w:lang w:eastAsia="en-GB"/>
                                      </w:rPr>
                                    </w:pPr>
                                    <w:r w:rsidRPr="000F4FF9">
                                      <w:rPr>
                                        <w:rFonts w:ascii="Times New Roman" w:eastAsia="Calibri" w:hAnsi="Times New Roman" w:cs="Times New Roman"/>
                                        <w:noProof/>
                                        <w:sz w:val="2"/>
                                        <w:szCs w:val="2"/>
                                        <w:lang w:eastAsia="en-GB"/>
                                      </w:rPr>
                                      <w:drawing>
                                        <wp:inline distT="0" distB="0" distL="0" distR="0" wp14:anchorId="52D1927C" wp14:editId="221F8DF2">
                                          <wp:extent cx="95250" cy="95250"/>
                                          <wp:effectExtent l="0" t="0" r="0" b="0"/>
                                          <wp:docPr id="43" name="Picture 43" descr="https://i.emlfiles4.com/cmpimg/t/s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3" descr="https://i.emlfiles4.com/cmpimg/t/s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0" cy="952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0F4FF9" w:rsidRPr="000F4FF9" w:rsidRDefault="000F4FF9" w:rsidP="000F4FF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</w:tbl>
                      <w:p w:rsidR="000F4FF9" w:rsidRPr="000F4FF9" w:rsidRDefault="000F4FF9" w:rsidP="000F4F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</w:pPr>
                      </w:p>
                    </w:tc>
                  </w:tr>
                </w:tbl>
                <w:p w:rsidR="000F4FF9" w:rsidRPr="000F4FF9" w:rsidRDefault="000F4FF9" w:rsidP="000F4F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35"/>
                  </w:tblGrid>
                  <w:tr w:rsidR="000F4FF9" w:rsidRPr="000F4FF9">
                    <w:trPr>
                      <w:tblCellSpacing w:w="0" w:type="dxa"/>
                    </w:trPr>
                    <w:tc>
                      <w:tcPr>
                        <w:tcW w:w="8820" w:type="dxa"/>
                        <w:tcMar>
                          <w:top w:w="90" w:type="dxa"/>
                          <w:left w:w="90" w:type="dxa"/>
                          <w:bottom w:w="90" w:type="dxa"/>
                          <w:right w:w="9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5"/>
                          <w:gridCol w:w="405"/>
                          <w:gridCol w:w="405"/>
                          <w:gridCol w:w="405"/>
                        </w:tblGrid>
                        <w:tr w:rsidR="000F4FF9" w:rsidRPr="000F4FF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45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F4FF9" w:rsidRPr="000F4FF9" w:rsidRDefault="000F4FF9" w:rsidP="000F4FF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Calibri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0F4FF9">
                                <w:rPr>
                                  <w:rFonts w:ascii="Times New Roman" w:eastAsia="Calibri" w:hAnsi="Times New Roman" w:cs="Times New Roman"/>
                                  <w:noProof/>
                                  <w:color w:val="0000FF"/>
                                  <w:sz w:val="24"/>
                                  <w:szCs w:val="24"/>
                                  <w:lang w:eastAsia="en-GB"/>
                                </w:rPr>
                                <w:drawing>
                                  <wp:inline distT="0" distB="0" distL="0" distR="0" wp14:anchorId="4CED8420" wp14:editId="274B61F0">
                                    <wp:extent cx="228600" cy="228600"/>
                                    <wp:effectExtent l="0" t="0" r="0" b="0"/>
                                    <wp:docPr id="44" name="Picture 44" descr="https://i.emlfiles4.com/cmpimg/sys/socnet/facebook.png">
                                      <a:hlinkClick xmlns:a="http://schemas.openxmlformats.org/drawingml/2006/main" r:id="rId16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4" descr="https://i.emlfiles4.com/cmpimg/sys/socnet/facebook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8600" cy="228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45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F4FF9" w:rsidRPr="000F4FF9" w:rsidRDefault="000F4FF9" w:rsidP="000F4FF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Calibri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0F4FF9">
                                <w:rPr>
                                  <w:rFonts w:ascii="Times New Roman" w:eastAsia="Calibri" w:hAnsi="Times New Roman" w:cs="Times New Roman"/>
                                  <w:noProof/>
                                  <w:color w:val="0000FF"/>
                                  <w:sz w:val="24"/>
                                  <w:szCs w:val="24"/>
                                  <w:lang w:eastAsia="en-GB"/>
                                </w:rPr>
                                <w:drawing>
                                  <wp:inline distT="0" distB="0" distL="0" distR="0" wp14:anchorId="4EF29ABD" wp14:editId="0E0A3C81">
                                    <wp:extent cx="228600" cy="228600"/>
                                    <wp:effectExtent l="0" t="0" r="0" b="0"/>
                                    <wp:docPr id="45" name="Picture 45" descr="https://i.emlfiles4.com/cmpimg/sys/socnet/twitter.png">
                                      <a:hlinkClick xmlns:a="http://schemas.openxmlformats.org/drawingml/2006/main" r:id="rId18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5" descr="https://i.emlfiles4.com/cmpimg/sys/socnet/twitter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8600" cy="228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45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F4FF9" w:rsidRPr="000F4FF9" w:rsidRDefault="000F4FF9" w:rsidP="000F4FF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Calibri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0F4FF9">
                                <w:rPr>
                                  <w:rFonts w:ascii="Times New Roman" w:eastAsia="Calibri" w:hAnsi="Times New Roman" w:cs="Times New Roman"/>
                                  <w:noProof/>
                                  <w:color w:val="0000FF"/>
                                  <w:sz w:val="24"/>
                                  <w:szCs w:val="24"/>
                                  <w:lang w:eastAsia="en-GB"/>
                                </w:rPr>
                                <w:drawing>
                                  <wp:inline distT="0" distB="0" distL="0" distR="0" wp14:anchorId="4C2719B4" wp14:editId="52E84A99">
                                    <wp:extent cx="228600" cy="228600"/>
                                    <wp:effectExtent l="0" t="0" r="0" b="0"/>
                                    <wp:docPr id="46" name="Picture 46" descr="https://i.emlfiles4.com/cmpimg/sys/socnet/instagram.png">
                                      <a:hlinkClick xmlns:a="http://schemas.openxmlformats.org/drawingml/2006/main" r:id="rId20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6" descr="https://i.emlfiles4.com/cmpimg/sys/socnet/instagram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8600" cy="228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45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F4FF9" w:rsidRPr="000F4FF9" w:rsidRDefault="000F4FF9" w:rsidP="000F4FF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Calibri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0F4FF9">
                                <w:rPr>
                                  <w:rFonts w:ascii="Times New Roman" w:eastAsia="Calibri" w:hAnsi="Times New Roman" w:cs="Times New Roman"/>
                                  <w:noProof/>
                                  <w:color w:val="0000FF"/>
                                  <w:sz w:val="24"/>
                                  <w:szCs w:val="24"/>
                                  <w:lang w:eastAsia="en-GB"/>
                                </w:rPr>
                                <w:drawing>
                                  <wp:inline distT="0" distB="0" distL="0" distR="0" wp14:anchorId="1311EE74" wp14:editId="56BACB4D">
                                    <wp:extent cx="228600" cy="228600"/>
                                    <wp:effectExtent l="0" t="0" r="0" b="0"/>
                                    <wp:docPr id="47" name="Picture 47" descr="https://i.emlfiles4.com/cmpimg/sys/socnet/youtube.png">
                                      <a:hlinkClick xmlns:a="http://schemas.openxmlformats.org/drawingml/2006/main" r:id="rId22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7" descr="https://i.emlfiles4.com/cmpimg/sys/socnet/youtube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8600" cy="228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0F4FF9" w:rsidRPr="000F4FF9" w:rsidRDefault="000F4FF9" w:rsidP="000F4F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</w:pPr>
                      </w:p>
                    </w:tc>
                  </w:tr>
                </w:tbl>
                <w:p w:rsidR="000F4FF9" w:rsidRPr="000F4FF9" w:rsidRDefault="000F4FF9" w:rsidP="000F4F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vanish/>
                      <w:sz w:val="24"/>
                      <w:szCs w:val="24"/>
                      <w:lang w:eastAsia="en-GB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35"/>
                  </w:tblGrid>
                  <w:tr w:rsidR="000F4FF9" w:rsidRPr="000F4FF9">
                    <w:trPr>
                      <w:tblCellSpacing w:w="0" w:type="dxa"/>
                    </w:trPr>
                    <w:tc>
                      <w:tcPr>
                        <w:tcW w:w="9000" w:type="dxa"/>
                        <w:vAlign w:val="center"/>
                        <w:hideMark/>
                      </w:tcPr>
                      <w:p w:rsidR="000F4FF9" w:rsidRPr="000F4FF9" w:rsidRDefault="000F4FF9" w:rsidP="000F4FF9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0F4FF9">
                          <w:rPr>
                            <w:rFonts w:ascii="Times New Roman" w:eastAsia="Calibri" w:hAnsi="Times New Roman" w:cs="Times New Roman"/>
                            <w:noProof/>
                            <w:color w:val="0000FF"/>
                            <w:sz w:val="24"/>
                            <w:szCs w:val="24"/>
                            <w:lang w:eastAsia="en-GB"/>
                          </w:rPr>
                          <w:drawing>
                            <wp:inline distT="0" distB="0" distL="0" distR="0" wp14:anchorId="31F5865F" wp14:editId="1FD52896">
                              <wp:extent cx="5715000" cy="1476375"/>
                              <wp:effectExtent l="0" t="0" r="0" b="9525"/>
                              <wp:docPr id="48" name="Picture 48" descr="https://i.emlfiles4.com/cmpimg/0/4/0/8/3/1/files/imagecache/1090933/w640_102903_ebannersfooter.jpg">
                                <a:hlinkClick xmlns:a="http://schemas.openxmlformats.org/drawingml/2006/main" r:id="rId24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8" descr="https://i.emlfiles4.com/cmpimg/0/4/0/8/3/1/files/imagecache/1090933/w640_102903_ebannersfooter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000" cy="1476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0F4FF9" w:rsidRPr="000F4FF9" w:rsidRDefault="000F4FF9" w:rsidP="000F4F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vanish/>
                      <w:sz w:val="24"/>
                      <w:szCs w:val="24"/>
                      <w:lang w:eastAsia="en-GB"/>
                    </w:rPr>
                  </w:pPr>
                </w:p>
                <w:tbl>
                  <w:tblPr>
                    <w:tblW w:w="2362" w:type="pct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99"/>
                  </w:tblGrid>
                  <w:tr w:rsidR="000F4FF9" w:rsidRPr="000F4FF9" w:rsidTr="000F4FF9">
                    <w:trPr>
                      <w:trHeight w:val="269"/>
                      <w:tblCellSpacing w:w="0" w:type="dxa"/>
                    </w:trPr>
                    <w:tc>
                      <w:tcPr>
                        <w:tcW w:w="4252" w:type="dxa"/>
                        <w:shd w:val="clear" w:color="auto" w:fill="FFFFFF"/>
                        <w:vAlign w:val="center"/>
                        <w:hideMark/>
                      </w:tcPr>
                      <w:p w:rsidR="000F4FF9" w:rsidRPr="000F4FF9" w:rsidRDefault="000F4FF9" w:rsidP="000F4FF9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0F4FF9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en-GB"/>
                          </w:rPr>
                          <w:t xml:space="preserve"> </w:t>
                        </w:r>
                      </w:p>
                    </w:tc>
                  </w:tr>
                  <w:tr w:rsidR="000F4FF9" w:rsidRPr="000F4FF9" w:rsidTr="000F4FF9">
                    <w:trPr>
                      <w:trHeight w:val="269"/>
                      <w:tblCellSpacing w:w="0" w:type="dxa"/>
                    </w:trPr>
                    <w:tc>
                      <w:tcPr>
                        <w:tcW w:w="4252" w:type="dxa"/>
                        <w:shd w:val="clear" w:color="auto" w:fill="FFFFFF"/>
                        <w:vAlign w:val="center"/>
                      </w:tcPr>
                      <w:p w:rsidR="000F4FF9" w:rsidRPr="000F4FF9" w:rsidRDefault="000F4FF9" w:rsidP="000F4FF9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</w:p>
                    </w:tc>
                  </w:tr>
                  <w:tr w:rsidR="000F4FF9" w:rsidRPr="000F4FF9" w:rsidTr="000F4FF9">
                    <w:trPr>
                      <w:trHeight w:val="284"/>
                      <w:tblCellSpacing w:w="0" w:type="dxa"/>
                    </w:trPr>
                    <w:tc>
                      <w:tcPr>
                        <w:tcW w:w="4252" w:type="dxa"/>
                        <w:shd w:val="clear" w:color="auto" w:fill="FFFFFF"/>
                        <w:vAlign w:val="center"/>
                      </w:tcPr>
                      <w:p w:rsidR="000F4FF9" w:rsidRPr="000F4FF9" w:rsidRDefault="000F4FF9" w:rsidP="000F4FF9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</w:p>
                    </w:tc>
                  </w:tr>
                </w:tbl>
                <w:p w:rsidR="000F4FF9" w:rsidRPr="000F4FF9" w:rsidRDefault="000F4FF9" w:rsidP="000F4F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0F4FF9" w:rsidRPr="000F4FF9" w:rsidRDefault="000F4FF9" w:rsidP="000F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62140A" w:rsidRDefault="000F4FF9" w:rsidP="000F4FF9"/>
    <w:sectPr w:rsidR="0062140A" w:rsidSect="000F4F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F9"/>
    <w:rsid w:val="000F4FF9"/>
    <w:rsid w:val="00B97227"/>
    <w:rsid w:val="00DB03FA"/>
    <w:rsid w:val="00F6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867AEC2"/>
  <w15:chartTrackingRefBased/>
  <w15:docId w15:val="{1C3A0851-BF3C-43DE-B2CE-2F7267610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4FF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6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ts-mail.com/t/2YIG-NDRP-4X1PG2-CL8XG-1/c.aspx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s://arts-mail.com/t/2YIG-NDRP-4X1PG2-CKYQF-1/c.aspx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7.png"/><Relationship Id="rId7" Type="http://schemas.openxmlformats.org/officeDocument/2006/relationships/hyperlink" Target="https://arts-mail.com/t/2YIG-NDRP-4X1PG2-CL8XG-1/c.aspx" TargetMode="External"/><Relationship Id="rId12" Type="http://schemas.openxmlformats.org/officeDocument/2006/relationships/hyperlink" Target="https://arts-mail.com/t/2YIG-NDRP-4X1PG2-CKYQ9-1/c.aspx" TargetMode="External"/><Relationship Id="rId17" Type="http://schemas.openxmlformats.org/officeDocument/2006/relationships/image" Target="media/image5.png"/><Relationship Id="rId25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hyperlink" Target="https://arts-mail.com/t/2YIG-NDRP-4X1PG2-CKYQE-1/c.aspx" TargetMode="External"/><Relationship Id="rId20" Type="http://schemas.openxmlformats.org/officeDocument/2006/relationships/hyperlink" Target="https://arts-mail.com/t/2YIG-NDRP-4X1PG2-CKYQG-1/c.aspx" TargetMode="Externa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hyperlink" Target="https://arts-mail.com/t/2YIG-NDRP-4X1PG2-CKZME-1/c.aspx" TargetMode="External"/><Relationship Id="rId24" Type="http://schemas.openxmlformats.org/officeDocument/2006/relationships/hyperlink" Target="https://arts-mail.com/t/2YIG-NDRP-4X1PG2-CKYQI-1/c.aspx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4.png"/><Relationship Id="rId23" Type="http://schemas.openxmlformats.org/officeDocument/2006/relationships/image" Target="media/image8.png"/><Relationship Id="rId10" Type="http://schemas.openxmlformats.org/officeDocument/2006/relationships/hyperlink" Target="https://arts-mail.com/t/2YIG-NDRP-4X1PG2-CL8XG-1/c.aspx" TargetMode="External"/><Relationship Id="rId19" Type="http://schemas.openxmlformats.org/officeDocument/2006/relationships/image" Target="media/image6.png"/><Relationship Id="rId4" Type="http://schemas.openxmlformats.org/officeDocument/2006/relationships/hyperlink" Target="https://arts-mail.com/t/2YIG-NDRP-4X1PG2-CL8XF-1/c.aspx" TargetMode="External"/><Relationship Id="rId9" Type="http://schemas.openxmlformats.org/officeDocument/2006/relationships/hyperlink" Target="https://arts-mail.com/t/2YIG-NDRP-4X1PG2-CL8XG-1/c.aspx" TargetMode="External"/><Relationship Id="rId14" Type="http://schemas.openxmlformats.org/officeDocument/2006/relationships/hyperlink" Target="https://arts-mail.com/t/2YIG-NDRP-4X1PG2-CKYQA-1/c.aspx" TargetMode="External"/><Relationship Id="rId22" Type="http://schemas.openxmlformats.org/officeDocument/2006/relationships/hyperlink" Target="https://arts-mail.com/t/2YIG-NDRP-4X1PG2-CKYQH-1/c.aspx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9753B236</Template>
  <TotalTime>9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Orton</dc:creator>
  <cp:keywords/>
  <dc:description/>
  <cp:lastModifiedBy>Richard Orton</cp:lastModifiedBy>
  <cp:revision>1</cp:revision>
  <dcterms:created xsi:type="dcterms:W3CDTF">2018-02-20T09:33:00Z</dcterms:created>
  <dcterms:modified xsi:type="dcterms:W3CDTF">2018-02-20T09:42:00Z</dcterms:modified>
</cp:coreProperties>
</file>